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DB91" w14:textId="77777777" w:rsidR="00D43516" w:rsidRPr="00D43516" w:rsidRDefault="00BE4FF4" w:rsidP="00D43516">
      <w:pPr>
        <w:pStyle w:val="Otsikko"/>
        <w:rPr>
          <w:rFonts w:asciiTheme="minorHAnsi" w:eastAsiaTheme="minorHAnsi" w:hAnsiTheme="minorHAnsi" w:cstheme="minorHAnsi"/>
          <w:b w:val="0"/>
          <w:caps w:val="0"/>
          <w:color w:val="auto"/>
          <w:spacing w:val="0"/>
          <w:kern w:val="0"/>
          <w:sz w:val="24"/>
          <w:szCs w:val="22"/>
        </w:rPr>
      </w:pPr>
      <w:r>
        <w:t>alijärjestelmän käyttölupa vtj – palveluun</w:t>
      </w:r>
      <w:r>
        <w:br/>
        <w:t>s</w:t>
      </w:r>
      <w:r w:rsidR="00D43516">
        <w:t>U</w:t>
      </w:r>
      <w:r>
        <w:t>omi.fi – palveluväylässä</w:t>
      </w:r>
    </w:p>
    <w:p w14:paraId="1DB4167B" w14:textId="3C84C238" w:rsidR="00BE4FF4" w:rsidRPr="00BE4FF4" w:rsidRDefault="00265D30" w:rsidP="00265D30">
      <w:pPr>
        <w:pStyle w:val="Leipteksti"/>
        <w:ind w:left="0"/>
      </w:pPr>
      <w:r>
        <w:t>Palauta lomake osoitteeseen</w:t>
      </w:r>
      <w:r w:rsidR="00A559B6">
        <w:t xml:space="preserve"> </w:t>
      </w:r>
      <w:r w:rsidR="001C2916">
        <w:t>muutostietopalvelu@dvv.fi</w:t>
      </w:r>
    </w:p>
    <w:p w14:paraId="20CF2721" w14:textId="77777777" w:rsidR="00BE4FF4" w:rsidRDefault="00BE4FF4" w:rsidP="00BE4FF4">
      <w:pPr>
        <w:pStyle w:val="Leipteksti"/>
        <w:ind w:left="0"/>
      </w:pPr>
      <w:r>
        <w:t>Haemme käyttölupaa Suomi.fi – palveluväylässä julkaistuun VTJ – palveluun.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4106"/>
        <w:gridCol w:w="5919"/>
      </w:tblGrid>
      <w:tr w:rsidR="00F11FA9" w:rsidRPr="00BE4FF4" w14:paraId="196C4C7D" w14:textId="77777777" w:rsidTr="00BE4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61CEA8A" w14:textId="77777777" w:rsidR="00F11FA9" w:rsidRDefault="00F11FA9" w:rsidP="0081011B">
            <w:pPr>
              <w:pStyle w:val="Leipteksti"/>
              <w:ind w:left="0"/>
            </w:pPr>
            <w:r>
              <w:t>Ympäristö</w:t>
            </w:r>
          </w:p>
        </w:tc>
        <w:tc>
          <w:tcPr>
            <w:tcW w:w="5919" w:type="dxa"/>
          </w:tcPr>
          <w:p w14:paraId="5E5E89E5" w14:textId="77777777" w:rsidR="00E111CB" w:rsidRDefault="00F5575E" w:rsidP="00E11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-9803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1CB" w:rsidRPr="00F11FA9">
              <w:rPr>
                <w:b w:val="0"/>
              </w:rPr>
              <w:tab/>
              <w:t>FI</w:t>
            </w:r>
            <w:r w:rsidR="00E111CB">
              <w:rPr>
                <w:b w:val="0"/>
              </w:rPr>
              <w:t xml:space="preserve"> – TEST </w:t>
            </w:r>
            <w:r w:rsidR="00E111CB" w:rsidRPr="00F11FA9">
              <w:rPr>
                <w:b w:val="0"/>
              </w:rPr>
              <w:t>(t</w:t>
            </w:r>
            <w:r w:rsidR="00E111CB">
              <w:rPr>
                <w:b w:val="0"/>
              </w:rPr>
              <w:t>esti</w:t>
            </w:r>
            <w:r w:rsidR="00E111CB" w:rsidRPr="00F11FA9">
              <w:rPr>
                <w:b w:val="0"/>
              </w:rPr>
              <w:t>)</w:t>
            </w:r>
          </w:p>
          <w:p w14:paraId="6BDD0741" w14:textId="70E81338" w:rsidR="00F11FA9" w:rsidRPr="00F11FA9" w:rsidRDefault="00F5575E" w:rsidP="00E11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17442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FA9" w:rsidRPr="00F11FA9">
              <w:rPr>
                <w:b w:val="0"/>
              </w:rPr>
              <w:tab/>
              <w:t>FI</w:t>
            </w:r>
            <w:r w:rsidR="00965906">
              <w:rPr>
                <w:b w:val="0"/>
              </w:rPr>
              <w:t xml:space="preserve"> </w:t>
            </w:r>
            <w:r w:rsidR="00F11FA9" w:rsidRPr="00F11FA9">
              <w:rPr>
                <w:b w:val="0"/>
              </w:rPr>
              <w:t>(tuotanto)</w:t>
            </w:r>
          </w:p>
        </w:tc>
      </w:tr>
      <w:tr w:rsidR="00BE4FF4" w:rsidRPr="00BE4FF4" w14:paraId="600C499E" w14:textId="77777777" w:rsidTr="00BE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BF2542" w14:textId="77777777" w:rsidR="00BE4FF4" w:rsidRPr="00EA79D8" w:rsidRDefault="00343035" w:rsidP="0081011B">
            <w:pPr>
              <w:pStyle w:val="Leipteksti"/>
              <w:ind w:left="0"/>
              <w:rPr>
                <w:sz w:val="20"/>
                <w:szCs w:val="20"/>
              </w:rPr>
            </w:pPr>
            <w:r>
              <w:t>Organisaatio</w:t>
            </w:r>
          </w:p>
        </w:tc>
        <w:tc>
          <w:tcPr>
            <w:tcW w:w="5919" w:type="dxa"/>
          </w:tcPr>
          <w:p w14:paraId="42054A9D" w14:textId="77777777" w:rsidR="00BE4FF4" w:rsidRPr="00F11FA9" w:rsidRDefault="00BE4FF4" w:rsidP="0034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FA9" w:rsidRPr="00F11FA9" w14:paraId="19CABEC9" w14:textId="77777777" w:rsidTr="00CD001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2711168" w14:textId="77777777" w:rsidR="00F11FA9" w:rsidRPr="00BE4FF4" w:rsidRDefault="00F11FA9" w:rsidP="00BE76DB">
            <w:pPr>
              <w:pStyle w:val="Leipteksti"/>
              <w:ind w:left="0"/>
            </w:pPr>
            <w:r>
              <w:t>Organisaation liityntäpalvelimen /</w:t>
            </w:r>
            <w:r w:rsidR="00BE76DB">
              <w:br/>
            </w:r>
            <w:r>
              <w:t>-palvelimien IP – osoite</w:t>
            </w:r>
            <w:r w:rsidR="00BE76DB">
              <w:t xml:space="preserve"> / -</w:t>
            </w:r>
            <w:r>
              <w:t>osoitteet</w:t>
            </w:r>
          </w:p>
        </w:tc>
        <w:tc>
          <w:tcPr>
            <w:tcW w:w="5919" w:type="dxa"/>
          </w:tcPr>
          <w:p w14:paraId="56B5A8E8" w14:textId="77777777" w:rsidR="00D550DE" w:rsidRDefault="00D550DE" w:rsidP="00D550DE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Organisaation liityntäpalvelimen /-palvelimien IP – osoite / -osoitteet:</w:t>
            </w:r>
          </w:p>
          <w:p w14:paraId="121DBC3A" w14:textId="77777777" w:rsidR="00962E28" w:rsidRPr="00D550DE" w:rsidRDefault="00962E28" w:rsidP="008D0636">
            <w:pPr>
              <w:spacing w:before="100" w:beforeAutospacing="1" w:after="100" w:afterAutospacing="1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4FF4" w:rsidRPr="00063194" w14:paraId="1EB69D1B" w14:textId="77777777" w:rsidTr="00BE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205E3F6" w14:textId="77777777" w:rsidR="00BE4FF4" w:rsidRDefault="0081011B" w:rsidP="00063194">
            <w:pPr>
              <w:pStyle w:val="Leipteksti"/>
              <w:ind w:left="0"/>
              <w:rPr>
                <w:b w:val="0"/>
                <w:bCs w:val="0"/>
              </w:rPr>
            </w:pPr>
            <w:r>
              <w:t>Hakijan a</w:t>
            </w:r>
            <w:r w:rsidR="00BE4FF4" w:rsidRPr="00BE4FF4">
              <w:t>lijärjestelmän tunnus,</w:t>
            </w:r>
            <w:r w:rsidR="00BE4FF4">
              <w:br/>
            </w:r>
            <w:r w:rsidR="00BE4FF4" w:rsidRPr="00BE4FF4">
              <w:t>jolle käyttölupa halutaan</w:t>
            </w:r>
            <w:r>
              <w:br/>
            </w:r>
            <w:r w:rsidR="00EA79D8" w:rsidRPr="00EA79D8">
              <w:rPr>
                <w:sz w:val="20"/>
                <w:szCs w:val="20"/>
              </w:rPr>
              <w:t>(</w:t>
            </w:r>
            <w:r w:rsidR="00EA79D8">
              <w:rPr>
                <w:sz w:val="20"/>
                <w:szCs w:val="20"/>
              </w:rPr>
              <w:t xml:space="preserve">ks. </w:t>
            </w:r>
            <w:r w:rsidR="00EA79D8" w:rsidRPr="00EA79D8">
              <w:rPr>
                <w:sz w:val="20"/>
                <w:szCs w:val="20"/>
              </w:rPr>
              <w:t>esim</w:t>
            </w:r>
            <w:r w:rsidR="00EA79D8">
              <w:rPr>
                <w:sz w:val="20"/>
                <w:szCs w:val="20"/>
              </w:rPr>
              <w:t>.</w:t>
            </w:r>
            <w:r w:rsidR="00EA79D8" w:rsidRPr="00EA79D8">
              <w:rPr>
                <w:sz w:val="20"/>
                <w:szCs w:val="20"/>
              </w:rPr>
              <w:t xml:space="preserve"> sivu </w:t>
            </w:r>
            <w:r w:rsidR="00EA79D8" w:rsidRPr="00EA79D8">
              <w:rPr>
                <w:sz w:val="20"/>
                <w:szCs w:val="20"/>
              </w:rPr>
              <w:fldChar w:fldCharType="begin"/>
            </w:r>
            <w:r w:rsidR="00EA79D8" w:rsidRPr="00EA79D8">
              <w:rPr>
                <w:sz w:val="20"/>
                <w:szCs w:val="20"/>
              </w:rPr>
              <w:instrText xml:space="preserve"> PAGEREF _Ref463014596 \h </w:instrText>
            </w:r>
            <w:r w:rsidR="00EA79D8" w:rsidRPr="00EA79D8">
              <w:rPr>
                <w:sz w:val="20"/>
                <w:szCs w:val="20"/>
              </w:rPr>
            </w:r>
            <w:r w:rsidR="00EA79D8" w:rsidRPr="00EA79D8">
              <w:rPr>
                <w:sz w:val="20"/>
                <w:szCs w:val="20"/>
              </w:rPr>
              <w:fldChar w:fldCharType="separate"/>
            </w:r>
            <w:r w:rsidR="00F11FA9">
              <w:rPr>
                <w:noProof/>
                <w:sz w:val="20"/>
                <w:szCs w:val="20"/>
              </w:rPr>
              <w:t>3</w:t>
            </w:r>
            <w:r w:rsidR="00EA79D8" w:rsidRPr="00EA79D8">
              <w:rPr>
                <w:sz w:val="20"/>
                <w:szCs w:val="20"/>
              </w:rPr>
              <w:fldChar w:fldCharType="end"/>
            </w:r>
            <w:r w:rsidR="00EA79D8" w:rsidRPr="00EA79D8">
              <w:rPr>
                <w:sz w:val="20"/>
                <w:szCs w:val="20"/>
              </w:rPr>
              <w:t xml:space="preserve">, </w:t>
            </w:r>
            <w:r w:rsidR="00EA79D8" w:rsidRPr="00EA79D8">
              <w:rPr>
                <w:sz w:val="20"/>
                <w:szCs w:val="20"/>
              </w:rPr>
              <w:fldChar w:fldCharType="begin"/>
            </w:r>
            <w:r w:rsidR="00EA79D8" w:rsidRPr="00EA79D8">
              <w:rPr>
                <w:sz w:val="20"/>
                <w:szCs w:val="20"/>
              </w:rPr>
              <w:instrText xml:space="preserve"> REF _Ref463014596 \h  \* MERGEFORMAT </w:instrText>
            </w:r>
            <w:r w:rsidR="00EA79D8" w:rsidRPr="00EA79D8">
              <w:rPr>
                <w:sz w:val="20"/>
                <w:szCs w:val="20"/>
              </w:rPr>
            </w:r>
            <w:r w:rsidR="00EA79D8" w:rsidRPr="00EA79D8">
              <w:rPr>
                <w:sz w:val="20"/>
                <w:szCs w:val="20"/>
              </w:rPr>
              <w:fldChar w:fldCharType="separate"/>
            </w:r>
            <w:r w:rsidR="00894A76">
              <w:t xml:space="preserve">Kuva </w:t>
            </w:r>
            <w:r w:rsidR="00894A76">
              <w:rPr>
                <w:noProof/>
              </w:rPr>
              <w:t>3</w:t>
            </w:r>
            <w:r w:rsidR="00894A76">
              <w:t xml:space="preserve"> Organisaatiot ja alijärjestelmät</w:t>
            </w:r>
            <w:r w:rsidR="00EA79D8" w:rsidRPr="00EA79D8">
              <w:rPr>
                <w:sz w:val="20"/>
                <w:szCs w:val="20"/>
              </w:rPr>
              <w:fldChar w:fldCharType="end"/>
            </w:r>
            <w:r w:rsidR="00EA79D8" w:rsidRPr="00EA79D8">
              <w:rPr>
                <w:sz w:val="20"/>
                <w:szCs w:val="20"/>
              </w:rPr>
              <w:t>)</w:t>
            </w:r>
          </w:p>
        </w:tc>
        <w:tc>
          <w:tcPr>
            <w:tcW w:w="5919" w:type="dxa"/>
          </w:tcPr>
          <w:p w14:paraId="07071E07" w14:textId="77777777" w:rsidR="00D550DE" w:rsidRDefault="00D550DE" w:rsidP="00D550DE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Hakijan alijärjestelmän tunnus, jolle käyttölupa halutaan:</w:t>
            </w:r>
          </w:p>
          <w:p w14:paraId="371794DC" w14:textId="067F7683" w:rsidR="006E0555" w:rsidRPr="00063194" w:rsidRDefault="006E0555" w:rsidP="008D0636">
            <w:pPr>
              <w:spacing w:before="100" w:beforeAutospacing="1" w:after="100" w:afterAutospacing="1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4FF4" w:rsidRPr="00BE4FF4" w14:paraId="61124AA4" w14:textId="77777777" w:rsidTr="00BE4FF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EB5DED6" w14:textId="77777777" w:rsidR="00BE4FF4" w:rsidRDefault="00BE4FF4" w:rsidP="00F25024">
            <w:pPr>
              <w:pStyle w:val="Leipteksti"/>
              <w:ind w:left="0"/>
              <w:rPr>
                <w:b w:val="0"/>
                <w:bCs w:val="0"/>
              </w:rPr>
            </w:pPr>
            <w:r w:rsidRPr="00BE4FF4">
              <w:t>VTJ – palvelu, johon käyttölupa halutaan</w:t>
            </w:r>
          </w:p>
        </w:tc>
        <w:tc>
          <w:tcPr>
            <w:tcW w:w="5919" w:type="dxa"/>
          </w:tcPr>
          <w:p w14:paraId="0232A345" w14:textId="77777777" w:rsidR="00BE4FF4" w:rsidRDefault="00F5575E" w:rsidP="009963A3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0"/>
                <w:lang w:eastAsia="zh-CN"/>
              </w:rPr>
            </w:pPr>
            <w:sdt>
              <w:sdtPr>
                <w:id w:val="5997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A3" w:rsidRPr="00F11FA9">
              <w:tab/>
            </w:r>
            <w:proofErr w:type="spellStart"/>
            <w:r w:rsidR="00343035" w:rsidRPr="006E0555">
              <w:rPr>
                <w:rFonts w:cs="Arial"/>
                <w:sz w:val="20"/>
                <w:szCs w:val="20"/>
                <w:lang w:eastAsia="zh-CN"/>
              </w:rPr>
              <w:t>VTJkysely</w:t>
            </w:r>
            <w:proofErr w:type="spellEnd"/>
            <w:r w:rsidR="00343035" w:rsidRPr="006E0555">
              <w:rPr>
                <w:rFonts w:cs="Arial"/>
                <w:sz w:val="20"/>
                <w:szCs w:val="20"/>
                <w:lang w:eastAsia="zh-CN"/>
              </w:rPr>
              <w:t>/HenkilonTunnusKysely.v1</w:t>
            </w:r>
          </w:p>
          <w:p w14:paraId="6BAE3447" w14:textId="77777777" w:rsidR="006E0555" w:rsidRDefault="00F5575E" w:rsidP="009963A3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0"/>
                <w:lang w:eastAsia="zh-CN"/>
              </w:rPr>
            </w:pPr>
            <w:sdt>
              <w:sdtPr>
                <w:id w:val="1100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555" w:rsidRPr="00F11FA9">
              <w:tab/>
            </w:r>
            <w:proofErr w:type="spellStart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VTJkysely</w:t>
            </w:r>
            <w:proofErr w:type="spellEnd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/HenkilonTunnistusKysely.v1</w:t>
            </w:r>
          </w:p>
          <w:p w14:paraId="15187A10" w14:textId="77777777" w:rsidR="006E0555" w:rsidRDefault="00F5575E" w:rsidP="006E0555">
            <w:pPr>
              <w:pStyle w:val="Eivl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zh-CN"/>
              </w:rPr>
            </w:pPr>
            <w:sdt>
              <w:sdtPr>
                <w:rPr>
                  <w:sz w:val="22"/>
                </w:rPr>
                <w:id w:val="12665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94" w:rsidRPr="0035138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0555" w:rsidRPr="00F11FA9">
              <w:tab/>
            </w:r>
            <w:proofErr w:type="spellStart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VTJkysely</w:t>
            </w:r>
            <w:proofErr w:type="spellEnd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/RakennuksenTunnusKysely.v1</w:t>
            </w:r>
          </w:p>
          <w:p w14:paraId="670F825D" w14:textId="77777777" w:rsidR="006E0555" w:rsidRDefault="00F5575E" w:rsidP="009963A3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0"/>
                <w:lang w:eastAsia="zh-CN"/>
              </w:rPr>
            </w:pPr>
            <w:sdt>
              <w:sdtPr>
                <w:id w:val="-9786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555" w:rsidRPr="00F11FA9">
              <w:tab/>
            </w:r>
            <w:proofErr w:type="spellStart"/>
            <w:r w:rsidR="006E0555">
              <w:rPr>
                <w:rFonts w:cs="Arial"/>
                <w:sz w:val="20"/>
                <w:szCs w:val="20"/>
                <w:lang w:eastAsia="zh-CN"/>
              </w:rPr>
              <w:t>VTJkysely</w:t>
            </w:r>
            <w:proofErr w:type="spellEnd"/>
            <w:r w:rsidR="006E0555">
              <w:rPr>
                <w:rFonts w:cs="Arial"/>
                <w:sz w:val="20"/>
                <w:szCs w:val="20"/>
                <w:lang w:eastAsia="zh-CN"/>
              </w:rPr>
              <w:t>/Rakennuksen</w:t>
            </w:r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TunnistusKysely.v1</w:t>
            </w:r>
          </w:p>
          <w:p w14:paraId="59091FB9" w14:textId="77777777" w:rsidR="006E0555" w:rsidRDefault="00F5575E" w:rsidP="009963A3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0"/>
                <w:lang w:eastAsia="zh-CN"/>
              </w:rPr>
            </w:pPr>
            <w:sdt>
              <w:sdtPr>
                <w:id w:val="4146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555" w:rsidRPr="00F11FA9">
              <w:tab/>
            </w:r>
            <w:proofErr w:type="spellStart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VTJkysely</w:t>
            </w:r>
            <w:proofErr w:type="spellEnd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/Kiinteisto</w:t>
            </w:r>
            <w:r w:rsidR="006E0555">
              <w:rPr>
                <w:rFonts w:cs="Arial"/>
                <w:sz w:val="20"/>
                <w:szCs w:val="20"/>
                <w:lang w:eastAsia="zh-CN"/>
              </w:rPr>
              <w:t>n</w:t>
            </w:r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TunnusKysely.v1</w:t>
            </w:r>
          </w:p>
          <w:p w14:paraId="4E12D24D" w14:textId="77777777" w:rsidR="006E0555" w:rsidRDefault="00F5575E" w:rsidP="009963A3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0"/>
                <w:lang w:eastAsia="zh-CN"/>
              </w:rPr>
            </w:pPr>
            <w:sdt>
              <w:sdtPr>
                <w:id w:val="-16502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555" w:rsidRPr="00F11FA9">
              <w:tab/>
            </w:r>
            <w:proofErr w:type="spellStart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VTJkysely</w:t>
            </w:r>
            <w:proofErr w:type="spellEnd"/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/Kiinteisto</w:t>
            </w:r>
            <w:r w:rsidR="006E0555">
              <w:rPr>
                <w:rFonts w:cs="Arial"/>
                <w:sz w:val="20"/>
                <w:szCs w:val="20"/>
                <w:lang w:eastAsia="zh-CN"/>
              </w:rPr>
              <w:t>n</w:t>
            </w:r>
            <w:r w:rsidR="006E0555" w:rsidRPr="006E0555">
              <w:rPr>
                <w:rFonts w:cs="Arial"/>
                <w:sz w:val="20"/>
                <w:szCs w:val="20"/>
                <w:lang w:eastAsia="zh-CN"/>
              </w:rPr>
              <w:t>TunnistusKysely.v1</w:t>
            </w:r>
          </w:p>
          <w:p w14:paraId="431AA27F" w14:textId="77777777" w:rsidR="009963A3" w:rsidRDefault="00F5575E" w:rsidP="009963A3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id w:val="11821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A3" w:rsidRPr="00F11FA9">
              <w:tab/>
            </w:r>
            <w:proofErr w:type="spellStart"/>
            <w:r w:rsidR="009963A3" w:rsidRPr="00063194">
              <w:rPr>
                <w:sz w:val="20"/>
              </w:rPr>
              <w:t>VTJyllapito</w:t>
            </w:r>
            <w:proofErr w:type="spellEnd"/>
            <w:r w:rsidR="009963A3" w:rsidRPr="00063194">
              <w:rPr>
                <w:sz w:val="20"/>
              </w:rPr>
              <w:t>/vtj_</w:t>
            </w:r>
            <w:proofErr w:type="gramStart"/>
            <w:r w:rsidR="009963A3" w:rsidRPr="00063194">
              <w:rPr>
                <w:sz w:val="20"/>
              </w:rPr>
              <w:t>yllaptiedot.v</w:t>
            </w:r>
            <w:proofErr w:type="gramEnd"/>
            <w:r w:rsidR="009963A3" w:rsidRPr="00063194">
              <w:rPr>
                <w:sz w:val="20"/>
              </w:rPr>
              <w:t>1</w:t>
            </w:r>
          </w:p>
          <w:p w14:paraId="6FD8C9C3" w14:textId="135345CD" w:rsidR="00063194" w:rsidRDefault="00F5575E" w:rsidP="00063194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id w:val="8410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194" w:rsidRPr="00F11FA9">
              <w:tab/>
            </w:r>
            <w:proofErr w:type="spellStart"/>
            <w:r w:rsidR="00063194" w:rsidRPr="00063194">
              <w:rPr>
                <w:sz w:val="20"/>
              </w:rPr>
              <w:t>VTJ</w:t>
            </w:r>
            <w:r w:rsidR="00063194">
              <w:rPr>
                <w:sz w:val="20"/>
              </w:rPr>
              <w:t>RRA</w:t>
            </w:r>
            <w:r w:rsidR="00063194" w:rsidRPr="00063194">
              <w:rPr>
                <w:sz w:val="20"/>
              </w:rPr>
              <w:t>yllapito</w:t>
            </w:r>
            <w:proofErr w:type="spellEnd"/>
            <w:r w:rsidR="00063194" w:rsidRPr="00063194">
              <w:rPr>
                <w:sz w:val="20"/>
              </w:rPr>
              <w:t>/</w:t>
            </w:r>
            <w:r w:rsidR="00063194">
              <w:rPr>
                <w:sz w:val="20"/>
              </w:rPr>
              <w:t>RakeRahoitusAsia</w:t>
            </w:r>
            <w:r w:rsidR="00063194" w:rsidRPr="00063194">
              <w:rPr>
                <w:sz w:val="20"/>
              </w:rPr>
              <w:t>.v1</w:t>
            </w:r>
          </w:p>
          <w:p w14:paraId="6EEA408E" w14:textId="0DE61F8C" w:rsidR="001C2916" w:rsidRDefault="00F5575E" w:rsidP="001C2916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id w:val="-12467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916" w:rsidRPr="00F11FA9">
              <w:tab/>
            </w:r>
            <w:proofErr w:type="spellStart"/>
            <w:r w:rsidR="001C2916" w:rsidRPr="00063194">
              <w:rPr>
                <w:sz w:val="20"/>
              </w:rPr>
              <w:t>VTJ</w:t>
            </w:r>
            <w:r w:rsidR="001C2916">
              <w:rPr>
                <w:sz w:val="20"/>
              </w:rPr>
              <w:t>mutpa</w:t>
            </w:r>
            <w:proofErr w:type="spellEnd"/>
            <w:r w:rsidR="001C2916" w:rsidRPr="00063194">
              <w:rPr>
                <w:sz w:val="20"/>
              </w:rPr>
              <w:t>/</w:t>
            </w:r>
            <w:r w:rsidR="001C2916">
              <w:rPr>
                <w:sz w:val="20"/>
              </w:rPr>
              <w:t>VTJ-muutosrajapinta</w:t>
            </w:r>
          </w:p>
          <w:p w14:paraId="0DE9D233" w14:textId="77777777" w:rsidR="00BB5F95" w:rsidRDefault="00F5575E" w:rsidP="00BB5F95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id w:val="-2858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F95" w:rsidRPr="00F11FA9">
              <w:tab/>
            </w:r>
            <w:proofErr w:type="spellStart"/>
            <w:r w:rsidR="00BB5F95" w:rsidRPr="00063194">
              <w:rPr>
                <w:sz w:val="20"/>
              </w:rPr>
              <w:t>VTJ</w:t>
            </w:r>
            <w:r w:rsidR="00BB5F95">
              <w:rPr>
                <w:sz w:val="20"/>
              </w:rPr>
              <w:t>Lapsihuol</w:t>
            </w:r>
            <w:r w:rsidR="00BB5F95" w:rsidRPr="00063194">
              <w:rPr>
                <w:sz w:val="20"/>
              </w:rPr>
              <w:t>to</w:t>
            </w:r>
            <w:proofErr w:type="spellEnd"/>
            <w:r w:rsidR="00BB5F95" w:rsidRPr="00063194">
              <w:rPr>
                <w:sz w:val="20"/>
              </w:rPr>
              <w:t>/</w:t>
            </w:r>
            <w:proofErr w:type="spellStart"/>
            <w:r w:rsidR="00BB5F95" w:rsidRPr="00355A0D">
              <w:rPr>
                <w:sz w:val="20"/>
                <w:szCs w:val="20"/>
              </w:rPr>
              <w:t>PaivitaLapsenHuolto</w:t>
            </w:r>
            <w:proofErr w:type="spellEnd"/>
          </w:p>
          <w:p w14:paraId="5E319C88" w14:textId="77777777" w:rsidR="00BB5F95" w:rsidRDefault="00F5575E" w:rsidP="00BB5F95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id w:val="3717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F95" w:rsidRPr="00F11FA9">
              <w:tab/>
            </w:r>
            <w:proofErr w:type="spellStart"/>
            <w:r w:rsidR="00BB5F95" w:rsidRPr="00063194">
              <w:rPr>
                <w:sz w:val="20"/>
              </w:rPr>
              <w:t>VTJ</w:t>
            </w:r>
            <w:r w:rsidR="00BB5F95">
              <w:rPr>
                <w:sz w:val="20"/>
              </w:rPr>
              <w:t>Lapsihuol</w:t>
            </w:r>
            <w:r w:rsidR="00BB5F95" w:rsidRPr="00063194">
              <w:rPr>
                <w:sz w:val="20"/>
              </w:rPr>
              <w:t>to</w:t>
            </w:r>
            <w:proofErr w:type="spellEnd"/>
            <w:r w:rsidR="00BB5F95" w:rsidRPr="00063194">
              <w:rPr>
                <w:sz w:val="20"/>
              </w:rPr>
              <w:t>/</w:t>
            </w:r>
            <w:proofErr w:type="spellStart"/>
            <w:r w:rsidR="00BB5F95" w:rsidRPr="00355A0D">
              <w:rPr>
                <w:sz w:val="20"/>
                <w:szCs w:val="20"/>
              </w:rPr>
              <w:t>KorvaaLapsenHuolto</w:t>
            </w:r>
            <w:proofErr w:type="spellEnd"/>
          </w:p>
          <w:p w14:paraId="304EFB7A" w14:textId="77777777" w:rsidR="00BB5F95" w:rsidRPr="00063194" w:rsidRDefault="00F5575E" w:rsidP="00BB5F95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id w:val="1238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F95" w:rsidRPr="00F11FA9">
              <w:tab/>
            </w:r>
            <w:proofErr w:type="spellStart"/>
            <w:r w:rsidR="00BB5F95" w:rsidRPr="00063194">
              <w:rPr>
                <w:sz w:val="20"/>
              </w:rPr>
              <w:t>VTJ</w:t>
            </w:r>
            <w:r w:rsidR="00BB5F95">
              <w:rPr>
                <w:sz w:val="20"/>
              </w:rPr>
              <w:t>Lapsihuol</w:t>
            </w:r>
            <w:r w:rsidR="00BB5F95" w:rsidRPr="00063194">
              <w:rPr>
                <w:sz w:val="20"/>
              </w:rPr>
              <w:t>to</w:t>
            </w:r>
            <w:proofErr w:type="spellEnd"/>
            <w:r w:rsidR="00BB5F95" w:rsidRPr="00063194">
              <w:rPr>
                <w:sz w:val="20"/>
              </w:rPr>
              <w:t>/</w:t>
            </w:r>
            <w:proofErr w:type="spellStart"/>
            <w:r w:rsidR="00BB5F95" w:rsidRPr="00355A0D">
              <w:rPr>
                <w:sz w:val="20"/>
                <w:szCs w:val="20"/>
              </w:rPr>
              <w:t>LisaaLapsenHuolto</w:t>
            </w:r>
            <w:proofErr w:type="spellEnd"/>
            <w:r w:rsidR="00BB5F95">
              <w:rPr>
                <w:sz w:val="20"/>
              </w:rPr>
              <w:br/>
            </w:r>
          </w:p>
        </w:tc>
      </w:tr>
      <w:tr w:rsidR="001C2916" w:rsidRPr="00BE4FF4" w14:paraId="16C2E8E0" w14:textId="77777777" w:rsidTr="00BE4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7ED228B" w14:textId="77777777" w:rsidR="001C2916" w:rsidRPr="00BE4FF4" w:rsidRDefault="001C2916" w:rsidP="00F25024">
            <w:pPr>
              <w:pStyle w:val="Leipteksti"/>
              <w:ind w:left="0"/>
            </w:pPr>
          </w:p>
        </w:tc>
        <w:tc>
          <w:tcPr>
            <w:tcW w:w="5919" w:type="dxa"/>
          </w:tcPr>
          <w:p w14:paraId="5F53391D" w14:textId="77777777" w:rsidR="001C2916" w:rsidRDefault="001C2916" w:rsidP="009963A3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</w:tbl>
    <w:p w14:paraId="15C64ED2" w14:textId="77777777" w:rsidR="00BE4FF4" w:rsidRDefault="00BE4FF4" w:rsidP="00894A76">
      <w:pPr>
        <w:pStyle w:val="Leipteksti"/>
        <w:ind w:left="0"/>
      </w:pPr>
    </w:p>
    <w:p w14:paraId="73CA8E93" w14:textId="786AF577" w:rsidR="00BB5F95" w:rsidRDefault="00965906" w:rsidP="00965906">
      <w:r>
        <w:t xml:space="preserve">Ohjeet asiakasjärjestelmän </w:t>
      </w:r>
      <w:r w:rsidRPr="00965906">
        <w:t>(</w:t>
      </w:r>
      <w:proofErr w:type="spellStart"/>
      <w:r w:rsidRPr="00965906">
        <w:t>service</w:t>
      </w:r>
      <w:proofErr w:type="spellEnd"/>
      <w:r w:rsidRPr="00965906">
        <w:t xml:space="preserve"> </w:t>
      </w:r>
      <w:proofErr w:type="spellStart"/>
      <w:r w:rsidRPr="00965906">
        <w:t>client</w:t>
      </w:r>
      <w:proofErr w:type="spellEnd"/>
      <w:r w:rsidRPr="00965906">
        <w:t>)</w:t>
      </w:r>
      <w:r>
        <w:t xml:space="preserve"> liittämisestä Suomi.fi-palveluväylään:</w:t>
      </w:r>
    </w:p>
    <w:p w14:paraId="0FE6DF25" w14:textId="5BA8A44B" w:rsidR="00BB5F95" w:rsidRDefault="00F5575E" w:rsidP="00BE4FF4">
      <w:hyperlink r:id="rId12" w:history="1">
        <w:r w:rsidR="00965906" w:rsidRPr="0061340A">
          <w:rPr>
            <w:rStyle w:val="Hyperlinkki"/>
          </w:rPr>
          <w:t>https://palveluhallinta.suomi.fi/fi/tuki/artikkelit/592fbd1603f6d100018db5f8</w:t>
        </w:r>
      </w:hyperlink>
    </w:p>
    <w:p w14:paraId="2DDFF90A" w14:textId="77777777" w:rsidR="00473232" w:rsidRDefault="00473232" w:rsidP="00BE4FF4"/>
    <w:p w14:paraId="270B56F9" w14:textId="77777777" w:rsidR="00BB5F95" w:rsidRDefault="00BB5F95" w:rsidP="00BE4FF4"/>
    <w:p w14:paraId="791461B3" w14:textId="77777777" w:rsidR="00BB5F95" w:rsidRDefault="00BB5F95" w:rsidP="00BE4FF4"/>
    <w:p w14:paraId="1DF508AA" w14:textId="77777777" w:rsidR="00BB5F95" w:rsidRDefault="00BB5F95" w:rsidP="00BE4FF4"/>
    <w:p w14:paraId="5C5A2651" w14:textId="77777777" w:rsidR="00BB5F95" w:rsidRDefault="00BB5F95" w:rsidP="00BE4FF4"/>
    <w:p w14:paraId="097CD2FC" w14:textId="77777777" w:rsidR="00BB5F95" w:rsidRDefault="00BB5F95" w:rsidP="00BE4FF4"/>
    <w:p w14:paraId="14B6D40F" w14:textId="77777777" w:rsidR="00BB5F95" w:rsidRDefault="00BB5F95" w:rsidP="00BE4FF4"/>
    <w:p w14:paraId="44F1F401" w14:textId="77777777" w:rsidR="00BB5F95" w:rsidRDefault="00BB5F95" w:rsidP="00BE4FF4"/>
    <w:p w14:paraId="112A98D1" w14:textId="77777777" w:rsidR="00BB5F95" w:rsidRDefault="00BB5F95" w:rsidP="00BE4FF4"/>
    <w:p w14:paraId="2A354439" w14:textId="7884560C" w:rsidR="00BE4FF4" w:rsidRDefault="00343035" w:rsidP="00BE4FF4">
      <w:proofErr w:type="gramStart"/>
      <w:r>
        <w:t>Pvm</w:t>
      </w:r>
      <w:proofErr w:type="gramEnd"/>
      <w:r w:rsidR="00965906">
        <w:t xml:space="preserve"> </w:t>
      </w:r>
      <w:r w:rsidR="00965906"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965906">
        <w:instrText xml:space="preserve"> FORMTEXT </w:instrText>
      </w:r>
      <w:r w:rsidR="00965906">
        <w:fldChar w:fldCharType="separate"/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fldChar w:fldCharType="end"/>
      </w:r>
      <w:bookmarkEnd w:id="0"/>
      <w:r w:rsidR="00BE4FF4">
        <w:tab/>
      </w:r>
      <w:r w:rsidR="00F11FA9">
        <w:tab/>
      </w:r>
      <w:r w:rsidR="00F11FA9">
        <w:tab/>
      </w:r>
    </w:p>
    <w:p w14:paraId="5886FE52" w14:textId="223FF84B" w:rsidR="00BE4FF4" w:rsidRDefault="00BE4FF4" w:rsidP="00BE4FF4">
      <w:r>
        <w:br/>
      </w:r>
      <w:r w:rsidR="00343035">
        <w:t>Hakijan yhteyshenkilön</w:t>
      </w:r>
      <w:r>
        <w:t xml:space="preserve"> </w:t>
      </w:r>
      <w:r w:rsidR="00343035">
        <w:t>nimi</w:t>
      </w:r>
      <w:r w:rsidR="00965906">
        <w:t xml:space="preserve"> </w:t>
      </w:r>
      <w:r w:rsidR="00965906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965906">
        <w:instrText xml:space="preserve"> FORMTEXT </w:instrText>
      </w:r>
      <w:r w:rsidR="00965906">
        <w:fldChar w:fldCharType="separate"/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rPr>
          <w:noProof/>
        </w:rPr>
        <w:t> </w:t>
      </w:r>
      <w:r w:rsidR="00965906">
        <w:fldChar w:fldCharType="end"/>
      </w:r>
      <w:bookmarkEnd w:id="1"/>
      <w:r w:rsidR="00962E28">
        <w:tab/>
      </w:r>
    </w:p>
    <w:p w14:paraId="4DD771CB" w14:textId="77777777" w:rsidR="00BE4FF4" w:rsidRPr="001F023A" w:rsidRDefault="00BE4FF4" w:rsidP="00D97AB6">
      <w:pPr>
        <w:pStyle w:val="Leipteksti"/>
      </w:pPr>
    </w:p>
    <w:p w14:paraId="5D356910" w14:textId="77777777" w:rsidR="00BE4FF4" w:rsidRDefault="00BE4FF4">
      <w:r>
        <w:t>Päätös</w:t>
      </w:r>
    </w:p>
    <w:p w14:paraId="650C6F5D" w14:textId="77777777" w:rsidR="00F11FA9" w:rsidRDefault="00F11FA9"/>
    <w:p w14:paraId="291939D9" w14:textId="7408E002" w:rsidR="00BE4FF4" w:rsidRDefault="00BE4FF4">
      <w:r>
        <w:tab/>
      </w:r>
      <w:sdt>
        <w:sdtPr>
          <w:id w:val="-13711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906">
            <w:rPr>
              <w:rFonts w:ascii="MS Gothic" w:eastAsia="MS Gothic" w:hAnsi="MS Gothic" w:hint="eastAsia"/>
            </w:rPr>
            <w:t>☐</w:t>
          </w:r>
        </w:sdtContent>
      </w:sdt>
      <w:r>
        <w:tab/>
        <w:t>Myönnetään käyttöoikeus hakemuksen mukaisesti</w:t>
      </w:r>
    </w:p>
    <w:p w14:paraId="47CD055C" w14:textId="77777777" w:rsidR="00BE4FF4" w:rsidRDefault="00BE4FF4"/>
    <w:p w14:paraId="1F5377DC" w14:textId="77777777" w:rsidR="00BE4FF4" w:rsidRDefault="00BE4FF4" w:rsidP="00BE4FF4">
      <w:r>
        <w:tab/>
      </w:r>
      <w:sdt>
        <w:sdtPr>
          <w:id w:val="76651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Käyttöoikeutta ei myönnetä</w:t>
      </w:r>
      <w:r>
        <w:br/>
      </w:r>
      <w:r>
        <w:tab/>
      </w:r>
      <w:r>
        <w:tab/>
        <w:t>Perustelut:</w:t>
      </w:r>
    </w:p>
    <w:p w14:paraId="6029F9CD" w14:textId="77777777" w:rsidR="00BE4FF4" w:rsidRDefault="00BE4FF4" w:rsidP="00BE4FF4"/>
    <w:p w14:paraId="4561273B" w14:textId="0711FC00" w:rsidR="00BE4FF4" w:rsidRDefault="00BE4FF4" w:rsidP="00BE4FF4">
      <w:r>
        <w:t>Paikka ja aika</w:t>
      </w:r>
      <w:r w:rsidR="00965906">
        <w:t xml:space="preserve"> </w:t>
      </w:r>
      <w:r w:rsidR="00394210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394210">
        <w:instrText xml:space="preserve"> FORMTEXT </w:instrText>
      </w:r>
      <w:r w:rsidR="00394210">
        <w:fldChar w:fldCharType="separate"/>
      </w:r>
      <w:r w:rsidR="00394210">
        <w:rPr>
          <w:noProof/>
        </w:rPr>
        <w:t> </w:t>
      </w:r>
      <w:r w:rsidR="00394210">
        <w:rPr>
          <w:noProof/>
        </w:rPr>
        <w:t> </w:t>
      </w:r>
      <w:r w:rsidR="00394210">
        <w:rPr>
          <w:noProof/>
        </w:rPr>
        <w:t> </w:t>
      </w:r>
      <w:r w:rsidR="00394210">
        <w:rPr>
          <w:noProof/>
        </w:rPr>
        <w:t> </w:t>
      </w:r>
      <w:r w:rsidR="00394210">
        <w:rPr>
          <w:noProof/>
        </w:rPr>
        <w:t> </w:t>
      </w:r>
      <w:r w:rsidR="00394210">
        <w:fldChar w:fldCharType="end"/>
      </w:r>
      <w:bookmarkEnd w:id="2"/>
      <w:r w:rsidR="00F11FA9">
        <w:tab/>
      </w:r>
      <w:r>
        <w:tab/>
      </w:r>
    </w:p>
    <w:p w14:paraId="3B2AE2A4" w14:textId="77777777" w:rsidR="00BE4FF4" w:rsidRDefault="00BE4FF4" w:rsidP="00BE4FF4">
      <w:r>
        <w:br/>
        <w:t>Käsittelijä (</w:t>
      </w:r>
      <w:r w:rsidR="00214F97">
        <w:t>DVV</w:t>
      </w:r>
      <w:r>
        <w:t>)</w:t>
      </w:r>
      <w:r>
        <w:tab/>
      </w:r>
      <w:r w:rsidR="00F11FA9">
        <w:tab/>
      </w:r>
    </w:p>
    <w:p w14:paraId="7745901B" w14:textId="77777777" w:rsidR="00D43516" w:rsidRDefault="00D43516" w:rsidP="00BE4FF4"/>
    <w:p w14:paraId="42B6568B" w14:textId="77777777" w:rsidR="00BB5F95" w:rsidRDefault="00BB5F95">
      <w:pPr>
        <w:rPr>
          <w:rFonts w:asciiTheme="majorHAnsi" w:eastAsiaTheme="majorEastAsia" w:hAnsiTheme="majorHAnsi" w:cstheme="majorHAnsi"/>
          <w:b/>
          <w:caps/>
          <w:color w:val="214992" w:themeColor="text2"/>
          <w:spacing w:val="5"/>
          <w:kern w:val="28"/>
          <w:sz w:val="32"/>
          <w:szCs w:val="52"/>
        </w:rPr>
      </w:pPr>
      <w:r>
        <w:br w:type="page"/>
      </w:r>
    </w:p>
    <w:p w14:paraId="6822DA5A" w14:textId="77777777" w:rsidR="00BE4FF4" w:rsidRDefault="00BE4FF4" w:rsidP="00BE4FF4">
      <w:pPr>
        <w:pStyle w:val="Otsikko"/>
      </w:pPr>
      <w:r>
        <w:lastRenderedPageBreak/>
        <w:t xml:space="preserve">ohjeita </w:t>
      </w:r>
      <w:r w:rsidR="00EA79D8">
        <w:t>hakija</w:t>
      </w:r>
      <w:r>
        <w:t>lle</w:t>
      </w:r>
    </w:p>
    <w:p w14:paraId="1C1F8FF4" w14:textId="77777777" w:rsidR="00BE4FF4" w:rsidRDefault="00BE4FF4" w:rsidP="00BE4FF4">
      <w:pPr>
        <w:pStyle w:val="NormaaliWWW"/>
        <w:shd w:val="clear" w:color="auto" w:fill="FFFFFF"/>
        <w:spacing w:line="396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WSDL-kuvauksen aktivoimisen jälkeen lisätään </w:t>
      </w:r>
      <w:r w:rsidR="00EA79D8">
        <w:rPr>
          <w:rFonts w:ascii="Helvetica" w:hAnsi="Helvetica" w:cs="Helvetica"/>
          <w:color w:val="444444"/>
        </w:rPr>
        <w:t xml:space="preserve">Suomi.fi – palveluväylän liityntäpalvelimella </w:t>
      </w:r>
      <w:r>
        <w:rPr>
          <w:rFonts w:ascii="Helvetica" w:hAnsi="Helvetica" w:cs="Helvetica"/>
          <w:color w:val="444444"/>
        </w:rPr>
        <w:t xml:space="preserve">asiakkaan alijärjestelmälle oikeus haluttuun palveluun. Kuvaukseen liittyvien palveluiden käyttöoikeuksien määritteleminen tapahtuu valitsemalla ensin haluttu palvelu ja sen jälkeen klikkaamalla </w:t>
      </w:r>
      <w:r>
        <w:rPr>
          <w:rStyle w:val="Voimakas"/>
          <w:rFonts w:ascii="Helvetica" w:hAnsi="Helvetica" w:cs="Helvetica"/>
          <w:color w:val="444444"/>
        </w:rPr>
        <w:t>Access Rights</w:t>
      </w:r>
      <w:r>
        <w:rPr>
          <w:rFonts w:ascii="Helvetica" w:hAnsi="Helvetica" w:cs="Helvetica"/>
          <w:color w:val="444444"/>
        </w:rPr>
        <w:t xml:space="preserve"> -painiketta.</w:t>
      </w:r>
    </w:p>
    <w:p w14:paraId="01E254A4" w14:textId="77777777" w:rsidR="0081011B" w:rsidRDefault="00BE4FF4" w:rsidP="0081011B">
      <w:pPr>
        <w:pStyle w:val="NormaaliWWW"/>
        <w:keepNext/>
        <w:shd w:val="clear" w:color="auto" w:fill="FFFFFF"/>
        <w:spacing w:before="0" w:after="0" w:line="396" w:lineRule="atLeast"/>
      </w:pPr>
      <w:r>
        <w:rPr>
          <w:rFonts w:ascii="Helvetica" w:hAnsi="Helvetica" w:cs="Helvetica"/>
          <w:noProof/>
          <w:color w:val="0000FF"/>
        </w:rPr>
        <w:drawing>
          <wp:inline distT="0" distB="0" distL="0" distR="0" wp14:anchorId="6483A0F8" wp14:editId="28C3273B">
            <wp:extent cx="6115050" cy="4588196"/>
            <wp:effectExtent l="0" t="0" r="0" b="3175"/>
            <wp:docPr id="1" name="Kuva 1" descr="Kuva6_uudenpalvelunlisaamin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6_uudenpalvelunlisaamin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83" cy="460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D89D" w14:textId="77777777" w:rsidR="00BE4FF4" w:rsidRDefault="0081011B" w:rsidP="0081011B">
      <w:pPr>
        <w:pStyle w:val="Kuvaotsikko"/>
        <w:rPr>
          <w:rFonts w:ascii="Helvetica" w:hAnsi="Helvetica" w:cs="Helvetica"/>
          <w:color w:val="444444"/>
        </w:rPr>
      </w:pPr>
      <w:r>
        <w:t xml:space="preserve">Kuva </w:t>
      </w:r>
      <w:r w:rsidR="00D43516">
        <w:rPr>
          <w:noProof/>
        </w:rPr>
        <w:fldChar w:fldCharType="begin"/>
      </w:r>
      <w:r w:rsidR="00D43516">
        <w:rPr>
          <w:noProof/>
        </w:rPr>
        <w:instrText xml:space="preserve"> SEQ Kuva \* ARABIC </w:instrText>
      </w:r>
      <w:r w:rsidR="00D43516">
        <w:rPr>
          <w:noProof/>
        </w:rPr>
        <w:fldChar w:fldCharType="separate"/>
      </w:r>
      <w:r w:rsidR="00894A76">
        <w:rPr>
          <w:noProof/>
        </w:rPr>
        <w:t>1</w:t>
      </w:r>
      <w:r w:rsidR="00D43516">
        <w:rPr>
          <w:noProof/>
        </w:rPr>
        <w:fldChar w:fldCharType="end"/>
      </w:r>
      <w:r>
        <w:t xml:space="preserve"> Alijärjestelmän palvelut</w:t>
      </w:r>
    </w:p>
    <w:p w14:paraId="40E3F25A" w14:textId="77777777" w:rsidR="00BE4FF4" w:rsidRDefault="00BE4FF4" w:rsidP="00BE4FF4">
      <w:pPr>
        <w:pStyle w:val="NormaaliWWW"/>
        <w:shd w:val="clear" w:color="auto" w:fill="FFFFFF"/>
        <w:spacing w:line="396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Avautuvassa ikkunassa on listaus alijärjestelmistä, joille on oikeudet valitun palvelun käyttöön. Lisätäksesi uuden käyttöoikeuden klikkaa </w:t>
      </w:r>
      <w:proofErr w:type="spellStart"/>
      <w:r>
        <w:rPr>
          <w:rStyle w:val="Voimakas"/>
          <w:rFonts w:ascii="Helvetica" w:hAnsi="Helvetica" w:cs="Helvetica"/>
          <w:color w:val="444444"/>
        </w:rPr>
        <w:t>Add</w:t>
      </w:r>
      <w:proofErr w:type="spellEnd"/>
      <w:r>
        <w:rPr>
          <w:rStyle w:val="Voimakas"/>
          <w:rFonts w:ascii="Helvetica" w:hAnsi="Helvetica" w:cs="Helvetica"/>
          <w:color w:val="444444"/>
        </w:rPr>
        <w:t xml:space="preserve"> </w:t>
      </w:r>
      <w:proofErr w:type="spellStart"/>
      <w:r>
        <w:rPr>
          <w:rStyle w:val="Voimakas"/>
          <w:rFonts w:ascii="Helvetica" w:hAnsi="Helvetica" w:cs="Helvetica"/>
          <w:color w:val="444444"/>
        </w:rPr>
        <w:t>Subjects</w:t>
      </w:r>
      <w:proofErr w:type="spellEnd"/>
      <w:r>
        <w:rPr>
          <w:rFonts w:ascii="Helvetica" w:hAnsi="Helvetica" w:cs="Helvetica"/>
          <w:color w:val="444444"/>
        </w:rPr>
        <w:t xml:space="preserve"> -painiketta.</w:t>
      </w:r>
    </w:p>
    <w:p w14:paraId="03D54615" w14:textId="77777777" w:rsidR="0081011B" w:rsidRDefault="00BE4FF4" w:rsidP="0081011B">
      <w:pPr>
        <w:pStyle w:val="NormaaliWWW"/>
        <w:keepNext/>
        <w:shd w:val="clear" w:color="auto" w:fill="FFFFFF"/>
        <w:spacing w:before="0" w:after="0" w:line="396" w:lineRule="atLeast"/>
      </w:pPr>
      <w:r>
        <w:rPr>
          <w:rFonts w:ascii="Helvetica" w:hAnsi="Helvetica" w:cs="Helvetica"/>
          <w:noProof/>
          <w:color w:val="0000FF"/>
        </w:rPr>
        <w:lastRenderedPageBreak/>
        <w:drawing>
          <wp:inline distT="0" distB="0" distL="0" distR="0" wp14:anchorId="61C4D3CE" wp14:editId="56FE69B7">
            <wp:extent cx="6405933" cy="1699820"/>
            <wp:effectExtent l="0" t="0" r="0" b="0"/>
            <wp:docPr id="5" name="Kuva 5" descr="Kuva7_uudenpalvelunlisaamin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7_uudenpalvelunlisaamin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154" cy="17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4FE0" w14:textId="77777777" w:rsidR="00BE4FF4" w:rsidRDefault="0081011B" w:rsidP="0081011B">
      <w:pPr>
        <w:pStyle w:val="Kuvaotsikko"/>
        <w:rPr>
          <w:rFonts w:ascii="Helvetica" w:hAnsi="Helvetica" w:cs="Helvetica"/>
          <w:color w:val="444444"/>
        </w:rPr>
      </w:pPr>
      <w:r>
        <w:t xml:space="preserve">Kuva </w:t>
      </w:r>
      <w:r w:rsidR="00D43516">
        <w:rPr>
          <w:noProof/>
        </w:rPr>
        <w:fldChar w:fldCharType="begin"/>
      </w:r>
      <w:r w:rsidR="00D43516">
        <w:rPr>
          <w:noProof/>
        </w:rPr>
        <w:instrText xml:space="preserve"> SEQ Kuva \* ARABIC </w:instrText>
      </w:r>
      <w:r w:rsidR="00D43516">
        <w:rPr>
          <w:noProof/>
        </w:rPr>
        <w:fldChar w:fldCharType="separate"/>
      </w:r>
      <w:r w:rsidR="00894A76">
        <w:rPr>
          <w:noProof/>
        </w:rPr>
        <w:t>2</w:t>
      </w:r>
      <w:r w:rsidR="00D43516">
        <w:rPr>
          <w:noProof/>
        </w:rPr>
        <w:fldChar w:fldCharType="end"/>
      </w:r>
      <w:r>
        <w:t xml:space="preserve"> Käyttö</w:t>
      </w:r>
      <w:r>
        <w:rPr>
          <w:noProof/>
        </w:rPr>
        <w:t>oikeudet</w:t>
      </w:r>
    </w:p>
    <w:p w14:paraId="7C7AF959" w14:textId="77777777" w:rsidR="00BE4FF4" w:rsidRDefault="00BE4FF4" w:rsidP="00BE4FF4">
      <w:pPr>
        <w:pStyle w:val="NormaaliWWW"/>
        <w:shd w:val="clear" w:color="auto" w:fill="FFFFFF"/>
        <w:spacing w:line="396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Klikkaa </w:t>
      </w:r>
      <w:proofErr w:type="spellStart"/>
      <w:r>
        <w:rPr>
          <w:rFonts w:ascii="Helvetica" w:hAnsi="Helvetica" w:cs="Helvetica"/>
          <w:color w:val="444444"/>
        </w:rPr>
        <w:t>Search</w:t>
      </w:r>
      <w:proofErr w:type="spellEnd"/>
      <w:r>
        <w:rPr>
          <w:rFonts w:ascii="Helvetica" w:hAnsi="Helvetica" w:cs="Helvetica"/>
          <w:color w:val="444444"/>
        </w:rPr>
        <w:t xml:space="preserve">-painiketta, jonka jälkeen näet listauksen kaikista palveluväylään liittyneistä organisaatioista ja niiden alijärjestelmistä. Valitse listauksesta alijärjestelmä, jolle käyttöoikeus annetaan ja klikkaa </w:t>
      </w:r>
      <w:proofErr w:type="spellStart"/>
      <w:r>
        <w:rPr>
          <w:rStyle w:val="Voimakas"/>
          <w:rFonts w:ascii="Helvetica" w:hAnsi="Helvetica" w:cs="Helvetica"/>
          <w:color w:val="444444"/>
        </w:rPr>
        <w:t>Add</w:t>
      </w:r>
      <w:proofErr w:type="spellEnd"/>
      <w:r>
        <w:rPr>
          <w:rStyle w:val="Voimakas"/>
          <w:rFonts w:ascii="Helvetica" w:hAnsi="Helvetica" w:cs="Helvetica"/>
          <w:color w:val="444444"/>
        </w:rPr>
        <w:t xml:space="preserve"> </w:t>
      </w:r>
      <w:proofErr w:type="spellStart"/>
      <w:r>
        <w:rPr>
          <w:rStyle w:val="Voimakas"/>
          <w:rFonts w:ascii="Helvetica" w:hAnsi="Helvetica" w:cs="Helvetica"/>
          <w:color w:val="444444"/>
        </w:rPr>
        <w:t>Selected</w:t>
      </w:r>
      <w:proofErr w:type="spellEnd"/>
      <w:r>
        <w:rPr>
          <w:rStyle w:val="Voimakas"/>
          <w:rFonts w:ascii="Helvetica" w:hAnsi="Helvetica" w:cs="Helvetica"/>
          <w:color w:val="444444"/>
        </w:rPr>
        <w:t xml:space="preserve"> to </w:t>
      </w:r>
      <w:proofErr w:type="gramStart"/>
      <w:r>
        <w:rPr>
          <w:rStyle w:val="Voimakas"/>
          <w:rFonts w:ascii="Helvetica" w:hAnsi="Helvetica" w:cs="Helvetica"/>
          <w:color w:val="444444"/>
        </w:rPr>
        <w:t>ACL</w:t>
      </w:r>
      <w:r>
        <w:rPr>
          <w:rFonts w:ascii="Helvetica" w:hAnsi="Helvetica" w:cs="Helvetica"/>
          <w:color w:val="444444"/>
        </w:rPr>
        <w:t xml:space="preserve"> -painiketta</w:t>
      </w:r>
      <w:proofErr w:type="gramEnd"/>
      <w:r>
        <w:rPr>
          <w:rFonts w:ascii="Helvetica" w:hAnsi="Helvetica" w:cs="Helvetica"/>
          <w:color w:val="444444"/>
        </w:rPr>
        <w:t xml:space="preserve">. </w:t>
      </w:r>
      <w:r>
        <w:rPr>
          <w:rStyle w:val="Voimakas"/>
          <w:rFonts w:ascii="Helvetica" w:hAnsi="Helvetica" w:cs="Helvetica"/>
          <w:color w:val="444444"/>
        </w:rPr>
        <w:t>HUOM!</w:t>
      </w:r>
      <w:r>
        <w:rPr>
          <w:rFonts w:ascii="Helvetica" w:hAnsi="Helvetica" w:cs="Helvetica"/>
          <w:color w:val="444444"/>
        </w:rPr>
        <w:t xml:space="preserve"> </w:t>
      </w:r>
      <w:r>
        <w:rPr>
          <w:rStyle w:val="Korostus"/>
          <w:rFonts w:ascii="Helvetica" w:eastAsiaTheme="majorEastAsia" w:hAnsi="Helvetica" w:cs="Helvetica"/>
          <w:color w:val="444444"/>
        </w:rPr>
        <w:t>Käyttöoikeuksien antaminen tulee tehdä aina alijärjestelmätasolla, ei koskaan organisaatiotasolla.</w:t>
      </w:r>
    </w:p>
    <w:p w14:paraId="14BCB549" w14:textId="77777777" w:rsidR="0081011B" w:rsidRDefault="00BE4FF4" w:rsidP="0081011B">
      <w:pPr>
        <w:pStyle w:val="NormaaliWWW"/>
        <w:keepNext/>
        <w:shd w:val="clear" w:color="auto" w:fill="FFFFFF"/>
        <w:spacing w:before="0" w:after="0" w:line="396" w:lineRule="atLeast"/>
      </w:pPr>
      <w:r>
        <w:rPr>
          <w:rFonts w:ascii="Helvetica" w:hAnsi="Helvetica" w:cs="Helvetica"/>
          <w:noProof/>
          <w:color w:val="0000FF"/>
        </w:rPr>
        <w:drawing>
          <wp:inline distT="0" distB="0" distL="0" distR="0" wp14:anchorId="792A7030" wp14:editId="6C1ED20D">
            <wp:extent cx="6262979" cy="2394063"/>
            <wp:effectExtent l="0" t="0" r="5080" b="6350"/>
            <wp:docPr id="4" name="Kuva 4" descr="Kuva8_uudenpalvelunlisaamin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8_uudenpalvelunlisaamin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84" cy="240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5F01" w14:textId="77777777" w:rsidR="00BE4FF4" w:rsidRDefault="0081011B" w:rsidP="0081011B">
      <w:pPr>
        <w:pStyle w:val="Kuvaotsikko"/>
        <w:rPr>
          <w:rFonts w:ascii="Helvetica" w:hAnsi="Helvetica" w:cs="Helvetica"/>
          <w:color w:val="444444"/>
        </w:rPr>
      </w:pPr>
      <w:bookmarkStart w:id="3" w:name="_Ref463014970"/>
      <w:bookmarkStart w:id="4" w:name="_Ref463014596"/>
      <w:r>
        <w:t xml:space="preserve">Kuva </w:t>
      </w:r>
      <w:r w:rsidR="00D43516">
        <w:rPr>
          <w:noProof/>
        </w:rPr>
        <w:fldChar w:fldCharType="begin"/>
      </w:r>
      <w:r w:rsidR="00D43516">
        <w:rPr>
          <w:noProof/>
        </w:rPr>
        <w:instrText xml:space="preserve"> SEQ Kuva \* ARABIC </w:instrText>
      </w:r>
      <w:r w:rsidR="00D43516">
        <w:rPr>
          <w:noProof/>
        </w:rPr>
        <w:fldChar w:fldCharType="separate"/>
      </w:r>
      <w:r w:rsidR="00894A76">
        <w:rPr>
          <w:noProof/>
        </w:rPr>
        <w:t>3</w:t>
      </w:r>
      <w:r w:rsidR="00D43516">
        <w:rPr>
          <w:noProof/>
        </w:rPr>
        <w:fldChar w:fldCharType="end"/>
      </w:r>
      <w:bookmarkEnd w:id="3"/>
      <w:r>
        <w:t xml:space="preserve"> Organisaatiot ja alijärjestelmät</w:t>
      </w:r>
      <w:bookmarkEnd w:id="4"/>
    </w:p>
    <w:p w14:paraId="18E066A8" w14:textId="77777777" w:rsidR="00BE4FF4" w:rsidRDefault="00BE4FF4" w:rsidP="00BE4FF4">
      <w:pPr>
        <w:pStyle w:val="NormaaliWWW"/>
        <w:shd w:val="clear" w:color="auto" w:fill="FFFFFF"/>
        <w:spacing w:line="396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Valitulla alijärjestelmällä on nyt oikeudet palvelun käyttöön. Sulje ikkuna klikkaamalla </w:t>
      </w:r>
      <w:proofErr w:type="spellStart"/>
      <w:r>
        <w:rPr>
          <w:rStyle w:val="Voimakas"/>
          <w:rFonts w:ascii="Helvetica" w:hAnsi="Helvetica" w:cs="Helvetica"/>
          <w:color w:val="444444"/>
        </w:rPr>
        <w:t>Close</w:t>
      </w:r>
      <w:proofErr w:type="spellEnd"/>
      <w:r>
        <w:rPr>
          <w:rFonts w:ascii="Helvetica" w:hAnsi="Helvetica" w:cs="Helvetica"/>
          <w:color w:val="444444"/>
        </w:rPr>
        <w:t>-painiketta.</w:t>
      </w:r>
    </w:p>
    <w:p w14:paraId="73CF04D5" w14:textId="77777777" w:rsidR="0081011B" w:rsidRDefault="00BE4FF4" w:rsidP="0081011B">
      <w:pPr>
        <w:pStyle w:val="NormaaliWWW"/>
        <w:keepNext/>
        <w:shd w:val="clear" w:color="auto" w:fill="FFFFFF"/>
        <w:spacing w:before="0" w:after="0" w:line="396" w:lineRule="atLeast"/>
      </w:pPr>
      <w:r>
        <w:rPr>
          <w:rFonts w:ascii="Helvetica" w:hAnsi="Helvetica" w:cs="Helvetica"/>
          <w:noProof/>
          <w:color w:val="0000FF"/>
        </w:rPr>
        <w:drawing>
          <wp:inline distT="0" distB="0" distL="0" distR="0" wp14:anchorId="756D3D39" wp14:editId="7AD2A153">
            <wp:extent cx="6253605" cy="1671282"/>
            <wp:effectExtent l="0" t="0" r="0" b="5715"/>
            <wp:docPr id="3" name="Kuva 3" descr="Kuva9_uudenpalvelunlisaamin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9_uudenpalvelunlisaamine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30" cy="17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5C5B" w14:textId="77777777" w:rsidR="00BE4FF4" w:rsidRDefault="0081011B" w:rsidP="0081011B">
      <w:pPr>
        <w:pStyle w:val="Kuvaotsikko"/>
        <w:rPr>
          <w:rFonts w:ascii="Helvetica" w:hAnsi="Helvetica" w:cs="Helvetica"/>
          <w:color w:val="444444"/>
        </w:rPr>
      </w:pPr>
      <w:r>
        <w:t xml:space="preserve">Kuva </w:t>
      </w:r>
      <w:r w:rsidR="00D43516">
        <w:rPr>
          <w:noProof/>
        </w:rPr>
        <w:fldChar w:fldCharType="begin"/>
      </w:r>
      <w:r w:rsidR="00D43516">
        <w:rPr>
          <w:noProof/>
        </w:rPr>
        <w:instrText xml:space="preserve"> SEQ Kuva \* ARABIC </w:instrText>
      </w:r>
      <w:r w:rsidR="00D43516">
        <w:rPr>
          <w:noProof/>
        </w:rPr>
        <w:fldChar w:fldCharType="separate"/>
      </w:r>
      <w:r w:rsidR="00894A76">
        <w:rPr>
          <w:noProof/>
        </w:rPr>
        <w:t>4</w:t>
      </w:r>
      <w:r w:rsidR="00D43516">
        <w:rPr>
          <w:noProof/>
        </w:rPr>
        <w:fldChar w:fldCharType="end"/>
      </w:r>
      <w:r>
        <w:t xml:space="preserve"> Käyttöoikeudet (jatk.)</w:t>
      </w:r>
    </w:p>
    <w:p w14:paraId="64590E5C" w14:textId="77777777" w:rsidR="00BE4FF4" w:rsidRDefault="00BE4FF4" w:rsidP="00BE4FF4">
      <w:pPr>
        <w:pStyle w:val="NormaaliWWW"/>
        <w:shd w:val="clear" w:color="auto" w:fill="FFFFFF"/>
        <w:spacing w:line="396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Valitun palvelun nimen perässä suluissa oleva numero on kasvanut yhdellä uuden käyttöoikeuden lisäämisen myötä. Mikäli numero on nolla, ei yhdelläkään alijärjestelmällä vielä ole oikeuksia palvelun käyttöön.</w:t>
      </w:r>
    </w:p>
    <w:p w14:paraId="4788D090" w14:textId="77777777" w:rsidR="0081011B" w:rsidRDefault="00BE4FF4" w:rsidP="0081011B">
      <w:pPr>
        <w:pStyle w:val="NormaaliWWW"/>
        <w:keepNext/>
        <w:shd w:val="clear" w:color="auto" w:fill="FFFFFF"/>
        <w:spacing w:before="0" w:after="0" w:line="396" w:lineRule="atLeast"/>
      </w:pPr>
      <w:r>
        <w:rPr>
          <w:rFonts w:ascii="Helvetica" w:hAnsi="Helvetica" w:cs="Helvetica"/>
          <w:noProof/>
          <w:color w:val="0000FF"/>
        </w:rPr>
        <w:drawing>
          <wp:inline distT="0" distB="0" distL="0" distR="0" wp14:anchorId="7D83E376" wp14:editId="47BA1EE0">
            <wp:extent cx="6438900" cy="4825141"/>
            <wp:effectExtent l="0" t="0" r="0" b="0"/>
            <wp:docPr id="2" name="Kuva 2" descr="Kuva10_uudenpalvelunlisaamine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va10_uudenpalvelunlisaamine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03" cy="483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08CA" w14:textId="77777777" w:rsidR="00BE4FF4" w:rsidRDefault="0081011B" w:rsidP="0081011B">
      <w:pPr>
        <w:pStyle w:val="Kuvaotsikko"/>
        <w:rPr>
          <w:rFonts w:ascii="Helvetica" w:hAnsi="Helvetica" w:cs="Helvetica"/>
          <w:color w:val="444444"/>
        </w:rPr>
      </w:pPr>
      <w:r>
        <w:t xml:space="preserve">Kuva </w:t>
      </w:r>
      <w:r w:rsidR="00D43516">
        <w:rPr>
          <w:noProof/>
        </w:rPr>
        <w:fldChar w:fldCharType="begin"/>
      </w:r>
      <w:r w:rsidR="00D43516">
        <w:rPr>
          <w:noProof/>
        </w:rPr>
        <w:instrText xml:space="preserve"> SEQ Kuva \* ARABIC </w:instrText>
      </w:r>
      <w:r w:rsidR="00D43516">
        <w:rPr>
          <w:noProof/>
        </w:rPr>
        <w:fldChar w:fldCharType="separate"/>
      </w:r>
      <w:r w:rsidR="00894A76">
        <w:rPr>
          <w:noProof/>
        </w:rPr>
        <w:t>5</w:t>
      </w:r>
      <w:r w:rsidR="00D43516">
        <w:rPr>
          <w:noProof/>
        </w:rPr>
        <w:fldChar w:fldCharType="end"/>
      </w:r>
      <w:r>
        <w:t xml:space="preserve"> Alijärjestelmän palvelut (jatk.)</w:t>
      </w:r>
    </w:p>
    <w:p w14:paraId="707C1D79" w14:textId="77777777" w:rsidR="00A63A18" w:rsidRPr="00177211" w:rsidRDefault="00A63A18" w:rsidP="00D97AB6">
      <w:pPr>
        <w:pStyle w:val="Leipteksti"/>
      </w:pPr>
    </w:p>
    <w:sectPr w:rsidR="00A63A18" w:rsidRPr="00177211" w:rsidSect="0016238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552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FB8F" w14:textId="77777777" w:rsidR="0073551C" w:rsidRDefault="0073551C" w:rsidP="0077111A">
      <w:r>
        <w:separator/>
      </w:r>
    </w:p>
    <w:p w14:paraId="30D27345" w14:textId="77777777" w:rsidR="0073551C" w:rsidRDefault="0073551C"/>
  </w:endnote>
  <w:endnote w:type="continuationSeparator" w:id="0">
    <w:p w14:paraId="608F829D" w14:textId="77777777" w:rsidR="0073551C" w:rsidRDefault="0073551C" w:rsidP="0077111A">
      <w:r>
        <w:continuationSeparator/>
      </w:r>
    </w:p>
    <w:p w14:paraId="7C92A403" w14:textId="77777777" w:rsidR="0073551C" w:rsidRDefault="00735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AB1C" w14:textId="77777777" w:rsidR="00280E91" w:rsidRDefault="00280E9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F137" w14:textId="77777777" w:rsidR="00280E91" w:rsidRDefault="00280E9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C82" w14:textId="77777777" w:rsidR="00280E91" w:rsidRDefault="00280E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4D7F" w14:textId="77777777" w:rsidR="0073551C" w:rsidRDefault="0073551C" w:rsidP="0077111A">
      <w:r>
        <w:separator/>
      </w:r>
    </w:p>
    <w:p w14:paraId="7D52E6D0" w14:textId="77777777" w:rsidR="0073551C" w:rsidRDefault="0073551C"/>
  </w:footnote>
  <w:footnote w:type="continuationSeparator" w:id="0">
    <w:p w14:paraId="398867E3" w14:textId="77777777" w:rsidR="0073551C" w:rsidRDefault="0073551C" w:rsidP="0077111A">
      <w:r>
        <w:continuationSeparator/>
      </w:r>
    </w:p>
    <w:p w14:paraId="41065298" w14:textId="77777777" w:rsidR="0073551C" w:rsidRDefault="00735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C0A6" w14:textId="77777777" w:rsidR="00280E91" w:rsidRDefault="00280E9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70"/>
      <w:gridCol w:w="1234"/>
      <w:gridCol w:w="477"/>
      <w:gridCol w:w="898"/>
    </w:tblGrid>
    <w:tr w:rsidR="007A5195" w14:paraId="6BAB4A5C" w14:textId="77777777" w:rsidTr="00074771">
      <w:trPr>
        <w:trHeight w:val="300"/>
      </w:trPr>
      <w:tc>
        <w:tcPr>
          <w:tcW w:w="5216" w:type="dxa"/>
          <w:vMerge w:val="restart"/>
        </w:tcPr>
        <w:p w14:paraId="1A30B333" w14:textId="77777777" w:rsidR="007A5195" w:rsidRPr="0077111A" w:rsidRDefault="00DA6F5A" w:rsidP="00996039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2FE1DE35" wp14:editId="07167598">
                <wp:extent cx="1776786" cy="756000"/>
                <wp:effectExtent l="0" t="0" r="0" b="6350"/>
                <wp:docPr id="6" name="Kuva 6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caps/>
            <w:color w:val="393F40" w:themeColor="text1"/>
          </w:rPr>
          <w:alias w:val="Asiakirjatyyppi"/>
          <w:tag w:val="Asiakirjatyyppi"/>
          <w:id w:val="57368124"/>
          <w:placeholder>
            <w:docPart w:val="1B66BF23F7EE449F83D35BB6B061F6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59575D6E" w14:textId="77777777" w:rsidR="007A5195" w:rsidRPr="00E67CE6" w:rsidRDefault="00996039" w:rsidP="00996039">
              <w:pPr>
                <w:pStyle w:val="Yltunniste"/>
                <w:rPr>
                  <w:b/>
                  <w:caps/>
                  <w:color w:val="393F40" w:themeColor="text1"/>
                </w:rPr>
              </w:pPr>
              <w:r>
                <w:rPr>
                  <w:b/>
                  <w:caps/>
                  <w:color w:val="393F40" w:themeColor="text1"/>
                </w:rPr>
                <w:t>Hakemus</w:t>
              </w:r>
            </w:p>
          </w:tc>
        </w:sdtContent>
      </w:sdt>
      <w:tc>
        <w:tcPr>
          <w:tcW w:w="1781" w:type="dxa"/>
          <w:gridSpan w:val="3"/>
        </w:tcPr>
        <w:p w14:paraId="07A81DC1" w14:textId="77777777" w:rsidR="007A5195" w:rsidRPr="00E67CE6" w:rsidRDefault="007A5195" w:rsidP="00996039">
          <w:pPr>
            <w:pStyle w:val="Yltunniste"/>
          </w:pPr>
        </w:p>
      </w:tc>
      <w:tc>
        <w:tcPr>
          <w:tcW w:w="898" w:type="dxa"/>
        </w:tcPr>
        <w:p w14:paraId="578A31F4" w14:textId="77777777" w:rsidR="007A5195" w:rsidRDefault="007A5195" w:rsidP="00996039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5F8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 \* MERGEFORMAT ">
            <w:r w:rsidR="00495F8D">
              <w:rPr>
                <w:noProof/>
              </w:rPr>
              <w:t>4</w:t>
            </w:r>
          </w:fldSimple>
          <w:r>
            <w:t>)</w:t>
          </w:r>
        </w:p>
      </w:tc>
    </w:tr>
    <w:tr w:rsidR="007A5195" w14:paraId="037922C9" w14:textId="77777777" w:rsidTr="00996039">
      <w:tc>
        <w:tcPr>
          <w:tcW w:w="5216" w:type="dxa"/>
          <w:vMerge/>
        </w:tcPr>
        <w:p w14:paraId="25509AC4" w14:textId="77777777" w:rsidR="007A5195" w:rsidRPr="0077111A" w:rsidRDefault="007A5195" w:rsidP="00996039">
          <w:pPr>
            <w:pStyle w:val="Yltunniste"/>
          </w:pPr>
        </w:p>
      </w:tc>
      <w:tc>
        <w:tcPr>
          <w:tcW w:w="2609" w:type="dxa"/>
        </w:tcPr>
        <w:p w14:paraId="204E280C" w14:textId="77777777" w:rsidR="007A5195" w:rsidRPr="00E67CE6" w:rsidRDefault="007A5195" w:rsidP="00996039">
          <w:pPr>
            <w:pStyle w:val="Yltunniste"/>
          </w:pPr>
        </w:p>
      </w:tc>
      <w:tc>
        <w:tcPr>
          <w:tcW w:w="1781" w:type="dxa"/>
          <w:gridSpan w:val="3"/>
        </w:tcPr>
        <w:p w14:paraId="71631BD7" w14:textId="77777777" w:rsidR="007A5195" w:rsidRPr="00E67CE6" w:rsidRDefault="007A5195" w:rsidP="00E60C18">
          <w:pPr>
            <w:pStyle w:val="Yltunniste"/>
          </w:pPr>
        </w:p>
      </w:tc>
      <w:tc>
        <w:tcPr>
          <w:tcW w:w="898" w:type="dxa"/>
        </w:tcPr>
        <w:p w14:paraId="022FEBE3" w14:textId="77777777" w:rsidR="007A5195" w:rsidRPr="0077111A" w:rsidRDefault="007A5195" w:rsidP="00996039">
          <w:pPr>
            <w:pStyle w:val="Yltunniste"/>
          </w:pPr>
        </w:p>
      </w:tc>
    </w:tr>
    <w:tr w:rsidR="007A5195" w14:paraId="73FAB5D9" w14:textId="77777777" w:rsidTr="00996039">
      <w:tc>
        <w:tcPr>
          <w:tcW w:w="5216" w:type="dxa"/>
          <w:vMerge/>
        </w:tcPr>
        <w:p w14:paraId="593818CA" w14:textId="77777777" w:rsidR="007A5195" w:rsidRPr="0077111A" w:rsidRDefault="007A5195" w:rsidP="00996039">
          <w:pPr>
            <w:pStyle w:val="Yltunniste"/>
          </w:pPr>
        </w:p>
      </w:tc>
      <w:tc>
        <w:tcPr>
          <w:tcW w:w="2609" w:type="dxa"/>
        </w:tcPr>
        <w:p w14:paraId="581BEED0" w14:textId="77777777" w:rsidR="007A5195" w:rsidRPr="0077111A" w:rsidRDefault="007A5195" w:rsidP="00996039">
          <w:pPr>
            <w:pStyle w:val="Yltunniste"/>
          </w:pPr>
        </w:p>
      </w:tc>
      <w:tc>
        <w:tcPr>
          <w:tcW w:w="1781" w:type="dxa"/>
          <w:gridSpan w:val="3"/>
        </w:tcPr>
        <w:p w14:paraId="42A592A1" w14:textId="77777777" w:rsidR="007A5195" w:rsidRPr="0077111A" w:rsidRDefault="007A5195" w:rsidP="00996039">
          <w:pPr>
            <w:pStyle w:val="Yltunniste"/>
          </w:pPr>
        </w:p>
      </w:tc>
      <w:tc>
        <w:tcPr>
          <w:tcW w:w="898" w:type="dxa"/>
        </w:tcPr>
        <w:p w14:paraId="64F707FF" w14:textId="77777777" w:rsidR="007A5195" w:rsidRPr="0077111A" w:rsidRDefault="007A5195" w:rsidP="00996039">
          <w:pPr>
            <w:pStyle w:val="Yltunniste"/>
          </w:pPr>
        </w:p>
      </w:tc>
    </w:tr>
    <w:tr w:rsidR="00D43516" w14:paraId="4A0B9C2C" w14:textId="77777777" w:rsidTr="00996039">
      <w:trPr>
        <w:gridAfter w:val="3"/>
        <w:wAfter w:w="2609" w:type="dxa"/>
      </w:trPr>
      <w:tc>
        <w:tcPr>
          <w:tcW w:w="5216" w:type="dxa"/>
          <w:vMerge/>
        </w:tcPr>
        <w:p w14:paraId="741F3B77" w14:textId="77777777" w:rsidR="00D43516" w:rsidRPr="0077111A" w:rsidRDefault="00D43516" w:rsidP="00996039">
          <w:pPr>
            <w:pStyle w:val="Yltunniste"/>
          </w:pPr>
        </w:p>
      </w:tc>
      <w:tc>
        <w:tcPr>
          <w:tcW w:w="2679" w:type="dxa"/>
          <w:gridSpan w:val="2"/>
        </w:tcPr>
        <w:p w14:paraId="6D394B53" w14:textId="77777777" w:rsidR="00D43516" w:rsidRPr="00E67CE6" w:rsidRDefault="00D43516" w:rsidP="00996039">
          <w:pPr>
            <w:pStyle w:val="Yltunniste"/>
          </w:pPr>
        </w:p>
      </w:tc>
    </w:tr>
    <w:tr w:rsidR="007A5195" w:rsidRPr="00D457A4" w14:paraId="6A2EEF70" w14:textId="77777777" w:rsidTr="00996039">
      <w:tc>
        <w:tcPr>
          <w:tcW w:w="5216" w:type="dxa"/>
          <w:vAlign w:val="bottom"/>
        </w:tcPr>
        <w:p w14:paraId="3A7328EA" w14:textId="77777777" w:rsidR="007A5195" w:rsidRPr="00D457A4" w:rsidRDefault="007A5195" w:rsidP="004F4011">
          <w:pPr>
            <w:pStyle w:val="Yltunniste"/>
          </w:pPr>
        </w:p>
      </w:tc>
      <w:tc>
        <w:tcPr>
          <w:tcW w:w="2609" w:type="dxa"/>
        </w:tcPr>
        <w:p w14:paraId="6EF5662E" w14:textId="77777777" w:rsidR="007A5195" w:rsidRPr="00D457A4" w:rsidRDefault="007A5195" w:rsidP="00996039">
          <w:pPr>
            <w:pStyle w:val="Yltunniste"/>
          </w:pPr>
        </w:p>
      </w:tc>
      <w:tc>
        <w:tcPr>
          <w:tcW w:w="1304" w:type="dxa"/>
          <w:gridSpan w:val="2"/>
        </w:tcPr>
        <w:p w14:paraId="575DF65C" w14:textId="77777777" w:rsidR="007A5195" w:rsidRPr="00D457A4" w:rsidRDefault="007A5195" w:rsidP="00996039">
          <w:pPr>
            <w:pStyle w:val="Yltunniste"/>
          </w:pPr>
        </w:p>
      </w:tc>
      <w:tc>
        <w:tcPr>
          <w:tcW w:w="1375" w:type="dxa"/>
          <w:gridSpan w:val="2"/>
        </w:tcPr>
        <w:p w14:paraId="4AC106CE" w14:textId="77777777" w:rsidR="007A5195" w:rsidRPr="00D457A4" w:rsidRDefault="007A5195" w:rsidP="00996039">
          <w:pPr>
            <w:pStyle w:val="Yltunniste"/>
          </w:pPr>
        </w:p>
      </w:tc>
    </w:tr>
  </w:tbl>
  <w:p w14:paraId="25A49D64" w14:textId="77777777" w:rsidR="00A63A18" w:rsidRPr="007A5195" w:rsidRDefault="00A63A18" w:rsidP="00336DA1">
    <w:pPr>
      <w:pStyle w:val="Yltunniste"/>
    </w:pPr>
  </w:p>
  <w:p w14:paraId="3736C8EA" w14:textId="77777777" w:rsidR="006B143A" w:rsidRDefault="006B143A" w:rsidP="00336DA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D593" w14:textId="77777777" w:rsidR="00280E91" w:rsidRDefault="00280E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7F02E6"/>
    <w:multiLevelType w:val="multilevel"/>
    <w:tmpl w:val="D05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13709"/>
    <w:multiLevelType w:val="multilevel"/>
    <w:tmpl w:val="08D40B48"/>
    <w:styleLink w:val="VRKluettelomerkit"/>
    <w:lvl w:ilvl="0">
      <w:start w:val="1"/>
      <w:numFmt w:val="bullet"/>
      <w:pStyle w:val="Merkittyluettelo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  <w:color w:val="214992" w:themeColor="text2"/>
      </w:rPr>
    </w:lvl>
    <w:lvl w:ilvl="1">
      <w:start w:val="1"/>
      <w:numFmt w:val="bullet"/>
      <w:lvlText w:val="–"/>
      <w:lvlJc w:val="left"/>
      <w:pPr>
        <w:tabs>
          <w:tab w:val="num" w:pos="1871"/>
        </w:tabs>
        <w:ind w:left="1872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6" w:hanging="284"/>
      </w:pPr>
      <w:rPr>
        <w:rFonts w:ascii="Wingdings" w:hAnsi="Wingdings" w:hint="default"/>
        <w:color w:val="214992" w:themeColor="text2"/>
      </w:rPr>
    </w:lvl>
    <w:lvl w:ilvl="3">
      <w:start w:val="1"/>
      <w:numFmt w:val="bullet"/>
      <w:lvlText w:val="–"/>
      <w:lvlJc w:val="left"/>
      <w:pPr>
        <w:tabs>
          <w:tab w:val="num" w:pos="2438"/>
        </w:tabs>
        <w:ind w:left="2440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22"/>
        </w:tabs>
        <w:ind w:left="2724" w:hanging="284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005" w:hanging="281"/>
      </w:pPr>
      <w:rPr>
        <w:rFonts w:ascii="Symbol" w:hAnsi="Symbol" w:hint="default"/>
        <w:color w:val="214992" w:themeColor="text2"/>
      </w:rPr>
    </w:lvl>
    <w:lvl w:ilvl="6">
      <w:start w:val="1"/>
      <w:numFmt w:val="bullet"/>
      <w:lvlText w:val="–"/>
      <w:lvlJc w:val="left"/>
      <w:pPr>
        <w:tabs>
          <w:tab w:val="num" w:pos="3289"/>
        </w:tabs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3572"/>
        </w:tabs>
        <w:ind w:left="3572" w:hanging="283"/>
      </w:pPr>
      <w:rPr>
        <w:rFonts w:ascii="Wingdings" w:hAnsi="Wingdings" w:hint="default"/>
        <w:color w:val="214992" w:themeColor="text2"/>
      </w:rPr>
    </w:lvl>
    <w:lvl w:ilvl="8">
      <w:start w:val="1"/>
      <w:numFmt w:val="bullet"/>
      <w:lvlText w:val="–"/>
      <w:lvlJc w:val="left"/>
      <w:pPr>
        <w:tabs>
          <w:tab w:val="num" w:pos="3856"/>
        </w:tabs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1673778"/>
    <w:multiLevelType w:val="multilevel"/>
    <w:tmpl w:val="08D40B48"/>
    <w:numStyleLink w:val="VRKluettelomerkit"/>
  </w:abstractNum>
  <w:abstractNum w:abstractNumId="5" w15:restartNumberingAfterBreak="0">
    <w:nsid w:val="23B80218"/>
    <w:multiLevelType w:val="multilevel"/>
    <w:tmpl w:val="08D40B48"/>
    <w:numStyleLink w:val="VRKluettelomerkit"/>
  </w:abstractNum>
  <w:abstractNum w:abstractNumId="6" w15:restartNumberingAfterBreak="0">
    <w:nsid w:val="250206BC"/>
    <w:multiLevelType w:val="multilevel"/>
    <w:tmpl w:val="EEA00226"/>
    <w:styleLink w:val="VRKnumeroituluettelo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588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8"/>
        </w:tabs>
        <w:ind w:left="1872" w:hanging="284"/>
      </w:pPr>
      <w:rPr>
        <w:rFonts w:ascii="Symbol" w:hAnsi="Symbol" w:hint="default"/>
        <w:color w:val="214992" w:themeColor="text2"/>
      </w:rPr>
    </w:lvl>
    <w:lvl w:ilvl="2">
      <w:start w:val="1"/>
      <w:numFmt w:val="bullet"/>
      <w:lvlText w:val="–"/>
      <w:lvlJc w:val="left"/>
      <w:pPr>
        <w:tabs>
          <w:tab w:val="num" w:pos="1872"/>
        </w:tabs>
        <w:ind w:left="2156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156"/>
        </w:tabs>
        <w:ind w:left="2440" w:hanging="284"/>
      </w:pPr>
      <w:rPr>
        <w:rFonts w:ascii="Wingdings" w:hAnsi="Wingdings" w:hint="default"/>
        <w:color w:val="214992" w:themeColor="text2"/>
      </w:rPr>
    </w:lvl>
    <w:lvl w:ilvl="4">
      <w:start w:val="1"/>
      <w:numFmt w:val="bullet"/>
      <w:lvlText w:val="–"/>
      <w:lvlJc w:val="left"/>
      <w:pPr>
        <w:tabs>
          <w:tab w:val="num" w:pos="2440"/>
        </w:tabs>
        <w:ind w:left="2724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2724"/>
        </w:tabs>
        <w:ind w:left="3008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3008"/>
        </w:tabs>
        <w:ind w:left="3292" w:hanging="284"/>
      </w:pPr>
      <w:rPr>
        <w:rFonts w:ascii="Symbol" w:hAnsi="Symbol" w:hint="default"/>
        <w:color w:val="214992" w:themeColor="text2"/>
      </w:rPr>
    </w:lvl>
    <w:lvl w:ilvl="7">
      <w:start w:val="1"/>
      <w:numFmt w:val="bullet"/>
      <w:lvlText w:val="–"/>
      <w:lvlJc w:val="left"/>
      <w:pPr>
        <w:tabs>
          <w:tab w:val="num" w:pos="3292"/>
        </w:tabs>
        <w:ind w:left="357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576"/>
        </w:tabs>
        <w:ind w:left="3860" w:hanging="284"/>
      </w:pPr>
      <w:rPr>
        <w:rFonts w:ascii="Wingdings" w:hAnsi="Wingdings" w:hint="default"/>
        <w:color w:val="214992" w:themeColor="text2"/>
      </w:rPr>
    </w:lvl>
  </w:abstractNum>
  <w:abstractNum w:abstractNumId="7" w15:restartNumberingAfterBreak="0">
    <w:nsid w:val="41076C40"/>
    <w:multiLevelType w:val="multilevel"/>
    <w:tmpl w:val="E4BA490A"/>
    <w:numStyleLink w:val="VRKnumeroidutotsikot"/>
  </w:abstractNum>
  <w:abstractNum w:abstractNumId="8" w15:restartNumberingAfterBreak="0">
    <w:nsid w:val="4A085E65"/>
    <w:multiLevelType w:val="hybridMultilevel"/>
    <w:tmpl w:val="1BCA5F3C"/>
    <w:lvl w:ilvl="0" w:tplc="0E564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2AF0"/>
    <w:multiLevelType w:val="multilevel"/>
    <w:tmpl w:val="08D40B48"/>
    <w:numStyleLink w:val="VRKluettelomerkit"/>
  </w:abstractNum>
  <w:abstractNum w:abstractNumId="10" w15:restartNumberingAfterBreak="0">
    <w:nsid w:val="553175F5"/>
    <w:multiLevelType w:val="hybridMultilevel"/>
    <w:tmpl w:val="37F654C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96D67"/>
    <w:multiLevelType w:val="multilevel"/>
    <w:tmpl w:val="E4BA490A"/>
    <w:numStyleLink w:val="VRKnumeroidutotsikot"/>
  </w:abstractNum>
  <w:abstractNum w:abstractNumId="12" w15:restartNumberingAfterBreak="0">
    <w:nsid w:val="62F637A1"/>
    <w:multiLevelType w:val="multilevel"/>
    <w:tmpl w:val="E4BA490A"/>
    <w:styleLink w:val="VRKnumeroidutotsikot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530363B"/>
    <w:multiLevelType w:val="multilevel"/>
    <w:tmpl w:val="E4BA490A"/>
    <w:numStyleLink w:val="VRKnumeroidutotsikot"/>
  </w:abstractNum>
  <w:abstractNum w:abstractNumId="14" w15:restartNumberingAfterBreak="0">
    <w:nsid w:val="6C461A91"/>
    <w:multiLevelType w:val="multilevel"/>
    <w:tmpl w:val="EEA00226"/>
    <w:numStyleLink w:val="VRKnumeroituluettelo"/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4"/>
  </w:num>
  <w:num w:numId="18">
    <w:abstractNumId w:val="6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6"/>
  </w:num>
  <w:num w:numId="25">
    <w:abstractNumId w:val="9"/>
  </w:num>
  <w:num w:numId="26">
    <w:abstractNumId w:val="14"/>
  </w:num>
  <w:num w:numId="27">
    <w:abstractNumId w:val="7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39"/>
    <w:rsid w:val="00004DB6"/>
    <w:rsid w:val="00013631"/>
    <w:rsid w:val="00021DBD"/>
    <w:rsid w:val="000237D7"/>
    <w:rsid w:val="00024462"/>
    <w:rsid w:val="00036D5D"/>
    <w:rsid w:val="000466B9"/>
    <w:rsid w:val="00055905"/>
    <w:rsid w:val="000618E0"/>
    <w:rsid w:val="00063194"/>
    <w:rsid w:val="00074771"/>
    <w:rsid w:val="00084A3C"/>
    <w:rsid w:val="000941DE"/>
    <w:rsid w:val="00094DE5"/>
    <w:rsid w:val="00097D98"/>
    <w:rsid w:val="000A342D"/>
    <w:rsid w:val="000B2D0F"/>
    <w:rsid w:val="000C07B3"/>
    <w:rsid w:val="000D3F8D"/>
    <w:rsid w:val="000D7172"/>
    <w:rsid w:val="000E1D7C"/>
    <w:rsid w:val="000F4644"/>
    <w:rsid w:val="00121E78"/>
    <w:rsid w:val="0013719C"/>
    <w:rsid w:val="001379BD"/>
    <w:rsid w:val="00142956"/>
    <w:rsid w:val="001538E3"/>
    <w:rsid w:val="00162383"/>
    <w:rsid w:val="00177211"/>
    <w:rsid w:val="00185B6D"/>
    <w:rsid w:val="001B1179"/>
    <w:rsid w:val="001B1A08"/>
    <w:rsid w:val="001B3CD0"/>
    <w:rsid w:val="001C2916"/>
    <w:rsid w:val="001F023A"/>
    <w:rsid w:val="0020362D"/>
    <w:rsid w:val="00204C50"/>
    <w:rsid w:val="002060C7"/>
    <w:rsid w:val="00210797"/>
    <w:rsid w:val="00211BAB"/>
    <w:rsid w:val="00214F97"/>
    <w:rsid w:val="00226560"/>
    <w:rsid w:val="00232AF7"/>
    <w:rsid w:val="002610F2"/>
    <w:rsid w:val="002644D8"/>
    <w:rsid w:val="00265D30"/>
    <w:rsid w:val="00280E91"/>
    <w:rsid w:val="002974A6"/>
    <w:rsid w:val="002A1406"/>
    <w:rsid w:val="002C561C"/>
    <w:rsid w:val="002D29BB"/>
    <w:rsid w:val="002E140E"/>
    <w:rsid w:val="002E5BC1"/>
    <w:rsid w:val="002F617D"/>
    <w:rsid w:val="002F6589"/>
    <w:rsid w:val="003107F2"/>
    <w:rsid w:val="00315BB9"/>
    <w:rsid w:val="00336DA1"/>
    <w:rsid w:val="0034249F"/>
    <w:rsid w:val="00343035"/>
    <w:rsid w:val="00351383"/>
    <w:rsid w:val="00353767"/>
    <w:rsid w:val="00371974"/>
    <w:rsid w:val="003729D5"/>
    <w:rsid w:val="00377AF8"/>
    <w:rsid w:val="00385203"/>
    <w:rsid w:val="00387B53"/>
    <w:rsid w:val="00394210"/>
    <w:rsid w:val="00394D7D"/>
    <w:rsid w:val="003A43BD"/>
    <w:rsid w:val="003D3DEE"/>
    <w:rsid w:val="003E37C4"/>
    <w:rsid w:val="003F25CE"/>
    <w:rsid w:val="003F2A5D"/>
    <w:rsid w:val="003F56CC"/>
    <w:rsid w:val="004343F1"/>
    <w:rsid w:val="004366F1"/>
    <w:rsid w:val="0044440B"/>
    <w:rsid w:val="00453432"/>
    <w:rsid w:val="00473232"/>
    <w:rsid w:val="00495F8D"/>
    <w:rsid w:val="00497343"/>
    <w:rsid w:val="004A425A"/>
    <w:rsid w:val="004A4B7B"/>
    <w:rsid w:val="004B1CD7"/>
    <w:rsid w:val="004B4921"/>
    <w:rsid w:val="004C2A2A"/>
    <w:rsid w:val="004C7F00"/>
    <w:rsid w:val="004D16C1"/>
    <w:rsid w:val="004D26B9"/>
    <w:rsid w:val="004D5EDC"/>
    <w:rsid w:val="004F4011"/>
    <w:rsid w:val="004F5D74"/>
    <w:rsid w:val="00511D21"/>
    <w:rsid w:val="005263A4"/>
    <w:rsid w:val="00527B8E"/>
    <w:rsid w:val="00533618"/>
    <w:rsid w:val="00534397"/>
    <w:rsid w:val="005559C9"/>
    <w:rsid w:val="00561CC2"/>
    <w:rsid w:val="00572F96"/>
    <w:rsid w:val="005819F2"/>
    <w:rsid w:val="00585885"/>
    <w:rsid w:val="005940B4"/>
    <w:rsid w:val="005C1167"/>
    <w:rsid w:val="005E2AE7"/>
    <w:rsid w:val="005F32AE"/>
    <w:rsid w:val="005F4A0E"/>
    <w:rsid w:val="006142E8"/>
    <w:rsid w:val="00621FBF"/>
    <w:rsid w:val="006255F9"/>
    <w:rsid w:val="00643335"/>
    <w:rsid w:val="00644314"/>
    <w:rsid w:val="00676C64"/>
    <w:rsid w:val="00684950"/>
    <w:rsid w:val="00684A7E"/>
    <w:rsid w:val="00690F97"/>
    <w:rsid w:val="006B143A"/>
    <w:rsid w:val="006D02E2"/>
    <w:rsid w:val="006E0555"/>
    <w:rsid w:val="006E4DFC"/>
    <w:rsid w:val="00715DF3"/>
    <w:rsid w:val="00723815"/>
    <w:rsid w:val="00733B8B"/>
    <w:rsid w:val="007354E1"/>
    <w:rsid w:val="0073551C"/>
    <w:rsid w:val="007478DB"/>
    <w:rsid w:val="0075796F"/>
    <w:rsid w:val="0077111A"/>
    <w:rsid w:val="00774542"/>
    <w:rsid w:val="00794209"/>
    <w:rsid w:val="007A5195"/>
    <w:rsid w:val="007B2752"/>
    <w:rsid w:val="007B3A49"/>
    <w:rsid w:val="007C7085"/>
    <w:rsid w:val="007F5AA4"/>
    <w:rsid w:val="00804A8B"/>
    <w:rsid w:val="0081011B"/>
    <w:rsid w:val="00817E88"/>
    <w:rsid w:val="0082183E"/>
    <w:rsid w:val="0082224B"/>
    <w:rsid w:val="00842586"/>
    <w:rsid w:val="00855807"/>
    <w:rsid w:val="00862065"/>
    <w:rsid w:val="008629A8"/>
    <w:rsid w:val="0086482B"/>
    <w:rsid w:val="00874611"/>
    <w:rsid w:val="008755E5"/>
    <w:rsid w:val="00877B0B"/>
    <w:rsid w:val="00893402"/>
    <w:rsid w:val="00894A76"/>
    <w:rsid w:val="008B2854"/>
    <w:rsid w:val="008D0636"/>
    <w:rsid w:val="009242F6"/>
    <w:rsid w:val="00932405"/>
    <w:rsid w:val="00936D06"/>
    <w:rsid w:val="00940AAE"/>
    <w:rsid w:val="00953F55"/>
    <w:rsid w:val="00962B9E"/>
    <w:rsid w:val="00962E28"/>
    <w:rsid w:val="00964F2E"/>
    <w:rsid w:val="00965906"/>
    <w:rsid w:val="0097299B"/>
    <w:rsid w:val="00972BDB"/>
    <w:rsid w:val="009767BE"/>
    <w:rsid w:val="00981F85"/>
    <w:rsid w:val="00996039"/>
    <w:rsid w:val="009963A3"/>
    <w:rsid w:val="009A0255"/>
    <w:rsid w:val="009A1545"/>
    <w:rsid w:val="009B13CC"/>
    <w:rsid w:val="009D14A6"/>
    <w:rsid w:val="009E0BA7"/>
    <w:rsid w:val="009E1A1B"/>
    <w:rsid w:val="009E35C7"/>
    <w:rsid w:val="009F2230"/>
    <w:rsid w:val="00A016E7"/>
    <w:rsid w:val="00A03D0D"/>
    <w:rsid w:val="00A24FFB"/>
    <w:rsid w:val="00A559B6"/>
    <w:rsid w:val="00A60A1C"/>
    <w:rsid w:val="00A63A18"/>
    <w:rsid w:val="00A653A2"/>
    <w:rsid w:val="00A90909"/>
    <w:rsid w:val="00AA6913"/>
    <w:rsid w:val="00AC1C37"/>
    <w:rsid w:val="00AC5D9E"/>
    <w:rsid w:val="00AD2DE9"/>
    <w:rsid w:val="00AD5161"/>
    <w:rsid w:val="00AE238E"/>
    <w:rsid w:val="00AF4BF4"/>
    <w:rsid w:val="00B0100F"/>
    <w:rsid w:val="00B17366"/>
    <w:rsid w:val="00B45686"/>
    <w:rsid w:val="00B5027C"/>
    <w:rsid w:val="00B62162"/>
    <w:rsid w:val="00B866D2"/>
    <w:rsid w:val="00BA5C58"/>
    <w:rsid w:val="00BB50B7"/>
    <w:rsid w:val="00BB5F95"/>
    <w:rsid w:val="00BC4A57"/>
    <w:rsid w:val="00BC4C19"/>
    <w:rsid w:val="00BE4FF4"/>
    <w:rsid w:val="00BE76DB"/>
    <w:rsid w:val="00C04A9F"/>
    <w:rsid w:val="00C452CF"/>
    <w:rsid w:val="00C457D3"/>
    <w:rsid w:val="00C523C1"/>
    <w:rsid w:val="00C576AB"/>
    <w:rsid w:val="00C726C8"/>
    <w:rsid w:val="00C75828"/>
    <w:rsid w:val="00CB52D4"/>
    <w:rsid w:val="00CE5D05"/>
    <w:rsid w:val="00CF6B05"/>
    <w:rsid w:val="00D03093"/>
    <w:rsid w:val="00D07AB5"/>
    <w:rsid w:val="00D160A4"/>
    <w:rsid w:val="00D245D9"/>
    <w:rsid w:val="00D2674C"/>
    <w:rsid w:val="00D32D96"/>
    <w:rsid w:val="00D330DB"/>
    <w:rsid w:val="00D43516"/>
    <w:rsid w:val="00D550DE"/>
    <w:rsid w:val="00D62412"/>
    <w:rsid w:val="00D769CE"/>
    <w:rsid w:val="00D76FD7"/>
    <w:rsid w:val="00D9032F"/>
    <w:rsid w:val="00D95687"/>
    <w:rsid w:val="00D97AB6"/>
    <w:rsid w:val="00DA67F7"/>
    <w:rsid w:val="00DA6F5A"/>
    <w:rsid w:val="00DB14DC"/>
    <w:rsid w:val="00DC76FA"/>
    <w:rsid w:val="00DD1535"/>
    <w:rsid w:val="00DD422E"/>
    <w:rsid w:val="00DF2223"/>
    <w:rsid w:val="00DF7FD3"/>
    <w:rsid w:val="00E0186E"/>
    <w:rsid w:val="00E111CB"/>
    <w:rsid w:val="00E11604"/>
    <w:rsid w:val="00E16134"/>
    <w:rsid w:val="00E32643"/>
    <w:rsid w:val="00E41F7E"/>
    <w:rsid w:val="00E436E7"/>
    <w:rsid w:val="00E60C18"/>
    <w:rsid w:val="00E803DD"/>
    <w:rsid w:val="00E81155"/>
    <w:rsid w:val="00E91A19"/>
    <w:rsid w:val="00E93D2F"/>
    <w:rsid w:val="00EA79D8"/>
    <w:rsid w:val="00EB03C3"/>
    <w:rsid w:val="00EB50D6"/>
    <w:rsid w:val="00EC1D50"/>
    <w:rsid w:val="00EE7AD2"/>
    <w:rsid w:val="00F100B8"/>
    <w:rsid w:val="00F11FA9"/>
    <w:rsid w:val="00F218E4"/>
    <w:rsid w:val="00F34ADA"/>
    <w:rsid w:val="00F35713"/>
    <w:rsid w:val="00F42F91"/>
    <w:rsid w:val="00F5575E"/>
    <w:rsid w:val="00F70EF8"/>
    <w:rsid w:val="00F8452A"/>
    <w:rsid w:val="00F906BF"/>
    <w:rsid w:val="00FA1FD8"/>
    <w:rsid w:val="00FB09FC"/>
    <w:rsid w:val="00FB11A9"/>
    <w:rsid w:val="00FD229F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5AE229"/>
  <w15:docId w15:val="{B356B664-159A-4558-82E1-D06379C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2412"/>
    <w:rPr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62412"/>
    <w:pPr>
      <w:keepNext/>
      <w:keepLines/>
      <w:numPr>
        <w:numId w:val="27"/>
      </w:numPr>
      <w:spacing w:after="260"/>
      <w:outlineLvl w:val="0"/>
    </w:pPr>
    <w:rPr>
      <w:rFonts w:asciiTheme="majorHAnsi" w:eastAsiaTheme="majorEastAsia" w:hAnsiTheme="majorHAnsi" w:cstheme="majorHAnsi"/>
      <w:b/>
      <w:bCs/>
      <w:color w:val="214992" w:themeColor="text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D62412"/>
    <w:pPr>
      <w:keepNext/>
      <w:keepLines/>
      <w:numPr>
        <w:ilvl w:val="1"/>
        <w:numId w:val="27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214992" w:themeColor="text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D62412"/>
    <w:pPr>
      <w:keepNext/>
      <w:keepLines/>
      <w:numPr>
        <w:ilvl w:val="2"/>
        <w:numId w:val="27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214992" w:themeColor="text2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336DA1"/>
    <w:pPr>
      <w:keepNext/>
      <w:keepLines/>
      <w:numPr>
        <w:ilvl w:val="3"/>
        <w:numId w:val="27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214992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336DA1"/>
    <w:pPr>
      <w:keepNext/>
      <w:keepLines/>
      <w:numPr>
        <w:ilvl w:val="4"/>
        <w:numId w:val="27"/>
      </w:numPr>
      <w:spacing w:after="220"/>
      <w:outlineLvl w:val="4"/>
    </w:pPr>
    <w:rPr>
      <w:rFonts w:asciiTheme="majorHAnsi" w:eastAsiaTheme="majorEastAsia" w:hAnsiTheme="majorHAnsi" w:cstheme="majorBidi"/>
      <w:color w:val="214992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336DA1"/>
    <w:pPr>
      <w:keepNext/>
      <w:keepLines/>
      <w:numPr>
        <w:ilvl w:val="5"/>
        <w:numId w:val="27"/>
      </w:numPr>
      <w:spacing w:after="220"/>
      <w:outlineLvl w:val="5"/>
    </w:pPr>
    <w:rPr>
      <w:rFonts w:asciiTheme="majorHAnsi" w:eastAsiaTheme="majorEastAsia" w:hAnsiTheme="majorHAnsi" w:cstheme="majorBidi"/>
      <w:iCs/>
      <w:color w:val="214992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336DA1"/>
    <w:pPr>
      <w:keepNext/>
      <w:keepLines/>
      <w:numPr>
        <w:ilvl w:val="6"/>
        <w:numId w:val="27"/>
      </w:numPr>
      <w:spacing w:after="220"/>
      <w:outlineLvl w:val="6"/>
    </w:pPr>
    <w:rPr>
      <w:rFonts w:asciiTheme="majorHAnsi" w:eastAsiaTheme="majorEastAsia" w:hAnsiTheme="majorHAnsi" w:cstheme="majorBidi"/>
      <w:iCs/>
      <w:color w:val="214992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336DA1"/>
    <w:pPr>
      <w:keepNext/>
      <w:keepLines/>
      <w:numPr>
        <w:ilvl w:val="7"/>
        <w:numId w:val="27"/>
      </w:numPr>
      <w:spacing w:after="220"/>
      <w:outlineLvl w:val="7"/>
    </w:pPr>
    <w:rPr>
      <w:rFonts w:asciiTheme="majorHAnsi" w:eastAsiaTheme="majorEastAsia" w:hAnsiTheme="majorHAnsi" w:cstheme="majorBidi"/>
      <w:color w:val="214992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A63A18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214992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99"/>
    <w:qFormat/>
    <w:rsid w:val="00D62412"/>
    <w:pPr>
      <w:ind w:left="1304"/>
    </w:pPr>
    <w:rPr>
      <w:sz w:val="24"/>
    </w:rPr>
  </w:style>
  <w:style w:type="paragraph" w:styleId="Otsikko">
    <w:name w:val="Title"/>
    <w:basedOn w:val="Normaali"/>
    <w:next w:val="Leipteksti"/>
    <w:link w:val="OtsikkoChar"/>
    <w:uiPriority w:val="8"/>
    <w:qFormat/>
    <w:rsid w:val="00D62412"/>
    <w:pPr>
      <w:spacing w:before="260" w:after="260"/>
      <w:contextualSpacing/>
    </w:pPr>
    <w:rPr>
      <w:rFonts w:asciiTheme="majorHAnsi" w:eastAsiaTheme="majorEastAsia" w:hAnsiTheme="majorHAnsi" w:cstheme="majorHAnsi"/>
      <w:b/>
      <w:caps/>
      <w:color w:val="214992" w:themeColor="text2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D62412"/>
    <w:rPr>
      <w:rFonts w:asciiTheme="majorHAnsi" w:eastAsiaTheme="majorEastAsia" w:hAnsiTheme="majorHAnsi" w:cstheme="majorHAnsi"/>
      <w:b/>
      <w:caps/>
      <w:color w:val="214992" w:themeColor="text2"/>
      <w:spacing w:val="5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62412"/>
    <w:rPr>
      <w:rFonts w:asciiTheme="majorHAnsi" w:eastAsiaTheme="majorEastAsia" w:hAnsiTheme="majorHAnsi" w:cstheme="majorHAnsi"/>
      <w:b/>
      <w:bCs/>
      <w:color w:val="214992" w:themeColor="text2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62412"/>
    <w:rPr>
      <w:rFonts w:asciiTheme="majorHAnsi" w:eastAsiaTheme="majorEastAsia" w:hAnsiTheme="majorHAnsi" w:cstheme="majorBidi"/>
      <w:b/>
      <w:bCs/>
      <w:color w:val="214992" w:themeColor="text2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62412"/>
    <w:rPr>
      <w:rFonts w:asciiTheme="majorHAnsi" w:eastAsiaTheme="majorEastAsia" w:hAnsiTheme="majorHAnsi" w:cstheme="majorBidi"/>
      <w:b/>
      <w:bCs/>
      <w:color w:val="214992" w:themeColor="text2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62412"/>
    <w:rPr>
      <w:rFonts w:asciiTheme="majorHAnsi" w:eastAsiaTheme="majorEastAsia" w:hAnsiTheme="majorHAnsi" w:cstheme="majorBidi"/>
      <w:b/>
      <w:bCs/>
      <w:iCs/>
      <w:color w:val="214992" w:themeColor="text2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D62412"/>
    <w:rPr>
      <w:rFonts w:asciiTheme="majorHAnsi" w:eastAsiaTheme="majorEastAsia" w:hAnsiTheme="majorHAnsi" w:cstheme="majorBidi"/>
      <w:color w:val="214992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D62412"/>
    <w:rPr>
      <w:rFonts w:asciiTheme="majorHAnsi" w:eastAsiaTheme="majorEastAsia" w:hAnsiTheme="majorHAnsi" w:cstheme="majorBidi"/>
      <w:iCs/>
      <w:color w:val="214992" w:themeColor="text2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D62412"/>
    <w:rPr>
      <w:rFonts w:asciiTheme="majorHAnsi" w:eastAsiaTheme="majorEastAsia" w:hAnsiTheme="majorHAnsi" w:cstheme="majorBidi"/>
      <w:iCs/>
      <w:color w:val="214992" w:themeColor="text2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D62412"/>
    <w:rPr>
      <w:rFonts w:asciiTheme="majorHAnsi" w:eastAsiaTheme="majorEastAsia" w:hAnsiTheme="majorHAnsi" w:cstheme="majorBidi"/>
      <w:color w:val="214992" w:themeColor="text2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63A18"/>
    <w:rPr>
      <w:rFonts w:asciiTheme="majorHAnsi" w:eastAsiaTheme="majorEastAsia" w:hAnsiTheme="majorHAnsi" w:cstheme="majorBidi"/>
      <w:b/>
      <w:iCs/>
      <w:color w:val="214992" w:themeColor="text2"/>
      <w:szCs w:val="20"/>
    </w:rPr>
  </w:style>
  <w:style w:type="paragraph" w:styleId="Leipteksti">
    <w:name w:val="Body Text"/>
    <w:basedOn w:val="Normaali"/>
    <w:link w:val="LeiptekstiChar"/>
    <w:qFormat/>
    <w:rsid w:val="00D62412"/>
    <w:pPr>
      <w:spacing w:after="220"/>
      <w:ind w:left="1304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D62412"/>
  </w:style>
  <w:style w:type="numbering" w:customStyle="1" w:styleId="VRKluettelomerkit">
    <w:name w:val="VRK luettelomerkit"/>
    <w:uiPriority w:val="99"/>
    <w:rsid w:val="00964F2E"/>
    <w:pPr>
      <w:numPr>
        <w:numId w:val="3"/>
      </w:numPr>
    </w:pPr>
  </w:style>
  <w:style w:type="numbering" w:customStyle="1" w:styleId="VRKnumeroituluettelo">
    <w:name w:val="VRK numeroituluettelo"/>
    <w:uiPriority w:val="99"/>
    <w:rsid w:val="00964F2E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D62412"/>
    <w:pPr>
      <w:numPr>
        <w:numId w:val="25"/>
      </w:numPr>
      <w:contextualSpacing/>
    </w:pPr>
  </w:style>
  <w:style w:type="paragraph" w:styleId="Yltunniste">
    <w:name w:val="header"/>
    <w:basedOn w:val="Normaali"/>
    <w:link w:val="YltunnisteChar"/>
    <w:uiPriority w:val="99"/>
    <w:rsid w:val="007F5AA4"/>
  </w:style>
  <w:style w:type="paragraph" w:styleId="Numeroituluettelo">
    <w:name w:val="List Number"/>
    <w:basedOn w:val="Normaali"/>
    <w:uiPriority w:val="99"/>
    <w:qFormat/>
    <w:rsid w:val="00D62412"/>
    <w:pPr>
      <w:numPr>
        <w:numId w:val="26"/>
      </w:num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F5AA4"/>
  </w:style>
  <w:style w:type="paragraph" w:styleId="Alatunniste">
    <w:name w:val="footer"/>
    <w:basedOn w:val="Normaali"/>
    <w:link w:val="AlatunnisteChar"/>
    <w:uiPriority w:val="99"/>
    <w:rsid w:val="00E803DD"/>
  </w:style>
  <w:style w:type="character" w:customStyle="1" w:styleId="AlatunnisteChar">
    <w:name w:val="Alatunniste Char"/>
    <w:basedOn w:val="Kappaleenoletusfontti"/>
    <w:link w:val="Alatunniste"/>
    <w:uiPriority w:val="99"/>
    <w:rsid w:val="00E803DD"/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393F40" w:themeColor="text1"/>
        <w:left w:val="single" w:sz="4" w:space="0" w:color="393F40" w:themeColor="text1"/>
        <w:bottom w:val="single" w:sz="4" w:space="0" w:color="393F40" w:themeColor="text1"/>
        <w:right w:val="single" w:sz="4" w:space="0" w:color="393F40" w:themeColor="text1"/>
        <w:insideH w:val="single" w:sz="4" w:space="0" w:color="393F40" w:themeColor="text1"/>
        <w:insideV w:val="single" w:sz="4" w:space="0" w:color="393F40" w:themeColor="text1"/>
      </w:tblBorders>
    </w:tblPr>
  </w:style>
  <w:style w:type="character" w:styleId="Paikkamerkkiteksti">
    <w:name w:val="Placeholder Text"/>
    <w:basedOn w:val="Kappaleenoletusfontti"/>
    <w:uiPriority w:val="99"/>
    <w:rsid w:val="005F4A0E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basedOn w:val="Otsikko1"/>
    <w:next w:val="Normaali"/>
    <w:uiPriority w:val="39"/>
    <w:rsid w:val="00D62412"/>
    <w:pPr>
      <w:numPr>
        <w:numId w:val="0"/>
      </w:numPr>
      <w:spacing w:before="480" w:after="240" w:line="276" w:lineRule="auto"/>
      <w:outlineLvl w:val="9"/>
    </w:pPr>
    <w:rPr>
      <w:rFonts w:cstheme="majorBidi"/>
      <w:sz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E3264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E3264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E32643"/>
    <w:pPr>
      <w:spacing w:after="100"/>
      <w:ind w:left="440"/>
    </w:pPr>
  </w:style>
  <w:style w:type="numbering" w:customStyle="1" w:styleId="VRKnumeroidutotsikot">
    <w:name w:val="VRK numeroidut otsikot"/>
    <w:uiPriority w:val="99"/>
    <w:rsid w:val="00336DA1"/>
    <w:pPr>
      <w:numPr>
        <w:numId w:val="7"/>
      </w:numPr>
    </w:pPr>
  </w:style>
  <w:style w:type="character" w:styleId="Hyperlinkki">
    <w:name w:val="Hyperlink"/>
    <w:basedOn w:val="Kappaleenoletusfontti"/>
    <w:uiPriority w:val="99"/>
    <w:unhideWhenUsed/>
    <w:rsid w:val="006255F9"/>
    <w:rPr>
      <w:color w:val="393F40" w:themeColor="text1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6255F9"/>
    <w:pPr>
      <w:spacing w:after="200"/>
    </w:pPr>
    <w:rPr>
      <w:i/>
      <w:iCs/>
      <w:color w:val="214992" w:themeColor="text2"/>
      <w:sz w:val="18"/>
      <w:szCs w:val="18"/>
    </w:rPr>
  </w:style>
  <w:style w:type="table" w:customStyle="1" w:styleId="VRK">
    <w:name w:val="VRK"/>
    <w:basedOn w:val="Normaalitaulukko"/>
    <w:uiPriority w:val="99"/>
    <w:rsid w:val="00E16134"/>
    <w:rPr>
      <w:sz w:val="24"/>
    </w:rPr>
    <w:tblPr>
      <w:tblBorders>
        <w:top w:val="single" w:sz="4" w:space="0" w:color="214992" w:themeColor="text2"/>
        <w:left w:val="single" w:sz="4" w:space="0" w:color="214992" w:themeColor="text2"/>
        <w:bottom w:val="single" w:sz="4" w:space="0" w:color="214992" w:themeColor="text2"/>
        <w:right w:val="single" w:sz="4" w:space="0" w:color="214992" w:themeColor="text2"/>
        <w:insideH w:val="single" w:sz="4" w:space="0" w:color="214992" w:themeColor="text2"/>
        <w:insideV w:val="single" w:sz="4" w:space="0" w:color="214992" w:themeColor="text2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214992" w:themeFill="text2"/>
      </w:tcPr>
    </w:tblStylePr>
  </w:style>
  <w:style w:type="table" w:styleId="Luettelotaulukko3-korostus1">
    <w:name w:val="List Table 3 Accent 1"/>
    <w:basedOn w:val="Normaalitaulukko"/>
    <w:uiPriority w:val="48"/>
    <w:rsid w:val="007F5AA4"/>
    <w:tblPr>
      <w:tblStyleRowBandSize w:val="1"/>
      <w:tblStyleColBandSize w:val="1"/>
      <w:tblBorders>
        <w:top w:val="single" w:sz="4" w:space="0" w:color="009FDA" w:themeColor="accent1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1"/>
          <w:right w:val="single" w:sz="4" w:space="0" w:color="009FDA" w:themeColor="accent1"/>
        </w:tcBorders>
      </w:tcPr>
    </w:tblStylePr>
    <w:tblStylePr w:type="band1Horz">
      <w:tblPr/>
      <w:tcPr>
        <w:tcBorders>
          <w:top w:val="single" w:sz="4" w:space="0" w:color="009FDA" w:themeColor="accent1"/>
          <w:bottom w:val="single" w:sz="4" w:space="0" w:color="009F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1"/>
          <w:left w:val="nil"/>
        </w:tcBorders>
      </w:tcPr>
    </w:tblStylePr>
    <w:tblStylePr w:type="swCell">
      <w:tblPr/>
      <w:tcPr>
        <w:tcBorders>
          <w:top w:val="double" w:sz="4" w:space="0" w:color="009FDA" w:themeColor="accent1"/>
          <w:right w:val="nil"/>
        </w:tcBorders>
      </w:tcPr>
    </w:tblStylePr>
  </w:style>
  <w:style w:type="paragraph" w:styleId="Leipteksti2">
    <w:name w:val="Body Text 2"/>
    <w:basedOn w:val="Normaali"/>
    <w:link w:val="Leipteksti2Char"/>
    <w:qFormat/>
    <w:rsid w:val="00D62412"/>
    <w:pPr>
      <w:spacing w:after="220"/>
      <w:ind w:left="2608"/>
    </w:pPr>
    <w:rPr>
      <w:sz w:val="22"/>
    </w:rPr>
  </w:style>
  <w:style w:type="character" w:customStyle="1" w:styleId="Leipteksti2Char">
    <w:name w:val="Leipäteksti 2 Char"/>
    <w:basedOn w:val="Kappaleenoletusfontti"/>
    <w:link w:val="Leipteksti2"/>
    <w:rsid w:val="00D62412"/>
  </w:style>
  <w:style w:type="character" w:styleId="Voimakas">
    <w:name w:val="Strong"/>
    <w:basedOn w:val="Kappaleenoletusfontti"/>
    <w:uiPriority w:val="22"/>
    <w:qFormat/>
    <w:rsid w:val="00BE4FF4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E4FF4"/>
    <w:pPr>
      <w:spacing w:before="204" w:after="204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BE4FF4"/>
    <w:rPr>
      <w:i/>
      <w:iCs/>
    </w:rPr>
  </w:style>
  <w:style w:type="table" w:styleId="Vaaleataulukkoruudukko">
    <w:name w:val="Grid Table Light"/>
    <w:basedOn w:val="Normaalitaulukko"/>
    <w:uiPriority w:val="40"/>
    <w:rsid w:val="00BE4F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BE4F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mail-xroad-id">
    <w:name w:val="gmail-xroad-id"/>
    <w:basedOn w:val="Kappaleenoletusfontti"/>
    <w:rsid w:val="00D550DE"/>
  </w:style>
  <w:style w:type="character" w:styleId="Ratkaisematonmaininta">
    <w:name w:val="Unresolved Mention"/>
    <w:basedOn w:val="Kappaleenoletusfontti"/>
    <w:uiPriority w:val="99"/>
    <w:semiHidden/>
    <w:unhideWhenUsed/>
    <w:rsid w:val="0047323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65906"/>
    <w:rPr>
      <w:color w:val="BA00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969">
              <w:marLeft w:val="0"/>
              <w:marRight w:val="0"/>
              <w:marTop w:val="0"/>
              <w:marBottom w:val="0"/>
              <w:divBdr>
                <w:top w:val="none" w:sz="0" w:space="0" w:color="CED2D5"/>
                <w:left w:val="none" w:sz="0" w:space="0" w:color="CED2D5"/>
                <w:bottom w:val="none" w:sz="0" w:space="0" w:color="CED2D5"/>
                <w:right w:val="none" w:sz="0" w:space="0" w:color="CED2D5"/>
              </w:divBdr>
              <w:divsChild>
                <w:div w:id="4440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361">
              <w:marLeft w:val="0"/>
              <w:marRight w:val="0"/>
              <w:marTop w:val="0"/>
              <w:marBottom w:val="0"/>
              <w:divBdr>
                <w:top w:val="none" w:sz="0" w:space="0" w:color="CED2D5"/>
                <w:left w:val="none" w:sz="0" w:space="0" w:color="CED2D5"/>
                <w:bottom w:val="none" w:sz="0" w:space="0" w:color="CED2D5"/>
                <w:right w:val="none" w:sz="0" w:space="0" w:color="CED2D5"/>
              </w:divBdr>
              <w:divsChild>
                <w:div w:id="1102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suomi.fi/wp-content/uploads/2016/01/Kuva6_uudenpalvelunlisaaminen.png" TargetMode="External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esuomi.fi/wp-content/uploads/2016/01/Kuva10_uudenpalvelunlisaaminen.png" TargetMode="External"/><Relationship Id="rId7" Type="http://schemas.openxmlformats.org/officeDocument/2006/relationships/styles" Target="styles.xml"/><Relationship Id="rId12" Type="http://schemas.openxmlformats.org/officeDocument/2006/relationships/hyperlink" Target="https://palveluhallinta.suomi.fi/fi/tuki/artikkelit/592fbd1603f6d100018db5f8" TargetMode="External"/><Relationship Id="rId17" Type="http://schemas.openxmlformats.org/officeDocument/2006/relationships/hyperlink" Target="http://esuomi.fi/wp-content/uploads/2016/01/Kuva8_uudenpalvelunlisaaminen.pn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esuomi.fi/wp-content/uploads/2016/01/Kuva7_uudenpalvelunlisaaminen.pn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esuomi.fi/wp-content/uploads/2016/01/Kuva9_uudenpalvelunlisaaminen.pn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9514\AppData\Roaming\Microsoft\Mallit\VRK%20Mallit\Kansilehti,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6BF23F7EE449F83D35BB6B061F6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D90812-BC26-4562-BFAD-FA57B3B74E08}"/>
      </w:docPartPr>
      <w:docPartBody>
        <w:p w:rsidR="00A116D6" w:rsidRDefault="00DF5C22">
          <w:pPr>
            <w:pStyle w:val="1B66BF23F7EE449F83D35BB6B061F63C"/>
          </w:pPr>
          <w:r w:rsidRPr="0053086C">
            <w:rPr>
              <w:rStyle w:val="Paikkamerkkiteksti"/>
              <w:b/>
              <w:caps/>
              <w:color w:val="000000" w:themeColor="text1"/>
            </w:rPr>
            <w:t>[Asiakirjatyyppi]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22"/>
    <w:rsid w:val="002F3ACF"/>
    <w:rsid w:val="005E0757"/>
    <w:rsid w:val="00727861"/>
    <w:rsid w:val="00A116D6"/>
    <w:rsid w:val="00AA5BF5"/>
    <w:rsid w:val="00DF5C22"/>
    <w:rsid w:val="00E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1B66BF23F7EE449F83D35BB6B061F63C">
    <w:name w:val="1B66BF23F7EE449F83D35BB6B061F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RK FI">
  <a:themeElements>
    <a:clrScheme name="Sininen pohja">
      <a:dk1>
        <a:srgbClr val="393F40"/>
      </a:dk1>
      <a:lt1>
        <a:srgbClr val="FFFFFF"/>
      </a:lt1>
      <a:dk2>
        <a:srgbClr val="214992"/>
      </a:dk2>
      <a:lt2>
        <a:srgbClr val="009FDA"/>
      </a:lt2>
      <a:accent1>
        <a:srgbClr val="009FDA"/>
      </a:accent1>
      <a:accent2>
        <a:srgbClr val="F0AB00"/>
      </a:accent2>
      <a:accent3>
        <a:srgbClr val="499914"/>
      </a:accent3>
      <a:accent4>
        <a:srgbClr val="E84D25"/>
      </a:accent4>
      <a:accent5>
        <a:srgbClr val="4E9EB8"/>
      </a:accent5>
      <a:accent6>
        <a:srgbClr val="E0249A"/>
      </a:accent6>
      <a:hlink>
        <a:srgbClr val="E0249A"/>
      </a:hlink>
      <a:folHlink>
        <a:srgbClr val="BA003E"/>
      </a:folHlink>
    </a:clrScheme>
    <a:fontScheme name="Pixel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RK FI" id="{BCDB7A15-968F-4408-BB82-32689B96B828}" vid="{8E262BC8-D548-4159-8D34-050F1AD7368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2017-04-07T00:00:00</PublishDate>
  <Abstract/>
  <CompanyAddress>ICT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30D3C32EECA74187A3E828ADC5FD9C" ma:contentTypeVersion="0" ma:contentTypeDescription="Luo uusi asiakirja." ma:contentTypeScope="" ma:versionID="4759108a8031d9edfaa6b3c9ee7db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906B9D-E804-49F7-99C4-8967FF588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94BC2-5858-492A-B105-8DFCA2183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CE9A6D-96C4-4BBB-A59F-4553EC5CEA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20D532-BAA8-4288-A740-226A9085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Kansilehti, asiakirja.dotx</Template>
  <TotalTime>0</TotalTime>
  <Pages>5</Pages>
  <Words>345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alijärjestelmän käyttölupa vtj – palveluun suomi.fi – palveluväylässä</vt:lpstr>
      <vt:lpstr/>
    </vt:vector>
  </TitlesOfParts>
  <Company>Väestörekisterikeskus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alijärjestelmän käyttölupa vtj – palveluun suomi.fi – palveluväylässä</dc:title>
  <dc:subject>Hakemus</dc:subject>
  <dc:creator>mk</dc:creator>
  <cp:keywords/>
  <dc:description/>
  <cp:lastModifiedBy>Kirjalainen Esko (DVV)</cp:lastModifiedBy>
  <cp:revision>2</cp:revision>
  <cp:lastPrinted>2016-09-30T12:54:00Z</cp:lastPrinted>
  <dcterms:created xsi:type="dcterms:W3CDTF">2022-12-30T12:51:00Z</dcterms:created>
  <dcterms:modified xsi:type="dcterms:W3CDTF">2022-12-30T12:51:00Z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0x0101001630D3C32EECA74187A3E828ADC5FD9C</vt:lpwstr>
  </property>
</Properties>
</file>