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HAnsi"/>
          <w:sz w:val="28"/>
          <w:szCs w:val="28"/>
        </w:rPr>
        <w:alias w:val="Otsikko"/>
        <w:tag w:val=""/>
        <w:id w:val="1787231051"/>
        <w:placeholder>
          <w:docPart w:val="729C7196AEAF468DA9D9C70AE2CD05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6698" w:rsidRPr="001F3C27" w:rsidRDefault="003C3E2E" w:rsidP="00A9623A">
          <w:pPr>
            <w:pStyle w:val="Otsikko"/>
            <w:rPr>
              <w:rFonts w:asciiTheme="minorHAnsi" w:hAnsiTheme="minorHAnsi" w:cstheme="minorHAnsi"/>
              <w:sz w:val="28"/>
              <w:szCs w:val="28"/>
            </w:rPr>
          </w:pPr>
          <w:r w:rsidRPr="001F3C27">
            <w:rPr>
              <w:rFonts w:asciiTheme="minorHAnsi" w:hAnsiTheme="minorHAnsi" w:cstheme="minorHAnsi"/>
              <w:sz w:val="28"/>
              <w:szCs w:val="28"/>
            </w:rPr>
            <w:t>VAL-DIAS Toimeksiantolomake</w:t>
          </w:r>
        </w:p>
      </w:sdtContent>
    </w:sdt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1F3C27">
        <w:rPr>
          <w:rFonts w:eastAsia="Corbel"/>
          <w:b/>
          <w:i/>
          <w:sz w:val="20"/>
          <w:szCs w:val="20"/>
        </w:rPr>
        <w:t>Digi- ja väestötietovirasto</w:t>
      </w:r>
      <w:r w:rsidRPr="003C3E2E">
        <w:rPr>
          <w:rFonts w:eastAsia="Corbel"/>
          <w:b/>
          <w:i/>
          <w:sz w:val="20"/>
          <w:szCs w:val="20"/>
        </w:rPr>
        <w:t xml:space="preserve"> (jäljempänä Toimittaja) täyttää: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0"/>
        <w:gridCol w:w="4107"/>
      </w:tblGrid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Asiakas: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Toimeksiannon nro: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  <w:tcBorders>
              <w:bottom w:val="single" w:sz="4" w:space="0" w:color="000000"/>
            </w:tcBorders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bottom w:val="single" w:sz="4" w:space="0" w:color="000000"/>
            </w:tcBorders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Päiväys: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0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Sopimustoimittaja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 xml:space="preserve"> (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alihankkija</w:t>
            </w:r>
            <w:r w:rsidR="0060420C">
              <w:rPr>
                <w:rFonts w:eastAsia="Corbel"/>
                <w:b/>
                <w:bCs/>
                <w:sz w:val="20"/>
                <w:szCs w:val="20"/>
              </w:rPr>
              <w:t>)</w:t>
            </w:r>
            <w:r w:rsidRPr="003C3E2E">
              <w:rPr>
                <w:rFonts w:eastAsia="Corbel"/>
                <w:b/>
                <w:bCs/>
                <w:sz w:val="20"/>
                <w:szCs w:val="20"/>
              </w:rPr>
              <w:t>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</w:tcPr>
          <w:p w:rsidR="003C3E2E" w:rsidRPr="0034002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Tilausvahvistuksen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1,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3C3E2E" w:rsidRPr="003C3E2E" w:rsidTr="00057D15">
        <w:trPr>
          <w:trHeight w:val="233"/>
        </w:trPr>
        <w:tc>
          <w:tcPr>
            <w:tcW w:w="9824" w:type="dxa"/>
            <w:shd w:val="clear" w:color="auto" w:fill="auto"/>
          </w:tcPr>
          <w:p w:rsidR="003C3E2E" w:rsidRPr="00340020" w:rsidRDefault="003C3E2E" w:rsidP="003C3E2E">
            <w:pPr>
              <w:spacing w:after="220"/>
              <w:rPr>
                <w:rFonts w:eastAsia="Corbel"/>
                <w:bCs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Toimeksiannon aihe/kohde: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2, Toimittaja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340020" w:rsidRDefault="003C3E2E" w:rsidP="003C3E2E">
            <w:pPr>
              <w:tabs>
                <w:tab w:val="center" w:pos="2568"/>
              </w:tabs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Työmääräarvion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b/>
          <w:i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i/>
          <w:sz w:val="20"/>
          <w:szCs w:val="20"/>
        </w:rPr>
        <w:t>Vaihe 3, Asiakas täyttää: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C3E2E" w:rsidRPr="003C3E2E" w:rsidTr="00057D15">
        <w:tc>
          <w:tcPr>
            <w:tcW w:w="5353" w:type="dxa"/>
          </w:tcPr>
          <w:p w:rsidR="003C3E2E" w:rsidRPr="00A2649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Hankintapäätös tehty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5353" w:type="dxa"/>
            <w:tcBorders>
              <w:bottom w:val="single" w:sz="4" w:space="0" w:color="000000"/>
            </w:tcBorders>
          </w:tcPr>
          <w:p w:rsidR="003C3E2E" w:rsidRPr="00045EC0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bCs/>
                <w:sz w:val="20"/>
                <w:szCs w:val="20"/>
              </w:rPr>
              <w:t>Tilaus pvm:</w:t>
            </w:r>
            <w:r w:rsidR="00340020">
              <w:rPr>
                <w:rFonts w:eastAsia="Corbe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 xml:space="preserve">Lomake toimitetaan (tarvittaessa turvapostilla salattuna) osoitteeseen </w:t>
      </w:r>
      <w:hyperlink r:id="rId9" w:history="1">
        <w:r w:rsidRPr="003C3E2E">
          <w:rPr>
            <w:rStyle w:val="Hyperlinkki"/>
            <w:rFonts w:eastAsia="Corbel"/>
            <w:sz w:val="20"/>
            <w:szCs w:val="20"/>
          </w:rPr>
          <w:t>ttpalvelut@</w:t>
        </w:r>
        <w:r w:rsidRPr="001F3C27">
          <w:rPr>
            <w:rStyle w:val="Hyperlinkki"/>
            <w:rFonts w:eastAsia="Corbel"/>
            <w:sz w:val="20"/>
            <w:szCs w:val="20"/>
          </w:rPr>
          <w:t>dvv</w:t>
        </w:r>
        <w:r w:rsidRPr="003C3E2E">
          <w:rPr>
            <w:rStyle w:val="Hyperlinkki"/>
            <w:rFonts w:eastAsia="Corbel"/>
            <w:sz w:val="20"/>
            <w:szCs w:val="20"/>
          </w:rPr>
          <w:t>.fi</w:t>
        </w:r>
      </w:hyperlink>
      <w:r w:rsidRPr="003C3E2E">
        <w:rPr>
          <w:rFonts w:eastAsia="Corbel"/>
          <w:bCs/>
          <w:sz w:val="20"/>
          <w:szCs w:val="20"/>
        </w:rPr>
        <w:t>.</w:t>
      </w: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Lisätietoa käytettävästä turvapostimenettelystä saa</w:t>
      </w:r>
      <w:r w:rsidRPr="001F3C27">
        <w:rPr>
          <w:rFonts w:eastAsia="Corbel"/>
          <w:bCs/>
          <w:sz w:val="20"/>
          <w:szCs w:val="20"/>
        </w:rPr>
        <w:t>t</w:t>
      </w:r>
      <w:r w:rsidRPr="003C3E2E">
        <w:rPr>
          <w:rFonts w:eastAsia="Corbel"/>
          <w:bCs/>
          <w:sz w:val="20"/>
          <w:szCs w:val="20"/>
        </w:rPr>
        <w:t xml:space="preserve"> yllä mainitusta osoitteesta.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Täyttöohje ja toimeksiantoprosessi: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 xml:space="preserve">Työn tilaaja (Asiakas) täyttää 1. vaiheessa toimeksiannon aiheen/kohteen (sivu 1), tilaajan </w:t>
      </w:r>
      <w:r w:rsidR="0060420C">
        <w:rPr>
          <w:rFonts w:eastAsia="Corbel"/>
          <w:sz w:val="20"/>
          <w:szCs w:val="20"/>
        </w:rPr>
        <w:t>yhteys</w:t>
      </w:r>
      <w:r w:rsidRPr="003C3E2E">
        <w:rPr>
          <w:rFonts w:eastAsia="Corbel"/>
          <w:sz w:val="20"/>
          <w:szCs w:val="20"/>
        </w:rPr>
        <w:t xml:space="preserve">tiedot (sivu 2) ja </w:t>
      </w:r>
      <w:r w:rsidR="0060420C">
        <w:rPr>
          <w:rFonts w:eastAsia="Corbel"/>
          <w:sz w:val="20"/>
          <w:szCs w:val="20"/>
        </w:rPr>
        <w:t xml:space="preserve">Vaihe 1: </w:t>
      </w:r>
      <w:r w:rsidRPr="003C3E2E">
        <w:rPr>
          <w:rFonts w:eastAsia="Corbel"/>
          <w:sz w:val="20"/>
          <w:szCs w:val="20"/>
        </w:rPr>
        <w:t>toimeksiannon määrittelyn</w:t>
      </w:r>
      <w:r w:rsidR="0060420C">
        <w:rPr>
          <w:rFonts w:eastAsia="Corbel"/>
          <w:sz w:val="20"/>
          <w:szCs w:val="20"/>
        </w:rPr>
        <w:t xml:space="preserve"> (</w:t>
      </w:r>
      <w:r w:rsidRPr="003C3E2E">
        <w:rPr>
          <w:rFonts w:eastAsia="Corbel"/>
          <w:sz w:val="20"/>
          <w:szCs w:val="20"/>
        </w:rPr>
        <w:t xml:space="preserve">sivu 3), ja lähettää lomakkeen </w:t>
      </w:r>
      <w:r w:rsidRPr="001F3C27">
        <w:rPr>
          <w:rFonts w:eastAsia="Corbel"/>
          <w:sz w:val="20"/>
          <w:szCs w:val="20"/>
        </w:rPr>
        <w:t>Digi- ja väestötietovirastoon</w:t>
      </w:r>
      <w:r w:rsidRPr="003C3E2E">
        <w:rPr>
          <w:rFonts w:eastAsia="Corbel"/>
          <w:sz w:val="20"/>
          <w:szCs w:val="20"/>
        </w:rPr>
        <w:t xml:space="preserve"> (Toimittaja). Toimittaja valitsee toimeksiannolle tekijän (Alihankkija) ja </w:t>
      </w:r>
      <w:r w:rsidR="0060420C">
        <w:rPr>
          <w:rFonts w:eastAsia="Corbel"/>
          <w:sz w:val="20"/>
          <w:szCs w:val="20"/>
        </w:rPr>
        <w:t>toimittaa</w:t>
      </w:r>
      <w:r w:rsidRPr="003C3E2E">
        <w:rPr>
          <w:rFonts w:eastAsia="Corbel"/>
          <w:sz w:val="20"/>
          <w:szCs w:val="20"/>
        </w:rPr>
        <w:t xml:space="preserve"> lomakkeen </w:t>
      </w:r>
      <w:r w:rsidRPr="001F3C27">
        <w:rPr>
          <w:rFonts w:eastAsia="Corbel"/>
          <w:sz w:val="20"/>
          <w:szCs w:val="20"/>
        </w:rPr>
        <w:t>alihankkijalle</w:t>
      </w:r>
      <w:r w:rsidRPr="003C3E2E">
        <w:rPr>
          <w:rFonts w:eastAsia="Corbel"/>
          <w:sz w:val="20"/>
          <w:szCs w:val="20"/>
        </w:rPr>
        <w:t>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Alihankkija täydentää aloituspalaverin jälkeen toimeksiantoon työstä vastaavan konsultin yhteystiedot (sivu 2) ja työmääräarvion (sivu 4) sekä palauttaa toimeksiannon Toimittajalle. Toimittaja välittää työmääräarvion Asiakkaalle hyväksyttäväksi ja tilattavaksi.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Asiakas hankkii tilausvaltuutuksen oman organisaation hankintamenettelyn mukaisesti ja lähettää</w:t>
      </w:r>
      <w:r w:rsidR="0060420C">
        <w:rPr>
          <w:rFonts w:eastAsia="Corbel"/>
          <w:sz w:val="20"/>
          <w:szCs w:val="20"/>
        </w:rPr>
        <w:t xml:space="preserve"> toimeksiantolomakkeen täydennettynä vaihe 3. Tilaus tiedoilla</w:t>
      </w:r>
      <w:r w:rsidRPr="003C3E2E">
        <w:rPr>
          <w:rFonts w:eastAsia="Corbel"/>
          <w:sz w:val="20"/>
          <w:szCs w:val="20"/>
        </w:rPr>
        <w:t xml:space="preserve"> Toimittajalle </w:t>
      </w:r>
      <w:r w:rsidR="001F3C27" w:rsidRPr="003C3E2E">
        <w:rPr>
          <w:rFonts w:eastAsia="Corbel"/>
          <w:sz w:val="20"/>
          <w:szCs w:val="20"/>
        </w:rPr>
        <w:t>Word</w:t>
      </w:r>
      <w:r w:rsidRPr="003C3E2E">
        <w:rPr>
          <w:rFonts w:eastAsia="Corbel"/>
          <w:sz w:val="20"/>
          <w:szCs w:val="20"/>
        </w:rPr>
        <w:t>-muotoisena doc-tiedostona. Asiakkaan tulee huolehtia tilauksen tallentamisesta omaan asianhallintaan.</w:t>
      </w:r>
    </w:p>
    <w:p w:rsidR="003C3E2E" w:rsidRPr="003C3E2E" w:rsidRDefault="003C3E2E" w:rsidP="003C3E2E">
      <w:pPr>
        <w:numPr>
          <w:ilvl w:val="0"/>
          <w:numId w:val="28"/>
        </w:num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lähettää tilausvahvistuksen Alihankkijalle, jonka jälkeen toimeksianto käynnistyy.</w:t>
      </w: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ind w:left="360"/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 xml:space="preserve">Kun täytät rastikenttiä, niin </w:t>
      </w:r>
      <w:proofErr w:type="spellStart"/>
      <w:r w:rsidRPr="003C3E2E">
        <w:rPr>
          <w:rFonts w:eastAsia="Corbel"/>
          <w:sz w:val="20"/>
          <w:szCs w:val="20"/>
        </w:rPr>
        <w:t>tuplaklikkaa</w:t>
      </w:r>
      <w:proofErr w:type="spellEnd"/>
      <w:r w:rsidRPr="003C3E2E">
        <w:rPr>
          <w:rFonts w:eastAsia="Corbel"/>
          <w:sz w:val="20"/>
          <w:szCs w:val="20"/>
        </w:rPr>
        <w:t xml:space="preserve"> ruutua ja valitse ”</w:t>
      </w:r>
      <w:proofErr w:type="spellStart"/>
      <w:r w:rsidRPr="003C3E2E">
        <w:rPr>
          <w:rFonts w:eastAsia="Corbel"/>
          <w:sz w:val="20"/>
          <w:szCs w:val="20"/>
        </w:rPr>
        <w:t>checked</w:t>
      </w:r>
      <w:proofErr w:type="spellEnd"/>
      <w:r w:rsidRPr="003C3E2E">
        <w:rPr>
          <w:rFonts w:eastAsia="Corbel"/>
          <w:sz w:val="20"/>
          <w:szCs w:val="20"/>
        </w:rPr>
        <w:t>”.</w:t>
      </w: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sz w:val="20"/>
          <w:szCs w:val="20"/>
        </w:rPr>
      </w:pPr>
      <w:r w:rsidRPr="003C3E2E">
        <w:rPr>
          <w:rFonts w:eastAsia="Corbel"/>
          <w:b/>
          <w:sz w:val="20"/>
          <w:szCs w:val="20"/>
        </w:rPr>
        <w:t>Aikataulu: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Toimittaja (</w:t>
      </w:r>
      <w:r w:rsidRPr="001F3C27">
        <w:rPr>
          <w:rFonts w:eastAsia="Corbel"/>
          <w:sz w:val="20"/>
          <w:szCs w:val="20"/>
        </w:rPr>
        <w:t>DVV</w:t>
      </w:r>
      <w:r w:rsidRPr="003C3E2E">
        <w:rPr>
          <w:rFonts w:eastAsia="Corbel"/>
          <w:sz w:val="20"/>
          <w:szCs w:val="20"/>
        </w:rPr>
        <w:t xml:space="preserve">) käsittelee toimeksiannon viipymättä ja valitsee sille Alihankkijan </w:t>
      </w:r>
      <w:r w:rsidRPr="003C3E2E">
        <w:rPr>
          <w:rFonts w:eastAsia="Corbel"/>
          <w:b/>
          <w:sz w:val="20"/>
          <w:szCs w:val="20"/>
        </w:rPr>
        <w:t>viimeistään viikon</w:t>
      </w:r>
      <w:r w:rsidRPr="003C3E2E">
        <w:rPr>
          <w:rFonts w:eastAsia="Corbel"/>
          <w:sz w:val="20"/>
          <w:szCs w:val="20"/>
        </w:rPr>
        <w:t xml:space="preserve"> sisällä sen vastaanottamisesta. Toimeksiannosta vastaava konsultti ottaa yhteyttä Asiakkaaseen </w:t>
      </w:r>
      <w:r w:rsidRPr="003C3E2E">
        <w:rPr>
          <w:rFonts w:eastAsia="Corbel"/>
          <w:b/>
          <w:sz w:val="20"/>
          <w:szCs w:val="20"/>
        </w:rPr>
        <w:t>viikon kuluessa</w:t>
      </w:r>
      <w:r w:rsidRPr="003C3E2E">
        <w:rPr>
          <w:rFonts w:eastAsia="Corbel"/>
          <w:sz w:val="20"/>
          <w:szCs w:val="20"/>
        </w:rPr>
        <w:t xml:space="preserve"> siitä, kun Alihankkija on vastaanottanut toimeksiannon Toimittajalta. Työmääräarvio toimitetaan Asiakkaalle </w:t>
      </w:r>
      <w:r w:rsidRPr="003C3E2E">
        <w:rPr>
          <w:rFonts w:eastAsia="Corbel"/>
          <w:b/>
          <w:sz w:val="20"/>
          <w:szCs w:val="20"/>
        </w:rPr>
        <w:t>noin viikon kulutta</w:t>
      </w:r>
      <w:r w:rsidRPr="003C3E2E">
        <w:rPr>
          <w:rFonts w:eastAsia="Corbel"/>
          <w:sz w:val="20"/>
          <w:szCs w:val="20"/>
        </w:rPr>
        <w:t xml:space="preserve"> siitä, kun Asiakas ja Alihankkija ovat tarkentaneet toimeksiannon sisäl</w:t>
      </w:r>
      <w:r w:rsidR="0060420C">
        <w:rPr>
          <w:rFonts w:eastAsia="Corbel"/>
          <w:sz w:val="20"/>
          <w:szCs w:val="20"/>
        </w:rPr>
        <w:t>lön</w:t>
      </w:r>
      <w:r w:rsidRPr="003C3E2E">
        <w:rPr>
          <w:rFonts w:eastAsia="Corbel"/>
          <w:sz w:val="20"/>
          <w:szCs w:val="20"/>
        </w:rPr>
        <w:t xml:space="preserve"> ja aikataulu</w:t>
      </w:r>
      <w:r w:rsidR="0060420C">
        <w:rPr>
          <w:rFonts w:eastAsia="Corbel"/>
          <w:sz w:val="20"/>
          <w:szCs w:val="20"/>
        </w:rPr>
        <w:t>n</w:t>
      </w:r>
      <w:r w:rsidRPr="003C3E2E">
        <w:rPr>
          <w:rFonts w:eastAsia="Corbel"/>
          <w:sz w:val="20"/>
          <w:szCs w:val="20"/>
        </w:rPr>
        <w:t xml:space="preserve">. </w:t>
      </w:r>
      <w:r w:rsidRPr="003C3E2E">
        <w:rPr>
          <w:rFonts w:eastAsia="Corbel"/>
          <w:sz w:val="20"/>
          <w:szCs w:val="20"/>
        </w:rPr>
        <w:lastRenderedPageBreak/>
        <w:t xml:space="preserve">Alihankkija käynnistää toimeksiannon suorittamisen viimeistään </w:t>
      </w:r>
      <w:r w:rsidRPr="003C3E2E">
        <w:rPr>
          <w:rFonts w:eastAsia="Corbel"/>
          <w:b/>
          <w:sz w:val="20"/>
          <w:szCs w:val="20"/>
        </w:rPr>
        <w:t>1 kuukauden</w:t>
      </w:r>
      <w:r w:rsidRPr="003C3E2E">
        <w:rPr>
          <w:rFonts w:eastAsia="Corbel"/>
          <w:sz w:val="20"/>
          <w:szCs w:val="20"/>
        </w:rPr>
        <w:t xml:space="preserve"> kuluttua siitä, kun Asiakas on tehnyt tilauksen toimeksiannosta työmääräarvion perusteella Toimittajalle. 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sz w:val="20"/>
          <w:szCs w:val="20"/>
        </w:rPr>
      </w:pPr>
      <w:r w:rsidRPr="003C3E2E">
        <w:rPr>
          <w:rFonts w:eastAsia="Corbel"/>
          <w:sz w:val="20"/>
          <w:szCs w:val="20"/>
        </w:rPr>
        <w:t>Toimeksiannon käynnistämiseen on varattava riittävästi aikaa (keskimäärin 6 viikkoa). On mahdollista, että Alihankkijalla tai heidän käyttämällään alihankkijalla on vapaana tarvittavia resursseja toimeksiannon nopeamman käynnistämisen ja lyhyemmän kokonaiskeston mahdollistamiseksi.</w:t>
      </w:r>
    </w:p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Cs/>
          <w:sz w:val="20"/>
          <w:szCs w:val="20"/>
        </w:rPr>
      </w:pPr>
      <w:r w:rsidRPr="003C3E2E">
        <w:rPr>
          <w:rFonts w:eastAsia="Corbel"/>
          <w:bCs/>
          <w:sz w:val="20"/>
          <w:szCs w:val="20"/>
        </w:rPr>
        <w:t>Kun Alihankkijan konsultti on suorittanut toimeksiannon mukaisen työn ja luovuttanut työn tulokset ja</w:t>
      </w:r>
      <w:r w:rsidR="00E20A2B">
        <w:rPr>
          <w:rFonts w:eastAsia="Corbel"/>
          <w:bCs/>
          <w:sz w:val="20"/>
          <w:szCs w:val="20"/>
        </w:rPr>
        <w:t xml:space="preserve"> raportoinut</w:t>
      </w:r>
      <w:r w:rsidRPr="003C3E2E">
        <w:rPr>
          <w:rFonts w:eastAsia="Corbel"/>
          <w:bCs/>
          <w:sz w:val="20"/>
          <w:szCs w:val="20"/>
        </w:rPr>
        <w:t xml:space="preserve"> toteutuneet tuntimäärät sekä muut kustannukset Asiakkaalle hyväksyttäväksi, Asiakas hyväksyy toimeksiannon tai pyytää siitä lisäselvitystä </w:t>
      </w:r>
      <w:r w:rsidRPr="003C3E2E">
        <w:rPr>
          <w:rFonts w:eastAsia="Corbel"/>
          <w:b/>
          <w:bCs/>
          <w:sz w:val="20"/>
          <w:szCs w:val="20"/>
        </w:rPr>
        <w:t>kahden viikon kuluessa</w:t>
      </w:r>
      <w:r w:rsidR="00E20A2B" w:rsidRPr="00E20A2B">
        <w:rPr>
          <w:rFonts w:eastAsia="Corbel"/>
          <w:sz w:val="20"/>
          <w:szCs w:val="20"/>
        </w:rPr>
        <w:t xml:space="preserve"> Alihankkijalta</w:t>
      </w:r>
      <w:r w:rsidRPr="003C3E2E">
        <w:rPr>
          <w:rFonts w:eastAsia="Corbel"/>
          <w:bCs/>
          <w:sz w:val="20"/>
          <w:szCs w:val="20"/>
        </w:rPr>
        <w:t xml:space="preserve">. Toimeksianto katsotaan päättyneeksi ja hyväksytyksi mikäli Asiakas ei </w:t>
      </w:r>
      <w:r w:rsidR="00E20A2B">
        <w:rPr>
          <w:rFonts w:eastAsia="Corbel"/>
          <w:bCs/>
          <w:sz w:val="20"/>
          <w:szCs w:val="20"/>
        </w:rPr>
        <w:t>vastaa</w:t>
      </w:r>
      <w:r w:rsidRPr="003C3E2E">
        <w:rPr>
          <w:rFonts w:eastAsia="Corbel"/>
          <w:bCs/>
          <w:sz w:val="20"/>
          <w:szCs w:val="20"/>
        </w:rPr>
        <w:t xml:space="preserve"> kahden viikon </w:t>
      </w:r>
      <w:r w:rsidR="00E20A2B">
        <w:rPr>
          <w:rFonts w:eastAsia="Corbel"/>
          <w:bCs/>
          <w:sz w:val="20"/>
          <w:szCs w:val="20"/>
        </w:rPr>
        <w:t>sisällä</w:t>
      </w:r>
      <w:r w:rsidRPr="003C3E2E">
        <w:rPr>
          <w:rFonts w:eastAsia="Corbel"/>
          <w:bCs/>
          <w:sz w:val="20"/>
          <w:szCs w:val="20"/>
        </w:rPr>
        <w:t xml:space="preserve"> lopputulosten toimittamisesta. Tämän jälkeen </w:t>
      </w:r>
      <w:r w:rsidR="001F3C27" w:rsidRPr="003C3E2E">
        <w:rPr>
          <w:rFonts w:eastAsia="Corbel"/>
          <w:bCs/>
          <w:sz w:val="20"/>
          <w:szCs w:val="20"/>
        </w:rPr>
        <w:t>Toimittaja</w:t>
      </w:r>
      <w:r w:rsidRPr="003C3E2E">
        <w:rPr>
          <w:rFonts w:eastAsia="Corbel"/>
          <w:bCs/>
          <w:sz w:val="20"/>
          <w:szCs w:val="20"/>
        </w:rPr>
        <w:t xml:space="preserve"> laskuttaa toimeksiannon Asiakkaalta Alihankkijan Asiakkaalla hyväksyttämien kustannusten mukaisesti.</w:t>
      </w:r>
    </w:p>
    <w:p w:rsidR="003C3E2E" w:rsidRPr="003C3E2E" w:rsidRDefault="003C3E2E" w:rsidP="003C3E2E">
      <w:pPr>
        <w:spacing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YHTEYSTIEDOT (</w:t>
      </w:r>
      <w:r w:rsidRPr="003C3E2E">
        <w:rPr>
          <w:rFonts w:eastAsia="Corbel"/>
          <w:b/>
          <w:i/>
          <w:sz w:val="20"/>
          <w:szCs w:val="20"/>
        </w:rPr>
        <w:t>Asiakas ja Alihankkija täyttää. Varahenkilöt on myös nimettävä.)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761"/>
      </w:tblGrid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Tilaavan organisaation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  <w:r w:rsidRPr="003C3E2E">
              <w:rPr>
                <w:rFonts w:eastAsia="Corbel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Tilaajan nimi: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Sähköpostiosoite: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Asiakkaan laskutuksen viitetiedot </w:t>
            </w:r>
            <w:r w:rsidRPr="001F3C27">
              <w:rPr>
                <w:rFonts w:eastAsia="Corbel"/>
                <w:b/>
                <w:sz w:val="20"/>
                <w:szCs w:val="20"/>
                <w:lang w:eastAsia="fi-FI"/>
              </w:rPr>
              <w:t>DVV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n asiakaslaskutusta varten, esim. ostotilausnumero tai muu viitetieto, jolla lasku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kohdistetaan Asiakkaan organisaatiossa</w:t>
            </w: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 xml:space="preserve">Alihankkijan laskutustiedot </w:t>
            </w:r>
            <w:r w:rsidRPr="003C3E2E">
              <w:rPr>
                <w:rFonts w:eastAsia="Corbel"/>
                <w:sz w:val="20"/>
                <w:szCs w:val="20"/>
                <w:lang w:eastAsia="fi-FI"/>
              </w:rPr>
              <w:t>(ei saa muuttaa tai poistaa, Toimittaja täydentää)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1F3C27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1F3C27">
              <w:rPr>
                <w:rFonts w:eastAsia="Corbel"/>
                <w:sz w:val="20"/>
                <w:szCs w:val="20"/>
                <w:lang w:eastAsia="fi-FI"/>
              </w:rPr>
              <w:t>Digi- ja väestötietovirasto</w:t>
            </w:r>
            <w:r w:rsidR="003C3E2E" w:rsidRPr="003C3E2E">
              <w:rPr>
                <w:rFonts w:eastAsia="Corbel"/>
                <w:sz w:val="20"/>
                <w:szCs w:val="20"/>
                <w:lang w:eastAsia="fi-FI"/>
              </w:rPr>
              <w:t>n verkkolaskuohje</w:t>
            </w:r>
          </w:p>
          <w:p w:rsidR="00E64820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</w:p>
          <w:p w:rsidR="00E64820" w:rsidRPr="003C3E2E" w:rsidRDefault="00E64820" w:rsidP="003C3E2E">
            <w:pPr>
              <w:ind w:firstLine="1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Viitetiedot: 43920000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 xml:space="preserve">3080330101 </w:t>
            </w:r>
            <w:r w:rsidRPr="003C3E2E">
              <w:rPr>
                <w:rFonts w:eastAsia="Corbel"/>
                <w:b/>
                <w:sz w:val="20"/>
                <w:szCs w:val="20"/>
              </w:rPr>
              <w:t xml:space="preserve">/ 283003 / </w:t>
            </w:r>
            <w:r w:rsidR="00446579" w:rsidRPr="00446579">
              <w:rPr>
                <w:rFonts w:eastAsia="Corbel"/>
                <w:b/>
                <w:sz w:val="20"/>
                <w:szCs w:val="20"/>
              </w:rPr>
              <w:t>3080453000</w:t>
            </w:r>
            <w:r w:rsidR="00446579">
              <w:rPr>
                <w:rFonts w:eastAsia="Corbel"/>
                <w:b/>
                <w:sz w:val="20"/>
                <w:szCs w:val="20"/>
              </w:rPr>
              <w:t xml:space="preserve"> </w:t>
            </w:r>
            <w:r w:rsidRPr="003C3E2E">
              <w:rPr>
                <w:rFonts w:eastAsia="Corbel"/>
                <w:b/>
                <w:sz w:val="20"/>
                <w:szCs w:val="20"/>
              </w:rPr>
              <w:t>/2</w:t>
            </w:r>
            <w:r>
              <w:rPr>
                <w:rFonts w:eastAsia="Corbel"/>
                <w:b/>
                <w:sz w:val="20"/>
                <w:szCs w:val="20"/>
              </w:rPr>
              <w:t>020_XXXXV Hanna Heikkinen</w:t>
            </w:r>
          </w:p>
          <w:p w:rsidR="003C3E2E" w:rsidRPr="003C3E2E" w:rsidRDefault="003C3E2E" w:rsidP="003C3E2E">
            <w:pPr>
              <w:rPr>
                <w:rFonts w:eastAsia="Corbel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Yhteyshenkilö, mikäli eri kuin tilaaja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Varahenkilön yhteystiedot, mikäli eri kuin tilaaja</w:t>
            </w:r>
            <w:r w:rsidR="00E20A2B">
              <w:rPr>
                <w:rFonts w:eastAsia="Corbel"/>
                <w:b/>
                <w:sz w:val="20"/>
                <w:szCs w:val="20"/>
                <w:lang w:eastAsia="fi-FI"/>
              </w:rPr>
              <w:t xml:space="preserve"> tai yhteyshenkilö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 xml:space="preserve">Sähköposti: 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  <w:tr w:rsidR="003C3E2E" w:rsidRPr="003C3E2E" w:rsidTr="00057D15">
        <w:tc>
          <w:tcPr>
            <w:tcW w:w="5050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Mikäli kyseessä on auditointitoimeksianto, auditoitavan kohteen yhteyshenkilön 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Organisaatio: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Yhteyshenkilön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lastRenderedPageBreak/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4975" w:type="dxa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Auditointitoimeksiannon varahenkilön yhteystiedot, mikäli eri kuin tilaaja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Varahenkilön nimi: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</w:tc>
      </w:tr>
      <w:tr w:rsidR="003C3E2E" w:rsidRPr="003C3E2E" w:rsidTr="00057D15">
        <w:tc>
          <w:tcPr>
            <w:tcW w:w="10025" w:type="dxa"/>
            <w:gridSpan w:val="2"/>
            <w:shd w:val="clear" w:color="auto" w:fill="auto"/>
          </w:tcPr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i/>
                <w:sz w:val="20"/>
                <w:szCs w:val="20"/>
                <w:lang w:eastAsia="fi-FI"/>
              </w:rPr>
              <w:t>(Alihankkija täyttää)</w:t>
            </w:r>
          </w:p>
          <w:p w:rsidR="003C3E2E" w:rsidRPr="003C3E2E" w:rsidRDefault="003C3E2E" w:rsidP="003C3E2E">
            <w:pPr>
              <w:rPr>
                <w:rFonts w:eastAsia="Corbel"/>
                <w:b/>
                <w:i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b/>
                <w:sz w:val="20"/>
                <w:szCs w:val="20"/>
                <w:lang w:eastAsia="fi-FI"/>
              </w:rPr>
              <w:t>Toimeksiantoa suorittavan Alihankkijan tiedot</w:t>
            </w:r>
          </w:p>
          <w:p w:rsidR="003C3E2E" w:rsidRPr="003C3E2E" w:rsidRDefault="003C3E2E" w:rsidP="003C3E2E">
            <w:pPr>
              <w:rPr>
                <w:rFonts w:eastAsia="Corbel"/>
                <w:b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Alihankkija tai sen alihankkija: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Vastuuhenkilö toimeksiannossa: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Sähköpostiosoite: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  <w:r w:rsidRPr="003C3E2E">
              <w:rPr>
                <w:rFonts w:eastAsia="Corbel"/>
                <w:sz w:val="20"/>
                <w:szCs w:val="20"/>
                <w:lang w:eastAsia="fi-FI"/>
              </w:rPr>
              <w:t>Mahdollinen Alihankkijan varahenkilö ja puhelinnumero: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  <w:lang w:eastAsia="fi-FI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rPr>
          <w:rFonts w:eastAsia="Corbel"/>
          <w:b/>
          <w:bCs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1: TOIMEKSIANNON MÄÄRITTELY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Toimeksianto koskee 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auditointia (täytä kohdat 2 - 8)</w:t>
            </w:r>
          </w:p>
          <w:p w:rsidR="003C3E2E" w:rsidRPr="003C3E2E" w:rsidRDefault="003C3E2E" w:rsidP="00E20A2B">
            <w:pPr>
              <w:spacing w:after="20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konsultointia (täytä kohdat 3, 4, 5, 6 ja 8)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Auditoinnin tyyppi: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hallinnollinen auditointi</w:t>
            </w:r>
          </w:p>
          <w:p w:rsidR="003C3E2E" w:rsidRPr="003C3E2E" w:rsidRDefault="003C3E2E" w:rsidP="00E20A2B">
            <w:pPr>
              <w:spacing w:after="12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tekninen auditointi</w:t>
            </w:r>
          </w:p>
          <w:p w:rsidR="003C3E2E" w:rsidRPr="003C3E2E" w:rsidRDefault="003C3E2E" w:rsidP="00E20A2B">
            <w:pPr>
              <w:spacing w:after="200" w:line="276" w:lineRule="auto"/>
              <w:ind w:left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</w:r>
            <w:r w:rsidR="000E0AC5">
              <w:rPr>
                <w:rFonts w:eastAsia="Calibri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alibri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 arviointilaitoksen suorittama arviointi / tarkastus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Toimeksiannon sisällön määrittely / kuvaus: </w:t>
            </w:r>
          </w:p>
          <w:p w:rsidR="003C3E2E" w:rsidRPr="003C3E2E" w:rsidRDefault="003C3E2E" w:rsidP="003C3E2E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alibri"/>
                <w:sz w:val="20"/>
                <w:szCs w:val="20"/>
              </w:rPr>
            </w:r>
            <w:r w:rsidRPr="003C3E2E">
              <w:rPr>
                <w:rFonts w:eastAsia="Calibri"/>
                <w:sz w:val="20"/>
                <w:szCs w:val="20"/>
              </w:rPr>
              <w:fldChar w:fldCharType="separate"/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noProof/>
                <w:sz w:val="20"/>
                <w:szCs w:val="20"/>
              </w:rPr>
              <w:t> </w:t>
            </w:r>
            <w:r w:rsidRPr="003C3E2E">
              <w:rPr>
                <w:rFonts w:eastAsia="Calibri"/>
                <w:sz w:val="20"/>
                <w:szCs w:val="20"/>
              </w:rPr>
              <w:fldChar w:fldCharType="end"/>
            </w:r>
            <w:r w:rsidRPr="003C3E2E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Mahdolliset aiemmat saman kohteeseen liittyvät auditoinnit / tarkastukset / konsultoinnit (ajankohta ja suorittaja):</w:t>
            </w:r>
          </w:p>
          <w:bookmarkStart w:id="0" w:name="Text2"/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bookmarkEnd w:id="0"/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Missä toimeksianto suoritetaan</w:t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mikäli kyseessä on auditointi / tarkastus, auditoitavan palvelun toimittajan tiloissa, paikkakunta: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E20A2B">
            <w:pPr>
              <w:spacing w:after="20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paikalla ei väliä</w:t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Millä työvälineillä toimeksianto suoritetaan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asiakasorganisaation käyttöön antamilla työvälineillä (kannettava tai vastaava tietokone)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Alihankkija saa käyttää omia työvälineitään</w:t>
            </w:r>
          </w:p>
          <w:p w:rsidR="003C3E2E" w:rsidRPr="003C3E2E" w:rsidRDefault="003C3E2E" w:rsidP="00E20A2B">
            <w:pPr>
              <w:spacing w:after="120"/>
              <w:ind w:left="360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instrText xml:space="preserve"> FORMCHECKBOX </w:instrText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</w:r>
            <w:r w:rsidR="000E0AC5">
              <w:rPr>
                <w:rFonts w:eastAsia="Corbel"/>
                <w:sz w:val="20"/>
                <w:szCs w:val="20"/>
                <w:highlight w:val="lightGray"/>
              </w:rPr>
              <w:fldChar w:fldCharType="separate"/>
            </w:r>
            <w:r w:rsidRPr="003C3E2E">
              <w:rPr>
                <w:rFonts w:eastAsia="Corbel"/>
                <w:sz w:val="20"/>
                <w:szCs w:val="20"/>
                <w:highlight w:val="lightGray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 Jokin muu ratkaisu, tarkempi kuvaus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 xml:space="preserve">                                                     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lastRenderedPageBreak/>
              <w:t>Auditoitavan järjestelmän toimittajat (tarvitaan auditointia tuottavan toimittajan esteellisyysselvittelyä varten)</w:t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sovellustoimittaja      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käyttöpalvelutoimittaja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spacing w:after="120"/>
              <w:ind w:left="714" w:hanging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 xml:space="preserve">tietoliikennetoimittaja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numPr>
                <w:ilvl w:val="0"/>
                <w:numId w:val="26"/>
              </w:num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t>muu(t) toimittaja (</w:t>
            </w:r>
            <w:proofErr w:type="gramStart"/>
            <w:r w:rsidRPr="003C3E2E">
              <w:rPr>
                <w:rFonts w:eastAsia="Corbel"/>
                <w:sz w:val="20"/>
                <w:szCs w:val="20"/>
              </w:rPr>
              <w:t xml:space="preserve">t)   </w:t>
            </w:r>
            <w:proofErr w:type="gramEnd"/>
            <w:r w:rsidRPr="003C3E2E">
              <w:rPr>
                <w:rFonts w:eastAsia="Corbel"/>
                <w:sz w:val="20"/>
                <w:szCs w:val="20"/>
              </w:rPr>
              <w:t xml:space="preserve">     </w:t>
            </w: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numPr>
                <w:ilvl w:val="0"/>
                <w:numId w:val="27"/>
              </w:numPr>
              <w:spacing w:before="120" w:after="120"/>
              <w:ind w:left="357" w:hanging="357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>Sisältyykö toimeksiannon toteuttamiseen salassa pidettävien tietoaineistojen luovuttamista Alihankkijalle?</w:t>
            </w:r>
          </w:p>
          <w:p w:rsidR="003C3E2E" w:rsidRPr="003C3E2E" w:rsidRDefault="003C3E2E" w:rsidP="003C3E2E">
            <w:pPr>
              <w:spacing w:before="120"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Toimeksiannossa käsitellään ST III –tietoaineistoja.</w:t>
            </w:r>
          </w:p>
          <w:p w:rsidR="003C3E2E" w:rsidRPr="003C3E2E" w:rsidRDefault="003C3E2E" w:rsidP="003C3E2E">
            <w:pPr>
              <w:spacing w:before="120"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Toimeksiannossa käsitellään ST IV –tietoaineistoja.</w:t>
            </w:r>
          </w:p>
          <w:p w:rsidR="003C3E2E" w:rsidRPr="003C3E2E" w:rsidRDefault="003C3E2E" w:rsidP="003C3E2E">
            <w:pPr>
              <w:spacing w:before="120"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Toimeksiannossa käsitellään turvallisuusluokiteltuja ST III / Luottamuksellinen –tietoaineistoja (* huomaa, mahdollinen lisäveloitus)</w:t>
            </w:r>
          </w:p>
          <w:p w:rsidR="003C3E2E" w:rsidRPr="003C3E2E" w:rsidRDefault="003C3E2E" w:rsidP="003C3E2E">
            <w:pPr>
              <w:spacing w:before="120"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Toimeksiannossa käsitellään turvallisuusluokiteltuja ST IV / Käyttö rajoitettu –tietoaineistoja.</w:t>
            </w:r>
          </w:p>
          <w:p w:rsidR="003C3E2E" w:rsidRPr="003C3E2E" w:rsidRDefault="003C3E2E" w:rsidP="003C3E2E">
            <w:pPr>
              <w:spacing w:before="120" w:after="120"/>
              <w:ind w:left="357"/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Ei käsitellä, tietoaineistot ovat julkisia.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2: TYÖMÄÄRÄARVIO (</w:t>
      </w:r>
      <w:proofErr w:type="spellStart"/>
      <w:r w:rsidRPr="001F3C27">
        <w:rPr>
          <w:rFonts w:eastAsia="Corbel"/>
          <w:b/>
          <w:bCs/>
          <w:i/>
          <w:sz w:val="20"/>
          <w:szCs w:val="20"/>
        </w:rPr>
        <w:t>DVV:</w:t>
      </w:r>
      <w:r w:rsidRPr="003C3E2E">
        <w:rPr>
          <w:rFonts w:eastAsia="Corbel"/>
          <w:b/>
          <w:bCs/>
          <w:i/>
          <w:sz w:val="20"/>
          <w:szCs w:val="20"/>
        </w:rPr>
        <w:t>n</w:t>
      </w:r>
      <w:proofErr w:type="spellEnd"/>
      <w:r w:rsidRPr="003C3E2E">
        <w:rPr>
          <w:rFonts w:eastAsia="Corbel"/>
          <w:b/>
          <w:bCs/>
          <w:i/>
          <w:sz w:val="20"/>
          <w:szCs w:val="20"/>
        </w:rPr>
        <w:t xml:space="preserve"> toimittaja/a</w:t>
      </w:r>
      <w:r w:rsidRPr="003C3E2E">
        <w:rPr>
          <w:rFonts w:eastAsia="Corbel"/>
          <w:b/>
          <w:i/>
          <w:sz w:val="20"/>
          <w:szCs w:val="20"/>
        </w:rPr>
        <w:t>lihankkija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rPr>
          <w:trHeight w:val="3322"/>
        </w:trPr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 xml:space="preserve">Työmäärä- ja hinta-arviot asiakkaalle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3C3E2E">
              <w:rPr>
                <w:rFonts w:eastAsia="Calibri"/>
                <w:b/>
                <w:sz w:val="20"/>
                <w:szCs w:val="20"/>
              </w:rPr>
              <w:t>Perustaso 1-taso 7</w:t>
            </w:r>
            <w:r w:rsidR="000E0AC5">
              <w:rPr>
                <w:rFonts w:eastAsia="Calibri"/>
                <w:b/>
                <w:sz w:val="20"/>
                <w:szCs w:val="20"/>
              </w:rPr>
              <w:t>8</w:t>
            </w:r>
            <w:r w:rsidRPr="003C3E2E">
              <w:rPr>
                <w:rFonts w:eastAsia="Calibri"/>
                <w:b/>
                <w:sz w:val="20"/>
                <w:szCs w:val="20"/>
              </w:rPr>
              <w:t>0€/</w:t>
            </w:r>
            <w:proofErr w:type="spellStart"/>
            <w:r w:rsidRPr="003C3E2E">
              <w:rPr>
                <w:rFonts w:eastAsia="Calibri"/>
                <w:b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b/>
                <w:sz w:val="20"/>
                <w:szCs w:val="20"/>
              </w:rPr>
              <w:t xml:space="preserve">, 2-taso </w:t>
            </w:r>
            <w:r w:rsidR="000E0AC5">
              <w:rPr>
                <w:rFonts w:eastAsia="Calibri"/>
                <w:b/>
                <w:sz w:val="20"/>
                <w:szCs w:val="20"/>
              </w:rPr>
              <w:t>800</w:t>
            </w:r>
            <w:r w:rsidRPr="003C3E2E">
              <w:rPr>
                <w:rFonts w:eastAsia="Calibri"/>
                <w:b/>
                <w:sz w:val="20"/>
                <w:szCs w:val="20"/>
              </w:rPr>
              <w:t>€/</w:t>
            </w:r>
            <w:proofErr w:type="spellStart"/>
            <w:r w:rsidRPr="003C3E2E">
              <w:rPr>
                <w:rFonts w:eastAsia="Calibri"/>
                <w:b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b/>
                <w:sz w:val="20"/>
                <w:szCs w:val="20"/>
              </w:rPr>
              <w:t>, 3-taso 890€/</w:t>
            </w:r>
            <w:proofErr w:type="spellStart"/>
            <w:r w:rsidRPr="003C3E2E">
              <w:rPr>
                <w:rFonts w:eastAsia="Calibri"/>
                <w:b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b/>
                <w:sz w:val="20"/>
                <w:szCs w:val="20"/>
              </w:rPr>
              <w:t xml:space="preserve"> ja 3-taso </w:t>
            </w:r>
            <w:proofErr w:type="spellStart"/>
            <w:r w:rsidRPr="003C3E2E">
              <w:rPr>
                <w:rFonts w:eastAsia="Calibri"/>
                <w:b/>
                <w:sz w:val="20"/>
                <w:szCs w:val="20"/>
              </w:rPr>
              <w:t>Netum</w:t>
            </w:r>
            <w:proofErr w:type="spellEnd"/>
            <w:r w:rsidRPr="003C3E2E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E0AC5">
              <w:rPr>
                <w:rFonts w:eastAsia="Calibri"/>
                <w:b/>
                <w:sz w:val="20"/>
                <w:szCs w:val="20"/>
              </w:rPr>
              <w:t>1020</w:t>
            </w:r>
            <w:r w:rsidRPr="003C3E2E">
              <w:rPr>
                <w:rFonts w:eastAsia="Calibri"/>
                <w:b/>
                <w:sz w:val="20"/>
                <w:szCs w:val="20"/>
              </w:rPr>
              <w:t xml:space="preserve">€. 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sz w:val="20"/>
                <w:szCs w:val="20"/>
              </w:rPr>
            </w:pPr>
            <w:r w:rsidRPr="003C3E2E">
              <w:rPr>
                <w:rFonts w:eastAsia="Calibri"/>
                <w:sz w:val="20"/>
                <w:szCs w:val="20"/>
              </w:rPr>
              <w:t xml:space="preserve">*) Mikäli toimeksiannossa käsitellään turvallisuusluokiteltua ST III / Luottamuksellinen tietoja lisäveloitus Alihankkijakohtaisesti (sisältäen myös alihankkijoiden alihankkijat)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Consultor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Finland Oy 136€/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>, KPMG Oy Ab 3</w:t>
            </w:r>
            <w:r w:rsidR="000E0AC5">
              <w:rPr>
                <w:rFonts w:eastAsia="Calibri"/>
                <w:sz w:val="20"/>
                <w:szCs w:val="20"/>
              </w:rPr>
              <w:t>63,17</w:t>
            </w:r>
            <w:bookmarkStart w:id="1" w:name="_GoBack"/>
            <w:bookmarkEnd w:id="1"/>
            <w:r w:rsidRPr="003C3E2E">
              <w:rPr>
                <w:rFonts w:eastAsia="Calibri"/>
                <w:sz w:val="20"/>
                <w:szCs w:val="20"/>
              </w:rPr>
              <w:t>€/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Netum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 3</w:t>
            </w:r>
            <w:r w:rsidR="000E0AC5">
              <w:rPr>
                <w:rFonts w:eastAsia="Calibri"/>
                <w:sz w:val="20"/>
                <w:szCs w:val="20"/>
              </w:rPr>
              <w:t>79</w:t>
            </w:r>
            <w:r w:rsidRPr="003C3E2E">
              <w:rPr>
                <w:rFonts w:eastAsia="Calibri"/>
                <w:sz w:val="20"/>
                <w:szCs w:val="20"/>
              </w:rPr>
              <w:t>€/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, Ryhmittymä </w:t>
            </w:r>
            <w:proofErr w:type="spellStart"/>
            <w:r w:rsidR="002615C9">
              <w:rPr>
                <w:rFonts w:eastAsia="Calibri"/>
                <w:sz w:val="20"/>
                <w:szCs w:val="20"/>
              </w:rPr>
              <w:t>Huld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Oy,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Kumura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Oy,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Insta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DefSec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 xml:space="preserve"> Oy 200€/</w:t>
            </w:r>
            <w:proofErr w:type="spellStart"/>
            <w:r w:rsidRPr="003C3E2E">
              <w:rPr>
                <w:rFonts w:eastAsia="Calibri"/>
                <w:sz w:val="20"/>
                <w:szCs w:val="20"/>
              </w:rPr>
              <w:t>htp</w:t>
            </w:r>
            <w:proofErr w:type="spellEnd"/>
            <w:r w:rsidRPr="003C3E2E">
              <w:rPr>
                <w:rFonts w:eastAsia="Calibri"/>
                <w:sz w:val="20"/>
                <w:szCs w:val="20"/>
              </w:rPr>
              <w:t>.</w:t>
            </w:r>
          </w:p>
          <w:p w:rsidR="003C3E2E" w:rsidRPr="003C3E2E" w:rsidRDefault="003C3E2E" w:rsidP="003C3E2E">
            <w:pPr>
              <w:spacing w:before="120" w:after="120"/>
              <w:rPr>
                <w:rFonts w:eastAsia="Calibri"/>
                <w:b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21"/>
              <w:gridCol w:w="1561"/>
              <w:gridCol w:w="1331"/>
              <w:gridCol w:w="1284"/>
              <w:gridCol w:w="1455"/>
              <w:gridCol w:w="1553"/>
            </w:tblGrid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</w:t>
                  </w:r>
                </w:p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(1,2,3)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 xml:space="preserve"> määrä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</w:t>
                  </w: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</w:t>
                  </w: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proofErr w:type="spellStart"/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t xml:space="preserve">Hinta Toimittajalle </w:t>
            </w:r>
            <w:r w:rsidRPr="003C3E2E">
              <w:rPr>
                <w:rFonts w:eastAsia="Corbel"/>
                <w:b/>
                <w:i/>
                <w:sz w:val="20"/>
                <w:szCs w:val="20"/>
              </w:rPr>
              <w:t>(ei lähetetä Asiakkaalle)</w:t>
            </w: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268"/>
              <w:gridCol w:w="1554"/>
              <w:gridCol w:w="1302"/>
              <w:gridCol w:w="1399"/>
              <w:gridCol w:w="1438"/>
              <w:gridCol w:w="1544"/>
            </w:tblGrid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Asiantuntijan nimi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Osaamistaso (1, 2, 3)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 xml:space="preserve"> määrä</w:t>
                  </w: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€/</w:t>
                  </w: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Turvallisuusluokitellun tiedon käsittelyn lisäveloitus €/</w:t>
                  </w:r>
                  <w:proofErr w:type="spellStart"/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hinta €</w:t>
                  </w: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</w:tr>
            <w:tr w:rsidR="003C3E2E" w:rsidRPr="003C3E2E" w:rsidTr="00057D15">
              <w:tc>
                <w:tcPr>
                  <w:tcW w:w="2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>yhteensä</w:t>
                  </w:r>
                </w:p>
              </w:tc>
              <w:tc>
                <w:tcPr>
                  <w:tcW w:w="1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jc w:val="right"/>
                    <w:rPr>
                      <w:rFonts w:eastAsia="Corbel"/>
                      <w:b/>
                      <w:sz w:val="20"/>
                      <w:szCs w:val="20"/>
                    </w:rPr>
                  </w:pPr>
                  <w:proofErr w:type="spellStart"/>
                  <w:r w:rsidRPr="003C3E2E">
                    <w:rPr>
                      <w:rFonts w:eastAsia="Corbel"/>
                      <w:b/>
                      <w:sz w:val="20"/>
                      <w:szCs w:val="20"/>
                    </w:rPr>
                    <w:t>htp</w:t>
                  </w:r>
                  <w:proofErr w:type="spellEnd"/>
                </w:p>
              </w:tc>
              <w:tc>
                <w:tcPr>
                  <w:tcW w:w="1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C3E2E" w:rsidRPr="003C3E2E" w:rsidRDefault="003C3E2E" w:rsidP="003C3E2E">
                  <w:pPr>
                    <w:tabs>
                      <w:tab w:val="left" w:pos="245"/>
                      <w:tab w:val="right" w:pos="1435"/>
                    </w:tabs>
                    <w:rPr>
                      <w:rFonts w:eastAsia="Corbel"/>
                      <w:sz w:val="20"/>
                      <w:szCs w:val="20"/>
                    </w:rPr>
                  </w:pP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</w:r>
                  <w:r w:rsidRPr="003C3E2E">
                    <w:rPr>
                      <w:rFonts w:eastAsia="Corbel"/>
                      <w:b/>
                      <w:bCs/>
                      <w:sz w:val="20"/>
                      <w:szCs w:val="20"/>
                    </w:rPr>
                    <w:tab/>
                    <w:t>€</w:t>
                  </w:r>
                </w:p>
              </w:tc>
            </w:tr>
          </w:tbl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b/>
                <w:sz w:val="20"/>
                <w:szCs w:val="20"/>
              </w:rPr>
              <w:lastRenderedPageBreak/>
              <w:t>Muut toimeksiantoon kohdistuvat kulut, Alihankkijan arvio esimerkiksi matkakuluista ja matka-aikakuluista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Toimeksiannon aikatauluehdotus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Kuvaus toimeksiannossa käytettävistä menetelmistä ja työvälineistä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spacing w:before="120" w:after="120"/>
              <w:rPr>
                <w:rFonts w:eastAsia="Corbel"/>
                <w:b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Sovitut toimeksiannon Alihankkijan tuottamat asiakirjat ja lopputuotokset</w:t>
            </w:r>
          </w:p>
          <w:p w:rsidR="003C3E2E" w:rsidRPr="003C3E2E" w:rsidRDefault="003C3E2E" w:rsidP="003C3E2E">
            <w:pPr>
              <w:rPr>
                <w:rFonts w:eastAsia="Corbel"/>
                <w:sz w:val="20"/>
                <w:szCs w:val="20"/>
              </w:rPr>
            </w:pPr>
            <w:r w:rsidRPr="003C3E2E">
              <w:rPr>
                <w:rFonts w:eastAsia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sz w:val="20"/>
                <w:szCs w:val="20"/>
              </w:rPr>
            </w:r>
            <w:r w:rsidRPr="003C3E2E">
              <w:rPr>
                <w:rFonts w:eastAsia="Corbel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sz w:val="20"/>
                <w:szCs w:val="20"/>
              </w:rPr>
              <w:t> </w:t>
            </w:r>
            <w:r w:rsidRPr="003C3E2E">
              <w:rPr>
                <w:rFonts w:eastAsia="Corbel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sz w:val="20"/>
                <w:szCs w:val="20"/>
              </w:rPr>
              <w:t xml:space="preserve">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rPr>
          <w:rFonts w:eastAsia="Corbel"/>
          <w:kern w:val="32"/>
          <w:sz w:val="20"/>
          <w:szCs w:val="20"/>
        </w:rPr>
      </w:pPr>
    </w:p>
    <w:p w:rsidR="003C3E2E" w:rsidRPr="003C3E2E" w:rsidRDefault="003C3E2E" w:rsidP="003C3E2E">
      <w:pPr>
        <w:spacing w:before="100"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>Vaihe 3: TILAUSLOMAKE (</w:t>
      </w:r>
      <w:r w:rsidRPr="003C3E2E">
        <w:rPr>
          <w:rFonts w:eastAsia="Corbel"/>
          <w:b/>
          <w:i/>
          <w:sz w:val="20"/>
          <w:szCs w:val="20"/>
        </w:rPr>
        <w:t>Asiakas 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Tilaamme digitaalisen turvallisuuden asiantuntijapalveluita edellä annetun työmäärä- ja hinta-arvion perusteella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</w:t>
            </w:r>
            <w:proofErr w:type="spellStart"/>
            <w:r w:rsidRPr="003C3E2E">
              <w:rPr>
                <w:rFonts w:eastAsia="Corbel"/>
                <w:kern w:val="32"/>
                <w:sz w:val="20"/>
                <w:szCs w:val="20"/>
              </w:rPr>
              <w:t>htp:tä</w:t>
            </w:r>
            <w:proofErr w:type="spellEnd"/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, yhteensä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euroa. Ylimenevästä työmäärästä on sovittava erikseen </w:t>
            </w:r>
            <w:r w:rsidR="001F3C27"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kanssa.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Paikka </w:t>
            </w:r>
            <w:proofErr w:type="spellStart"/>
            <w:r w:rsidRPr="003C3E2E">
              <w:rPr>
                <w:rFonts w:eastAsia="Corbel"/>
                <w:kern w:val="32"/>
                <w:sz w:val="20"/>
                <w:szCs w:val="20"/>
              </w:rPr>
              <w:t>pp.</w:t>
            </w:r>
            <w:proofErr w:type="gramStart"/>
            <w:r w:rsidRPr="003C3E2E">
              <w:rPr>
                <w:rFonts w:eastAsia="Corbel"/>
                <w:kern w:val="32"/>
                <w:sz w:val="20"/>
                <w:szCs w:val="20"/>
              </w:rPr>
              <w:t>kk.vvvv</w:t>
            </w:r>
            <w:proofErr w:type="spellEnd"/>
            <w:proofErr w:type="gramEnd"/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tabs>
                <w:tab w:val="left" w:pos="4486"/>
              </w:tabs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_____________________________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hyväksyjän nimi      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virkanimike                                        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____________________________</w:t>
            </w:r>
          </w:p>
          <w:p w:rsidR="003C3E2E" w:rsidRPr="001F3C27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esittelijän nimi   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>virkanimike</w:t>
            </w:r>
          </w:p>
        </w:tc>
      </w:tr>
    </w:tbl>
    <w:p w:rsidR="003C3E2E" w:rsidRPr="003C3E2E" w:rsidRDefault="003C3E2E" w:rsidP="003C3E2E">
      <w:pPr>
        <w:spacing w:before="100" w:after="100"/>
        <w:rPr>
          <w:rFonts w:eastAsia="Corbel"/>
          <w:b/>
          <w:bCs/>
          <w:sz w:val="20"/>
          <w:szCs w:val="20"/>
        </w:rPr>
      </w:pPr>
    </w:p>
    <w:p w:rsidR="003C3E2E" w:rsidRPr="003C3E2E" w:rsidRDefault="003C3E2E" w:rsidP="003C3E2E">
      <w:pPr>
        <w:spacing w:after="100"/>
        <w:rPr>
          <w:rFonts w:eastAsia="Corbel"/>
          <w:b/>
          <w:i/>
          <w:sz w:val="20"/>
          <w:szCs w:val="20"/>
        </w:rPr>
      </w:pPr>
      <w:r w:rsidRPr="003C3E2E">
        <w:rPr>
          <w:rFonts w:eastAsia="Corbel"/>
          <w:b/>
          <w:bCs/>
          <w:sz w:val="20"/>
          <w:szCs w:val="20"/>
        </w:rPr>
        <w:t xml:space="preserve">TILAUSVAHVISTUS </w:t>
      </w:r>
      <w:r w:rsidRPr="003C3E2E">
        <w:rPr>
          <w:rFonts w:eastAsia="Corbel"/>
          <w:b/>
          <w:i/>
          <w:sz w:val="20"/>
          <w:szCs w:val="20"/>
        </w:rPr>
        <w:t>(</w:t>
      </w:r>
      <w:r w:rsidRPr="001F3C27">
        <w:rPr>
          <w:rFonts w:eastAsia="Corbel"/>
          <w:b/>
          <w:i/>
          <w:sz w:val="20"/>
          <w:szCs w:val="20"/>
        </w:rPr>
        <w:t xml:space="preserve">Digi- ja väestötietovirasto </w:t>
      </w:r>
      <w:r w:rsidRPr="003C3E2E">
        <w:rPr>
          <w:rFonts w:eastAsia="Corbel"/>
          <w:b/>
          <w:i/>
          <w:sz w:val="20"/>
          <w:szCs w:val="20"/>
        </w:rPr>
        <w:t>täyttää)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34"/>
      </w:tblGrid>
      <w:tr w:rsidR="003C3E2E" w:rsidRPr="003C3E2E" w:rsidTr="00057D15">
        <w:tc>
          <w:tcPr>
            <w:tcW w:w="9778" w:type="dxa"/>
          </w:tcPr>
          <w:p w:rsidR="003C3E2E" w:rsidRPr="003C3E2E" w:rsidRDefault="003C3E2E" w:rsidP="003C3E2E">
            <w:pPr>
              <w:rPr>
                <w:rFonts w:eastAsia="Corbel"/>
                <w:b/>
                <w:bCs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Asiakkaamme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on tänään tilannut asiantuntijapalvelua edellä annetun työmääräarvion mukaisesti.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  <w:r w:rsidRPr="003C3E2E">
              <w:rPr>
                <w:rFonts w:eastAsia="Corbel"/>
                <w:kern w:val="32"/>
                <w:sz w:val="20"/>
                <w:szCs w:val="20"/>
              </w:rPr>
              <w:lastRenderedPageBreak/>
              <w:t xml:space="preserve">Alihankkija laskuttaa työstä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b/>
                <w:kern w:val="32"/>
                <w:sz w:val="20"/>
                <w:szCs w:val="20"/>
              </w:rPr>
              <w:t>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n ja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Digi- ja väestötietoviraston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sopimuksen mukaan enintään 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instrText xml:space="preserve"> FORMTEXT </w:instrText>
            </w:r>
            <w:r w:rsidRPr="003C3E2E">
              <w:rPr>
                <w:rFonts w:eastAsia="Corbel"/>
                <w:kern w:val="32"/>
                <w:sz w:val="20"/>
                <w:szCs w:val="20"/>
              </w:rPr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separate"/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noProof/>
                <w:kern w:val="32"/>
                <w:sz w:val="20"/>
                <w:szCs w:val="20"/>
              </w:rPr>
              <w:t> 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fldChar w:fldCharType="end"/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euroa sekä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siakkaan muut hyväksymät kustannukset. Toimeksianto voidaan laskuttaa </w:t>
            </w:r>
            <w:proofErr w:type="spellStart"/>
            <w:r w:rsidRPr="001F3C27">
              <w:rPr>
                <w:rFonts w:eastAsia="Corbel"/>
                <w:kern w:val="32"/>
                <w:sz w:val="20"/>
                <w:szCs w:val="20"/>
              </w:rPr>
              <w:t>DVV: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lt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ä</w:t>
            </w:r>
            <w:proofErr w:type="spellEnd"/>
            <w:r w:rsidRPr="003C3E2E">
              <w:rPr>
                <w:rFonts w:eastAsia="Corbel"/>
                <w:kern w:val="32"/>
                <w:sz w:val="20"/>
                <w:szCs w:val="20"/>
              </w:rPr>
              <w:t xml:space="preserve"> vasta sen jälkeen, kun </w:t>
            </w:r>
            <w:r w:rsidRPr="001F3C27">
              <w:rPr>
                <w:rFonts w:eastAsia="Corbel"/>
                <w:kern w:val="32"/>
                <w:sz w:val="20"/>
                <w:szCs w:val="20"/>
              </w:rPr>
              <w:t>a</w:t>
            </w:r>
            <w:r w:rsidRPr="003C3E2E">
              <w:rPr>
                <w:rFonts w:eastAsia="Corbel"/>
                <w:kern w:val="32"/>
                <w:sz w:val="20"/>
                <w:szCs w:val="20"/>
              </w:rPr>
              <w:t>siakas on hyväksynyt toimeksiannon tuotokset, toteutuneen työmäärän ja muut kustannukset.</w:t>
            </w:r>
          </w:p>
          <w:p w:rsidR="003C3E2E" w:rsidRPr="003C3E2E" w:rsidRDefault="003C3E2E" w:rsidP="003C3E2E">
            <w:pPr>
              <w:rPr>
                <w:rFonts w:eastAsia="Corbel"/>
                <w:kern w:val="32"/>
                <w:sz w:val="20"/>
                <w:szCs w:val="20"/>
              </w:rPr>
            </w:pPr>
          </w:p>
        </w:tc>
      </w:tr>
    </w:tbl>
    <w:p w:rsidR="003C3E2E" w:rsidRPr="003C3E2E" w:rsidRDefault="003C3E2E" w:rsidP="003C3E2E">
      <w:pPr>
        <w:spacing w:after="220"/>
        <w:rPr>
          <w:rFonts w:eastAsia="Corbel"/>
          <w:sz w:val="20"/>
          <w:szCs w:val="20"/>
        </w:rPr>
      </w:pPr>
    </w:p>
    <w:p w:rsidR="00376E7F" w:rsidRPr="001F3C27" w:rsidRDefault="00376E7F" w:rsidP="003C3E2E">
      <w:pPr>
        <w:pStyle w:val="Leipteksti"/>
        <w:ind w:left="0"/>
        <w:rPr>
          <w:sz w:val="20"/>
          <w:szCs w:val="20"/>
        </w:rPr>
      </w:pPr>
    </w:p>
    <w:sectPr w:rsidR="00376E7F" w:rsidRPr="001F3C27" w:rsidSect="00131F0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1134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2E" w:rsidRDefault="003C3E2E" w:rsidP="0077111A">
      <w:r>
        <w:separator/>
      </w:r>
    </w:p>
  </w:endnote>
  <w:endnote w:type="continuationSeparator" w:id="0">
    <w:p w:rsidR="003C3E2E" w:rsidRDefault="003C3E2E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A646DA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A646DA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423B44" w:rsidRDefault="00A646DA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423B44" w:rsidRDefault="00A646DA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A646DA" w:rsidRPr="00B547AD" w:rsidRDefault="00A646DA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A646DA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A646DA" w:rsidRPr="00B547AD" w:rsidRDefault="00A646DA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2EE85DF3" wp14:editId="2368F451">
                <wp:extent cx="1728000" cy="241444"/>
                <wp:effectExtent l="0" t="0" r="5715" b="6350"/>
                <wp:docPr id="9" name="Kuva 9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A646DA" w:rsidRPr="00B547AD" w:rsidRDefault="00A646DA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A646DA" w:rsidRPr="00423B44" w:rsidRDefault="00A646DA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4788"/>
      <w:gridCol w:w="2425"/>
      <w:gridCol w:w="2425"/>
    </w:tblGrid>
    <w:tr w:rsidR="007B7D91" w:rsidRPr="00B547AD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</w:rPr>
            <w:drawing>
              <wp:inline distT="0" distB="0" distL="0" distR="0" wp14:anchorId="7513A7BC" wp14:editId="42135553">
                <wp:extent cx="1728000" cy="241444"/>
                <wp:effectExtent l="0" t="0" r="5715" b="6350"/>
                <wp:docPr id="7" name="Kuva 7" descr="DVV: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2E" w:rsidRDefault="003C3E2E" w:rsidP="0077111A">
      <w:r>
        <w:separator/>
      </w:r>
    </w:p>
  </w:footnote>
  <w:footnote w:type="continuationSeparator" w:id="0">
    <w:p w:rsidR="003C3E2E" w:rsidRDefault="003C3E2E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270A44" w:rsidRPr="00270A44" w:rsidTr="005D5341">
      <w:trPr>
        <w:trHeight w:val="300"/>
      </w:trPr>
      <w:tc>
        <w:tcPr>
          <w:tcW w:w="2353" w:type="pct"/>
          <w:vMerge w:val="restart"/>
        </w:tcPr>
        <w:p w:rsidR="00270A44" w:rsidRDefault="005D5341" w:rsidP="005D5341">
          <w:pPr>
            <w:pStyle w:val="Yltunnis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CF33B2E" wp14:editId="22C9F72D">
                <wp:extent cx="312965" cy="504000"/>
                <wp:effectExtent l="0" t="0" r="0" b="0"/>
                <wp:docPr id="1" name="Kuva 1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D5341" w:rsidRPr="008C17E4" w:rsidRDefault="005D5341" w:rsidP="005D5341">
          <w:pPr>
            <w:pStyle w:val="Yltunniste"/>
            <w:rPr>
              <w:b/>
              <w:bCs/>
            </w:rPr>
          </w:pPr>
        </w:p>
      </w:tc>
      <w:sdt>
        <w:sdtPr>
          <w:rPr>
            <w:b/>
            <w:bCs/>
          </w:rPr>
          <w:alias w:val="Aihe"/>
          <w:tag w:val=""/>
          <w:id w:val="-108313859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270A4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0E0AC5">
            <w:fldChar w:fldCharType="begin"/>
          </w:r>
          <w:r w:rsidR="000E0AC5">
            <w:instrText xml:space="preserve"> NUMPAGES   \* MERGEFORMAT </w:instrText>
          </w:r>
          <w:r w:rsidR="000E0AC5">
            <w:fldChar w:fldCharType="separate"/>
          </w:r>
          <w:r w:rsidRPr="00270A44">
            <w:t>1</w:t>
          </w:r>
          <w:r w:rsidR="000E0AC5">
            <w:fldChar w:fldCharType="end"/>
          </w:r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0E0AC5" w:rsidP="00270A44">
          <w:pPr>
            <w:pStyle w:val="Yltunniste"/>
          </w:pPr>
          <w:sdt>
            <w:sdtPr>
              <w:alias w:val="Tarkenne"/>
              <w:tag w:val=""/>
              <w:id w:val="1480805929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814528690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270A44" w:rsidRDefault="00C14E2E" w:rsidP="00270A44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270A44" w:rsidRPr="00270A44" w:rsidTr="00270A44">
      <w:tc>
        <w:tcPr>
          <w:tcW w:w="2353" w:type="pct"/>
          <w:vMerge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1324" w:type="pct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270A44" w:rsidRPr="00270A44" w:rsidRDefault="00270A44" w:rsidP="00270A44">
          <w:pPr>
            <w:pStyle w:val="Yltunniste"/>
          </w:pPr>
        </w:p>
      </w:tc>
      <w:tc>
        <w:tcPr>
          <w:tcW w:w="426" w:type="pct"/>
        </w:tcPr>
        <w:p w:rsidR="00270A44" w:rsidRPr="00270A44" w:rsidRDefault="00270A44" w:rsidP="00270A44">
          <w:pPr>
            <w:pStyle w:val="Yltunniste"/>
          </w:pPr>
        </w:p>
      </w:tc>
    </w:tr>
    <w:tr w:rsidR="008C17E4" w:rsidRPr="00270A44" w:rsidTr="001F3C27">
      <w:trPr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8C17E4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  <w:sdt>
        <w:sdtPr>
          <w:alias w:val="Julkaisupäivämäärä"/>
          <w:tag w:val=""/>
          <w:id w:val="-2122833302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14E2E" w:rsidP="008C17E4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8C17E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8C17E4">
          <w:pPr>
            <w:pStyle w:val="Yltunniste"/>
          </w:pPr>
        </w:p>
      </w:tc>
    </w:tr>
    <w:tr w:rsidR="00531079" w:rsidRPr="00270A44" w:rsidTr="00270A44">
      <w:tc>
        <w:tcPr>
          <w:tcW w:w="2353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1324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69" w:type="pct"/>
        </w:tcPr>
        <w:p w:rsidR="00531079" w:rsidRPr="00270A44" w:rsidRDefault="00531079" w:rsidP="00270A44">
          <w:pPr>
            <w:pStyle w:val="Yltunniste"/>
          </w:pPr>
        </w:p>
      </w:tc>
      <w:tc>
        <w:tcPr>
          <w:tcW w:w="654" w:type="pct"/>
          <w:gridSpan w:val="2"/>
        </w:tcPr>
        <w:p w:rsidR="00531079" w:rsidRPr="00270A44" w:rsidRDefault="00531079" w:rsidP="00270A44">
          <w:pPr>
            <w:pStyle w:val="Yltunniste"/>
          </w:pPr>
        </w:p>
      </w:tc>
    </w:tr>
  </w:tbl>
  <w:p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4536"/>
      <w:gridCol w:w="2552"/>
      <w:gridCol w:w="1290"/>
      <w:gridCol w:w="439"/>
      <w:gridCol w:w="821"/>
    </w:tblGrid>
    <w:tr w:rsidR="008C17E4" w:rsidRPr="00270A44" w:rsidTr="00270A44">
      <w:trPr>
        <w:trHeight w:val="141"/>
      </w:trPr>
      <w:tc>
        <w:tcPr>
          <w:tcW w:w="2353" w:type="pct"/>
          <w:vMerge w:val="restart"/>
        </w:tcPr>
        <w:p w:rsidR="008C17E4" w:rsidRPr="00270A44" w:rsidRDefault="00A003C4" w:rsidP="00270A44">
          <w:pPr>
            <w:pStyle w:val="Yltunniste"/>
          </w:pPr>
          <w:r w:rsidRPr="00270A44">
            <w:rPr>
              <w:noProof/>
            </w:rPr>
            <w:drawing>
              <wp:inline distT="0" distB="0" distL="0" distR="0" wp14:anchorId="1FA56BF2" wp14:editId="3501A7E5">
                <wp:extent cx="1776786" cy="756000"/>
                <wp:effectExtent l="0" t="0" r="0" b="6350"/>
                <wp:docPr id="2" name="Kuva 2" descr="DVV: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rPr>
        <w:trHeight w:val="300"/>
      </w:trPr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0501185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24" w:type="pct"/>
            </w:tcPr>
            <w:p w:rsidR="008C17E4" w:rsidRPr="00270A44" w:rsidRDefault="003C3E2E" w:rsidP="00270A44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VAL-DIAS Toimeksiantolomake</w:t>
              </w:r>
            </w:p>
          </w:tc>
        </w:sdtContent>
      </w:sdt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  <w:jc w:val="right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Pr="00270A44">
            <w:t>1</w:t>
          </w:r>
          <w:r w:rsidRPr="00270A44">
            <w:fldChar w:fldCharType="end"/>
          </w:r>
          <w:r w:rsidRPr="00270A44">
            <w:t xml:space="preserve"> (</w:t>
          </w:r>
          <w:r w:rsidR="000E0AC5">
            <w:fldChar w:fldCharType="begin"/>
          </w:r>
          <w:r w:rsidR="000E0AC5">
            <w:instrText xml:space="preserve"> NUMPAGES   \* MERGEFORMAT </w:instrText>
          </w:r>
          <w:r w:rsidR="000E0AC5">
            <w:fldChar w:fldCharType="separate"/>
          </w:r>
          <w:r w:rsidRPr="00270A44">
            <w:t>1</w:t>
          </w:r>
          <w:r w:rsidR="000E0AC5">
            <w:fldChar w:fldCharType="end"/>
          </w:r>
          <w:r w:rsidRPr="00270A44">
            <w:t>)</w:t>
          </w:r>
        </w:p>
      </w:tc>
    </w:tr>
    <w:tr w:rsidR="00404A70" w:rsidRPr="00270A44" w:rsidTr="00404A70">
      <w:tc>
        <w:tcPr>
          <w:tcW w:w="2353" w:type="pct"/>
          <w:vMerge/>
        </w:tcPr>
        <w:p w:rsidR="00404A70" w:rsidRPr="00270A44" w:rsidRDefault="00404A70" w:rsidP="00270A44">
          <w:pPr>
            <w:pStyle w:val="Yltunniste"/>
          </w:pPr>
        </w:p>
      </w:tc>
      <w:tc>
        <w:tcPr>
          <w:tcW w:w="1324" w:type="pct"/>
        </w:tcPr>
        <w:p w:rsidR="00404A70" w:rsidRPr="00270A44" w:rsidRDefault="000E0AC5" w:rsidP="00270A44">
          <w:pPr>
            <w:pStyle w:val="Yltunniste"/>
          </w:pPr>
          <w:sdt>
            <w:sdtPr>
              <w:alias w:val="Tarkenne"/>
              <w:tag w:val=""/>
              <w:id w:val="1292171082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C14E2E">
                <w:t xml:space="preserve">     </w:t>
              </w:r>
            </w:sdtContent>
          </w:sdt>
        </w:p>
      </w:tc>
      <w:sdt>
        <w:sdtPr>
          <w:alias w:val="Numero"/>
          <w:tag w:val="Numero"/>
          <w:id w:val="-3135098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323" w:type="pct"/>
              <w:gridSpan w:val="3"/>
            </w:tcPr>
            <w:p w:rsidR="00404A70" w:rsidRPr="00404A70" w:rsidRDefault="00C14E2E" w:rsidP="00404A70">
              <w:pPr>
                <w:pStyle w:val="Yltunniste"/>
              </w:pPr>
              <w:r>
                <w:t xml:space="preserve">     </w:t>
              </w:r>
            </w:p>
          </w:tc>
        </w:sdtContent>
      </w:sdt>
    </w:tr>
    <w:tr w:rsidR="008C17E4" w:rsidRPr="00270A44" w:rsidTr="00270A44">
      <w:tc>
        <w:tcPr>
          <w:tcW w:w="2353" w:type="pct"/>
          <w:vMerge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897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426" w:type="pct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1324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8C17E4" w:rsidRPr="00270A44" w:rsidTr="00270A44">
      <w:tc>
        <w:tcPr>
          <w:tcW w:w="2353" w:type="pct"/>
        </w:tcPr>
        <w:p w:rsidR="008C17E4" w:rsidRPr="00270A44" w:rsidRDefault="008C17E4" w:rsidP="00270A44">
          <w:pPr>
            <w:pStyle w:val="Yltunniste"/>
          </w:pPr>
        </w:p>
      </w:tc>
      <w:sdt>
        <w:sdtPr>
          <w:alias w:val="Julkaisupäivämäärä"/>
          <w:tag w:val=""/>
          <w:id w:val="2117859526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24" w:type="pct"/>
            </w:tcPr>
            <w:p w:rsidR="008C17E4" w:rsidRPr="00270A44" w:rsidRDefault="00C14E2E" w:rsidP="00270A44">
              <w:pPr>
                <w:pStyle w:val="Yltunniste"/>
              </w:pPr>
              <w:r>
                <w:t xml:space="preserve">     </w:t>
              </w:r>
            </w:p>
          </w:tc>
        </w:sdtContent>
      </w:sdt>
      <w:tc>
        <w:tcPr>
          <w:tcW w:w="669" w:type="pct"/>
        </w:tcPr>
        <w:p w:rsidR="008C17E4" w:rsidRPr="00270A44" w:rsidRDefault="008C17E4" w:rsidP="00270A44">
          <w:pPr>
            <w:pStyle w:val="Yltunniste"/>
          </w:pPr>
        </w:p>
      </w:tc>
      <w:tc>
        <w:tcPr>
          <w:tcW w:w="654" w:type="pct"/>
          <w:gridSpan w:val="2"/>
        </w:tcPr>
        <w:p w:rsidR="008C17E4" w:rsidRPr="00270A44" w:rsidRDefault="008C17E4" w:rsidP="00270A44">
          <w:pPr>
            <w:pStyle w:val="Yltunniste"/>
          </w:pPr>
        </w:p>
      </w:tc>
    </w:tr>
    <w:tr w:rsidR="001F3C27" w:rsidRPr="00270A44" w:rsidTr="00057D15">
      <w:trPr>
        <w:gridAfter w:val="4"/>
        <w:wAfter w:w="2647" w:type="pct"/>
        <w:trHeight w:val="556"/>
      </w:trPr>
      <w:tc>
        <w:tcPr>
          <w:tcW w:w="2353" w:type="pct"/>
        </w:tcPr>
        <w:p w:rsidR="001F3C27" w:rsidRDefault="001F3C27" w:rsidP="001F3C27">
          <w:pPr>
            <w:pStyle w:val="Yltunniste"/>
          </w:pPr>
          <w:r>
            <w:t xml:space="preserve">Digiturvapalvelut, </w:t>
          </w:r>
        </w:p>
        <w:p w:rsidR="001F3C27" w:rsidRPr="00270A44" w:rsidRDefault="001F3C27" w:rsidP="001F3C27">
          <w:pPr>
            <w:pStyle w:val="Yltunniste"/>
          </w:pPr>
          <w:r>
            <w:t>Digitaalisen turvallisuuden asiantuntijapalvelut</w:t>
          </w:r>
        </w:p>
      </w:tc>
    </w:tr>
  </w:tbl>
  <w:p w:rsidR="008C17E4" w:rsidRDefault="008C17E4">
    <w:pPr>
      <w:pStyle w:val="Yltunniste"/>
    </w:pPr>
  </w:p>
  <w:p w:rsidR="002844FD" w:rsidRDefault="002844F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B0C7465"/>
    <w:multiLevelType w:val="multilevel"/>
    <w:tmpl w:val="7F2086C0"/>
    <w:numStyleLink w:val="luettelomerkit"/>
  </w:abstractNum>
  <w:abstractNum w:abstractNumId="12" w15:restartNumberingAfterBreak="0">
    <w:nsid w:val="1B885A17"/>
    <w:multiLevelType w:val="multilevel"/>
    <w:tmpl w:val="4F6C5108"/>
    <w:numStyleLink w:val="Otsikkonumerointi"/>
  </w:abstractNum>
  <w:abstractNum w:abstractNumId="13" w15:restartNumberingAfterBreak="0">
    <w:nsid w:val="21FE3DE9"/>
    <w:multiLevelType w:val="hybridMultilevel"/>
    <w:tmpl w:val="ABCE8A24"/>
    <w:lvl w:ilvl="0" w:tplc="A91C43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15" w15:restartNumberingAfterBreak="0">
    <w:nsid w:val="2D21050F"/>
    <w:multiLevelType w:val="hybridMultilevel"/>
    <w:tmpl w:val="473416EA"/>
    <w:lvl w:ilvl="0" w:tplc="5434B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17" w15:restartNumberingAfterBreak="0">
    <w:nsid w:val="45174930"/>
    <w:multiLevelType w:val="multilevel"/>
    <w:tmpl w:val="7F2086C0"/>
    <w:numStyleLink w:val="luettelomerkit"/>
  </w:abstractNum>
  <w:abstractNum w:abstractNumId="18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B6074E1"/>
    <w:multiLevelType w:val="multilevel"/>
    <w:tmpl w:val="10085D6C"/>
    <w:numStyleLink w:val="Numeroituluettelo"/>
  </w:abstractNum>
  <w:abstractNum w:abstractNumId="20" w15:restartNumberingAfterBreak="0">
    <w:nsid w:val="567177FB"/>
    <w:multiLevelType w:val="multilevel"/>
    <w:tmpl w:val="7F2086C0"/>
    <w:numStyleLink w:val="luettelomerkit"/>
  </w:abstractNum>
  <w:abstractNum w:abstractNumId="21" w15:restartNumberingAfterBreak="0">
    <w:nsid w:val="59282C84"/>
    <w:multiLevelType w:val="hybridMultilevel"/>
    <w:tmpl w:val="E98C2A8C"/>
    <w:lvl w:ilvl="0" w:tplc="1C26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23" w15:restartNumberingAfterBreak="0">
    <w:nsid w:val="65BF13CF"/>
    <w:multiLevelType w:val="multilevel"/>
    <w:tmpl w:val="4F6C5108"/>
    <w:numStyleLink w:val="Otsikkonumerointi"/>
  </w:abstractNum>
  <w:abstractNum w:abstractNumId="24" w15:restartNumberingAfterBreak="0">
    <w:nsid w:val="6F6C434E"/>
    <w:multiLevelType w:val="multilevel"/>
    <w:tmpl w:val="4F6C5108"/>
    <w:numStyleLink w:val="Otsikkonumerointi"/>
  </w:abstractNum>
  <w:abstractNum w:abstractNumId="25" w15:restartNumberingAfterBreak="0">
    <w:nsid w:val="785B7D97"/>
    <w:multiLevelType w:val="multilevel"/>
    <w:tmpl w:val="10085D6C"/>
    <w:numStyleLink w:val="Numeroituluettelo"/>
  </w:abstractNum>
  <w:num w:numId="1">
    <w:abstractNumId w:val="9"/>
  </w:num>
  <w:num w:numId="2">
    <w:abstractNumId w:val="8"/>
  </w:num>
  <w:num w:numId="3">
    <w:abstractNumId w:val="14"/>
  </w:num>
  <w:num w:numId="4">
    <w:abstractNumId w:val="16"/>
  </w:num>
  <w:num w:numId="5">
    <w:abstractNumId w:val="20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8"/>
  </w:num>
  <w:num w:numId="18">
    <w:abstractNumId w:val="22"/>
  </w:num>
  <w:num w:numId="19">
    <w:abstractNumId w:val="23"/>
  </w:num>
  <w:num w:numId="20">
    <w:abstractNumId w:val="24"/>
  </w:num>
  <w:num w:numId="21">
    <w:abstractNumId w:val="12"/>
  </w:num>
  <w:num w:numId="22">
    <w:abstractNumId w:val="17"/>
  </w:num>
  <w:num w:numId="23">
    <w:abstractNumId w:val="25"/>
  </w:num>
  <w:num w:numId="24">
    <w:abstractNumId w:val="10"/>
  </w:num>
  <w:num w:numId="25">
    <w:abstractNumId w:val="11"/>
  </w:num>
  <w:num w:numId="26">
    <w:abstractNumId w:val="13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doNotDisplayPageBoundarie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2E"/>
    <w:rsid w:val="00013631"/>
    <w:rsid w:val="00023D48"/>
    <w:rsid w:val="00045EC0"/>
    <w:rsid w:val="00046FFA"/>
    <w:rsid w:val="00047062"/>
    <w:rsid w:val="00047438"/>
    <w:rsid w:val="000665C8"/>
    <w:rsid w:val="000721DC"/>
    <w:rsid w:val="0008376B"/>
    <w:rsid w:val="000B4C6B"/>
    <w:rsid w:val="000C15E4"/>
    <w:rsid w:val="000C7AF4"/>
    <w:rsid w:val="000D0456"/>
    <w:rsid w:val="000D3F8D"/>
    <w:rsid w:val="000D7C09"/>
    <w:rsid w:val="000E0AC5"/>
    <w:rsid w:val="000E1D7C"/>
    <w:rsid w:val="000F26D5"/>
    <w:rsid w:val="00100AB1"/>
    <w:rsid w:val="001146FD"/>
    <w:rsid w:val="00131F07"/>
    <w:rsid w:val="001327F1"/>
    <w:rsid w:val="00134843"/>
    <w:rsid w:val="00135E91"/>
    <w:rsid w:val="001502E8"/>
    <w:rsid w:val="001603B7"/>
    <w:rsid w:val="0016140B"/>
    <w:rsid w:val="00190FC9"/>
    <w:rsid w:val="001F2C34"/>
    <w:rsid w:val="001F3C27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615C9"/>
    <w:rsid w:val="00270A44"/>
    <w:rsid w:val="00276410"/>
    <w:rsid w:val="00276473"/>
    <w:rsid w:val="002844FD"/>
    <w:rsid w:val="00285C76"/>
    <w:rsid w:val="00296910"/>
    <w:rsid w:val="002C2D38"/>
    <w:rsid w:val="002C7D56"/>
    <w:rsid w:val="002D29BB"/>
    <w:rsid w:val="002D6171"/>
    <w:rsid w:val="002E140E"/>
    <w:rsid w:val="002E2788"/>
    <w:rsid w:val="002E4C3D"/>
    <w:rsid w:val="002E5BC1"/>
    <w:rsid w:val="00306F59"/>
    <w:rsid w:val="00340020"/>
    <w:rsid w:val="003469EC"/>
    <w:rsid w:val="00354C7B"/>
    <w:rsid w:val="003568EC"/>
    <w:rsid w:val="003704C0"/>
    <w:rsid w:val="003751DC"/>
    <w:rsid w:val="00375F5E"/>
    <w:rsid w:val="00376E7F"/>
    <w:rsid w:val="00384637"/>
    <w:rsid w:val="003B1480"/>
    <w:rsid w:val="003C3E2E"/>
    <w:rsid w:val="003F018A"/>
    <w:rsid w:val="004042FE"/>
    <w:rsid w:val="00404A70"/>
    <w:rsid w:val="00423B44"/>
    <w:rsid w:val="0044440B"/>
    <w:rsid w:val="00446579"/>
    <w:rsid w:val="004530AD"/>
    <w:rsid w:val="0048070B"/>
    <w:rsid w:val="004B4921"/>
    <w:rsid w:val="004B5D3B"/>
    <w:rsid w:val="004C2D0A"/>
    <w:rsid w:val="004C7F00"/>
    <w:rsid w:val="004D5EDC"/>
    <w:rsid w:val="004D6A3C"/>
    <w:rsid w:val="004E1241"/>
    <w:rsid w:val="004F2382"/>
    <w:rsid w:val="004F7C32"/>
    <w:rsid w:val="00516C5D"/>
    <w:rsid w:val="005263A4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2A1C"/>
    <w:rsid w:val="0060420C"/>
    <w:rsid w:val="0060548E"/>
    <w:rsid w:val="00621FBF"/>
    <w:rsid w:val="0066299C"/>
    <w:rsid w:val="006752FA"/>
    <w:rsid w:val="006B21E0"/>
    <w:rsid w:val="006B50DC"/>
    <w:rsid w:val="006D32F0"/>
    <w:rsid w:val="006D39A0"/>
    <w:rsid w:val="007110A5"/>
    <w:rsid w:val="00713656"/>
    <w:rsid w:val="00715DF3"/>
    <w:rsid w:val="0072017C"/>
    <w:rsid w:val="007212F2"/>
    <w:rsid w:val="00723815"/>
    <w:rsid w:val="00734C20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52CC"/>
    <w:rsid w:val="008032E3"/>
    <w:rsid w:val="00806812"/>
    <w:rsid w:val="008107A8"/>
    <w:rsid w:val="00820052"/>
    <w:rsid w:val="00834402"/>
    <w:rsid w:val="00846233"/>
    <w:rsid w:val="00865390"/>
    <w:rsid w:val="00871DD7"/>
    <w:rsid w:val="00874B06"/>
    <w:rsid w:val="00877B0B"/>
    <w:rsid w:val="00882029"/>
    <w:rsid w:val="008A3CE0"/>
    <w:rsid w:val="008C17E4"/>
    <w:rsid w:val="00912C0B"/>
    <w:rsid w:val="00926484"/>
    <w:rsid w:val="00932405"/>
    <w:rsid w:val="0093532D"/>
    <w:rsid w:val="00937E54"/>
    <w:rsid w:val="00953F55"/>
    <w:rsid w:val="00962B9E"/>
    <w:rsid w:val="00973641"/>
    <w:rsid w:val="009814F6"/>
    <w:rsid w:val="00981F85"/>
    <w:rsid w:val="009824B0"/>
    <w:rsid w:val="00990626"/>
    <w:rsid w:val="009B6152"/>
    <w:rsid w:val="009C7151"/>
    <w:rsid w:val="009D14A6"/>
    <w:rsid w:val="009E2C38"/>
    <w:rsid w:val="00A003C4"/>
    <w:rsid w:val="00A016E7"/>
    <w:rsid w:val="00A13207"/>
    <w:rsid w:val="00A2539F"/>
    <w:rsid w:val="00A2649E"/>
    <w:rsid w:val="00A279C1"/>
    <w:rsid w:val="00A33B90"/>
    <w:rsid w:val="00A34246"/>
    <w:rsid w:val="00A36F2C"/>
    <w:rsid w:val="00A40EC6"/>
    <w:rsid w:val="00A542B3"/>
    <w:rsid w:val="00A56674"/>
    <w:rsid w:val="00A60A1C"/>
    <w:rsid w:val="00A646DA"/>
    <w:rsid w:val="00A9623A"/>
    <w:rsid w:val="00AA4157"/>
    <w:rsid w:val="00AB2D08"/>
    <w:rsid w:val="00AB610B"/>
    <w:rsid w:val="00AC31CF"/>
    <w:rsid w:val="00AC7961"/>
    <w:rsid w:val="00AD2DE9"/>
    <w:rsid w:val="00AD6184"/>
    <w:rsid w:val="00AD727C"/>
    <w:rsid w:val="00AE2503"/>
    <w:rsid w:val="00B170DD"/>
    <w:rsid w:val="00B17366"/>
    <w:rsid w:val="00B32576"/>
    <w:rsid w:val="00B46E3E"/>
    <w:rsid w:val="00B84BBF"/>
    <w:rsid w:val="00B86A85"/>
    <w:rsid w:val="00BB3F2C"/>
    <w:rsid w:val="00BB7DC1"/>
    <w:rsid w:val="00BD1107"/>
    <w:rsid w:val="00BE181B"/>
    <w:rsid w:val="00C12D9F"/>
    <w:rsid w:val="00C14E2E"/>
    <w:rsid w:val="00C26D46"/>
    <w:rsid w:val="00C456F5"/>
    <w:rsid w:val="00C46E00"/>
    <w:rsid w:val="00C51B73"/>
    <w:rsid w:val="00C579AA"/>
    <w:rsid w:val="00C76A9A"/>
    <w:rsid w:val="00C773E1"/>
    <w:rsid w:val="00CA6F1F"/>
    <w:rsid w:val="00CA7486"/>
    <w:rsid w:val="00CB3F96"/>
    <w:rsid w:val="00CD2B8E"/>
    <w:rsid w:val="00CD33FF"/>
    <w:rsid w:val="00CE37FE"/>
    <w:rsid w:val="00CE5D05"/>
    <w:rsid w:val="00CF2DB4"/>
    <w:rsid w:val="00D07B69"/>
    <w:rsid w:val="00D23537"/>
    <w:rsid w:val="00D330DB"/>
    <w:rsid w:val="00D41B0E"/>
    <w:rsid w:val="00D457A4"/>
    <w:rsid w:val="00D45895"/>
    <w:rsid w:val="00D63279"/>
    <w:rsid w:val="00D74929"/>
    <w:rsid w:val="00D8787D"/>
    <w:rsid w:val="00DA737C"/>
    <w:rsid w:val="00DC3BA8"/>
    <w:rsid w:val="00DC76FA"/>
    <w:rsid w:val="00DE230A"/>
    <w:rsid w:val="00DF2223"/>
    <w:rsid w:val="00E0186E"/>
    <w:rsid w:val="00E20A2B"/>
    <w:rsid w:val="00E23D4C"/>
    <w:rsid w:val="00E43590"/>
    <w:rsid w:val="00E436E7"/>
    <w:rsid w:val="00E455BB"/>
    <w:rsid w:val="00E6153F"/>
    <w:rsid w:val="00E64820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6274"/>
    <w:rsid w:val="00FA1AB0"/>
    <w:rsid w:val="00FA1FD8"/>
    <w:rsid w:val="00FA458A"/>
    <w:rsid w:val="00FA65B3"/>
    <w:rsid w:val="00FB11A9"/>
    <w:rsid w:val="00FB6698"/>
    <w:rsid w:val="00FD1320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4FF7C8"/>
  <w15:docId w15:val="{1059BAB0-733D-4CA6-8C04-764D5328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270A44"/>
    <w:rPr>
      <w:sz w:val="18"/>
    </w:rPr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70A44"/>
    <w:rPr>
      <w:sz w:val="18"/>
    </w:rPr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C76A9A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376E7F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tpalvelut@dvv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27493\AppData\Roaming\Microsoft\Templates\DVV\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9C7196AEAF468DA9D9C70AE2CD05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09853B-6460-4E95-8FDF-8F3035964172}"/>
      </w:docPartPr>
      <w:docPartBody>
        <w:p w:rsidR="00B81932" w:rsidRDefault="00B81932">
          <w:pPr>
            <w:pStyle w:val="729C7196AEAF468DA9D9C70AE2CD0593"/>
          </w:pPr>
          <w:r w:rsidRPr="00531079">
            <w:t>[Asiaotsikko]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32"/>
    <w:rsid w:val="00B8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729C7196AEAF468DA9D9C70AE2CD0593">
    <w:name w:val="729C7196AEAF468DA9D9C70AE2CD0593"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FF4DE732A30A47ABB3293AB905A856F3">
    <w:name w:val="FF4DE732A30A47ABB3293AB905A85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7200B0-7779-4962-A595-9DF92518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0</TotalTime>
  <Pages>6</Pages>
  <Words>974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VAL-DIAS Toimeksiantolomake</vt:lpstr>
    </vt:vector>
  </TitlesOfParts>
  <Company>Digi- ja väestötietovirasto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VAL-DIAS Toimeksiantolomake</dc:title>
  <dc:subject>VAL-DIAS Toimeksiantolomake</dc:subject>
  <dc:creator>Penttilä Laura (VRK)</dc:creator>
  <cp:lastModifiedBy>Heikkinen Hanna (DVV)</cp:lastModifiedBy>
  <cp:revision>2</cp:revision>
  <cp:lastPrinted>2019-12-10T08:11:00Z</cp:lastPrinted>
  <dcterms:created xsi:type="dcterms:W3CDTF">2020-06-01T12:02:00Z</dcterms:created>
  <dcterms:modified xsi:type="dcterms:W3CDTF">2020-06-01T12:02:00Z</dcterms:modified>
</cp:coreProperties>
</file>