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60690456"/>
        <w:docPartObj>
          <w:docPartGallery w:val="Cover Pages"/>
          <w:docPartUnique/>
        </w:docPartObj>
      </w:sdtPr>
      <w:sdtEndPr/>
      <w:sdtContent>
        <w:p w14:paraId="0E0AA5DF" w14:textId="63D9D21D" w:rsidR="00AD5FAD" w:rsidRPr="00AD5FAD" w:rsidRDefault="00AD5FAD" w:rsidP="00AD5FAD"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A693E4" wp14:editId="39765141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4871720</wp:posOffset>
                    </wp:positionV>
                    <wp:extent cx="5418000" cy="1620000"/>
                    <wp:effectExtent l="0" t="0" r="0" b="0"/>
                    <wp:wrapNone/>
                    <wp:docPr id="30" name="Tekstiruutu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1620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3479"/>
                                    <w:sz w:val="56"/>
                                    <w:szCs w:val="56"/>
                                  </w:rPr>
                                  <w:alias w:val="Asiakirjatyyppi"/>
                                  <w:tag w:val=""/>
                                  <w:id w:val="11624365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2720D2" w14:textId="5B25C1D9" w:rsidR="00906C59" w:rsidRDefault="00B774EB" w:rsidP="0044628E">
                                    <w:pP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VAHTI</w:t>
                                    </w:r>
                                    <w:r w:rsidR="00992393"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 xml:space="preserve">hyvät käytännöt </w:t>
                                    </w:r>
                                    <w:r w:rsidR="00992393"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-</w:t>
                                    </w:r>
                                    <w:r>
                                      <w:rPr>
                                        <w:color w:val="003479"/>
                                        <w:sz w:val="56"/>
                                        <w:szCs w:val="56"/>
                                      </w:rPr>
                                      <w:t>tukimateriaali</w:t>
                                    </w:r>
                                  </w:p>
                                </w:sdtContent>
                              </w:sdt>
                              <w:p w14:paraId="0A22F13C" w14:textId="77777777" w:rsidR="00906C59" w:rsidRDefault="00906C59" w:rsidP="0044628E"/>
                              <w:p w14:paraId="798D2F35" w14:textId="77777777" w:rsidR="00906C59" w:rsidRDefault="00906C59" w:rsidP="0044628E"/>
                              <w:sdt>
                                <w:sdtPr>
                                  <w:rPr>
                                    <w:color w:val="003479"/>
                                    <w:sz w:val="36"/>
                                    <w:szCs w:val="36"/>
                                  </w:rPr>
                                  <w:alias w:val="Julkaisupäivämäärä"/>
                                  <w:tag w:val=""/>
                                  <w:id w:val="302116958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5-29T00:00:00Z">
                                    <w:dateFormat w:val="d.M.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8590F19" w14:textId="2A0AD7E5" w:rsidR="00906C59" w:rsidRPr="0044628E" w:rsidRDefault="00EB4170" w:rsidP="0044628E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003479"/>
                                        <w:sz w:val="36"/>
                                        <w:szCs w:val="36"/>
                                      </w:rPr>
                                      <w:t>29.5.2023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A693E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0" o:spid="_x0000_s1026" type="#_x0000_t202" style="position:absolute;margin-left:57pt;margin-top:383.6pt;width:426.6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" filled="f" stroked="f">
                    <v:textbox>
                      <w:txbxContent>
                        <w:sdt>
                          <w:sdtPr>
                            <w:rPr>
                              <w:color w:val="003479"/>
                              <w:sz w:val="56"/>
                              <w:szCs w:val="56"/>
                            </w:rPr>
                            <w:alias w:val="Asiakirjatyyppi"/>
                            <w:tag w:val=""/>
                            <w:id w:val="11624365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2720D2" w14:textId="5B25C1D9" w:rsidR="00906C59" w:rsidRDefault="00B774EB" w:rsidP="0044628E">
                              <w:pP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VAHTI</w:t>
                              </w:r>
                              <w:r w:rsidR="00992393"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 xml:space="preserve">hyvät käytännöt </w:t>
                              </w:r>
                              <w:r w:rsidR="00992393"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-</w:t>
                              </w:r>
                              <w:r>
                                <w:rPr>
                                  <w:color w:val="003479"/>
                                  <w:sz w:val="56"/>
                                  <w:szCs w:val="56"/>
                                </w:rPr>
                                <w:t>tukimateriaali</w:t>
                              </w:r>
                            </w:p>
                          </w:sdtContent>
                        </w:sdt>
                        <w:p w14:paraId="0A22F13C" w14:textId="77777777" w:rsidR="00906C59" w:rsidRDefault="00906C59" w:rsidP="0044628E"/>
                        <w:p w14:paraId="798D2F35" w14:textId="77777777" w:rsidR="00906C59" w:rsidRDefault="00906C59" w:rsidP="0044628E"/>
                        <w:sdt>
                          <w:sdtPr>
                            <w:rPr>
                              <w:color w:val="003479"/>
                              <w:sz w:val="36"/>
                              <w:szCs w:val="36"/>
                            </w:rPr>
                            <w:alias w:val="Julkaisupäivämäärä"/>
                            <w:tag w:val=""/>
                            <w:id w:val="302116958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5-29T00:00:00Z">
                              <w:dateFormat w:val="d.M.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8590F19" w14:textId="2A0AD7E5" w:rsidR="00906C59" w:rsidRPr="0044628E" w:rsidRDefault="00EB4170" w:rsidP="0044628E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003479"/>
                                  <w:sz w:val="36"/>
                                  <w:szCs w:val="36"/>
                                </w:rPr>
                                <w:t>29.5.2023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A9E843" wp14:editId="0B17EFA0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1828800</wp:posOffset>
                    </wp:positionV>
                    <wp:extent cx="5418000" cy="2660400"/>
                    <wp:effectExtent l="0" t="0" r="0" b="0"/>
                    <wp:wrapNone/>
                    <wp:docPr id="32" name="Tekstiruutu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18000" cy="266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6FA091" w14:textId="7B02330F" w:rsidR="00906C59" w:rsidRPr="0091678A" w:rsidRDefault="006764E3" w:rsidP="00076F69">
                                <w:pPr>
                                  <w:rPr>
                                    <w:b/>
                                    <w:bCs/>
                                    <w:color w:val="003479"/>
                                    <w:sz w:val="70"/>
                                    <w:szCs w:val="70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3479"/>
                                      <w:sz w:val="70"/>
                                      <w:szCs w:val="70"/>
                                    </w:rPr>
                                    <w:alias w:val="Otsikko"/>
                                    <w:tag w:val=""/>
                                    <w:id w:val="-105353457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132D2">
                                      <w:rPr>
                                        <w:b/>
                                        <w:bCs/>
                                        <w:color w:val="003479"/>
                                        <w:sz w:val="70"/>
                                        <w:szCs w:val="70"/>
                                      </w:rPr>
                                      <w:t>Liite X: Henkilötietojen käsittelytoimien kuvaus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A9E84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32" o:spid="_x0000_s1027" type="#_x0000_t202" style="position:absolute;margin-left:57pt;margin-top:2in;width:426.6pt;height:2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" filled="f" stroked="f">
                    <v:textbox>
                      <w:txbxContent>
                        <w:p w14:paraId="666FA091" w14:textId="7B02330F" w:rsidR="00906C59" w:rsidRPr="0091678A" w:rsidRDefault="00C132D2" w:rsidP="00076F69">
                          <w:pPr>
                            <w:rPr>
                              <w:b/>
                              <w:bCs/>
                              <w:color w:val="003479"/>
                              <w:sz w:val="70"/>
                              <w:szCs w:val="70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3479"/>
                                <w:sz w:val="70"/>
                                <w:szCs w:val="70"/>
                              </w:rPr>
                              <w:alias w:val="Otsikko"/>
                              <w:tag w:val=""/>
                              <w:id w:val="-105353457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color w:val="003479"/>
                                  <w:sz w:val="70"/>
                                  <w:szCs w:val="70"/>
                                </w:rPr>
                                <w:t>Liite X: Henkilötietojen käsittelytoimien kuvaus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36FCBD1" w14:textId="2D97F8D5" w:rsidR="00AD5FAD" w:rsidRDefault="00AD5FAD">
          <w:r>
            <w:br w:type="page"/>
          </w:r>
        </w:p>
      </w:sdtContent>
    </w:sdt>
    <w:p w14:paraId="5718C96D" w14:textId="6A80A569" w:rsidR="00AD5FAD" w:rsidRDefault="00AD5FAD" w:rsidP="00AD5FAD">
      <w:pPr>
        <w:sectPr w:rsidR="00AD5FAD" w:rsidSect="0045631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155" w:right="1134" w:bottom="1588" w:left="1134" w:header="567" w:footer="340" w:gutter="0"/>
          <w:pgNumType w:start="0"/>
          <w:cols w:space="708"/>
          <w:titlePg/>
          <w:docGrid w:linePitch="360"/>
        </w:sectPr>
      </w:pPr>
      <w:bookmarkStart w:id="0" w:name="_Hlk27240488"/>
    </w:p>
    <w:p w14:paraId="1F363BAD" w14:textId="77777777" w:rsidR="00301B9D" w:rsidRPr="00301B9D" w:rsidRDefault="00301B9D" w:rsidP="00301B9D">
      <w:bookmarkStart w:id="1" w:name="_Toc27241956"/>
      <w:bookmarkStart w:id="2" w:name="_Toc461438221"/>
      <w:bookmarkStart w:id="3" w:name="_Toc414453963"/>
    </w:p>
    <w:bookmarkEnd w:id="3" w:displacedByCustomXml="next"/>
    <w:bookmarkEnd w:id="2" w:displacedByCustomXml="next"/>
    <w:bookmarkEnd w:id="1" w:displacedByCustomXml="next"/>
    <w:bookmarkEnd w:id="0" w:displacedByCustomXml="next"/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id w:val="1093663917"/>
        <w:docPartObj>
          <w:docPartGallery w:val="Table of Contents"/>
          <w:docPartUnique/>
        </w:docPartObj>
      </w:sdtPr>
      <w:sdtEndPr/>
      <w:sdtContent>
        <w:p w14:paraId="43785680" w14:textId="77777777" w:rsidR="00655657" w:rsidRDefault="00655657" w:rsidP="00655657">
          <w:pPr>
            <w:pStyle w:val="Sisllysluettelonotsikko"/>
            <w:tabs>
              <w:tab w:val="left" w:pos="3650"/>
            </w:tabs>
          </w:pPr>
          <w:r>
            <w:t>Sisällysluettelo</w:t>
          </w:r>
        </w:p>
        <w:p w14:paraId="6DF38F17" w14:textId="10D58EF9" w:rsidR="00B0795D" w:rsidRDefault="00655657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\t "Otsikko 9,1" </w:instrText>
          </w:r>
          <w:r>
            <w:rPr>
              <w:b w:val="0"/>
            </w:rPr>
            <w:fldChar w:fldCharType="separate"/>
          </w:r>
          <w:hyperlink w:anchor="_Toc135988248" w:history="1">
            <w:r w:rsidR="00B0795D" w:rsidRPr="00095E3E">
              <w:rPr>
                <w:rStyle w:val="Hyperlinkki"/>
                <w:noProof/>
              </w:rPr>
              <w:t>1</w:t>
            </w:r>
            <w:r w:rsidR="00B0795D"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="00B0795D" w:rsidRPr="00095E3E">
              <w:rPr>
                <w:rStyle w:val="Hyperlinkki"/>
                <w:noProof/>
              </w:rPr>
              <w:t>Osapuolet</w:t>
            </w:r>
            <w:r w:rsidR="00B0795D">
              <w:rPr>
                <w:noProof/>
                <w:webHidden/>
              </w:rPr>
              <w:tab/>
            </w:r>
            <w:r w:rsidR="00B0795D">
              <w:rPr>
                <w:noProof/>
                <w:webHidden/>
              </w:rPr>
              <w:fldChar w:fldCharType="begin"/>
            </w:r>
            <w:r w:rsidR="00B0795D">
              <w:rPr>
                <w:noProof/>
                <w:webHidden/>
              </w:rPr>
              <w:instrText xml:space="preserve"> PAGEREF _Toc135988248 \h </w:instrText>
            </w:r>
            <w:r w:rsidR="00B0795D">
              <w:rPr>
                <w:noProof/>
                <w:webHidden/>
              </w:rPr>
            </w:r>
            <w:r w:rsidR="00B0795D">
              <w:rPr>
                <w:noProof/>
                <w:webHidden/>
              </w:rPr>
              <w:fldChar w:fldCharType="separate"/>
            </w:r>
            <w:r w:rsidR="00B0795D">
              <w:rPr>
                <w:noProof/>
                <w:webHidden/>
              </w:rPr>
              <w:t>3</w:t>
            </w:r>
            <w:r w:rsidR="00B0795D">
              <w:rPr>
                <w:noProof/>
                <w:webHidden/>
              </w:rPr>
              <w:fldChar w:fldCharType="end"/>
            </w:r>
          </w:hyperlink>
        </w:p>
        <w:p w14:paraId="33C55BBE" w14:textId="7AA7B7C6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49" w:history="1">
            <w:r w:rsidRPr="00095E3E">
              <w:rPr>
                <w:rStyle w:val="Hyperlinkki"/>
                <w:noProof/>
              </w:rPr>
              <w:t>2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Dokumentin 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D6190" w14:textId="15EE507E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50" w:history="1">
            <w:r w:rsidRPr="00095E3E">
              <w:rPr>
                <w:rStyle w:val="Hyperlinkki"/>
                <w:noProof/>
              </w:rPr>
              <w:t>3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Rekisteröityjen ryhmät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4AD79" w14:textId="49E634CD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51" w:history="1">
            <w:r w:rsidRPr="00095E3E">
              <w:rPr>
                <w:rStyle w:val="Hyperlinkki"/>
                <w:noProof/>
              </w:rPr>
              <w:t>4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Henkilötietojen tyypit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FE4D5" w14:textId="5FEC5314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52" w:history="1">
            <w:r w:rsidRPr="00095E3E">
              <w:rPr>
                <w:rStyle w:val="Hyperlinkki"/>
                <w:noProof/>
              </w:rPr>
              <w:t>5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Käsittelyn luonne ja tarkoitus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A8C1B" w14:textId="0D3D9001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53" w:history="1">
            <w:r w:rsidRPr="00095E3E">
              <w:rPr>
                <w:rStyle w:val="Hyperlinkki"/>
                <w:noProof/>
              </w:rPr>
              <w:t>6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Henkilötietojen käsittelyn kesto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DC1A7" w14:textId="19D945BF" w:rsidR="00B0795D" w:rsidRDefault="00B0795D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 w:cstheme="minorBidi"/>
              <w:b w:val="0"/>
              <w:noProof/>
              <w:color w:val="auto"/>
              <w:szCs w:val="22"/>
              <w:lang w:eastAsia="fi-FI"/>
            </w:rPr>
          </w:pPr>
          <w:hyperlink w:anchor="_Toc135988254" w:history="1">
            <w:r w:rsidRPr="00095E3E">
              <w:rPr>
                <w:rStyle w:val="Hyperlinkki"/>
                <w:noProof/>
              </w:rPr>
              <w:t>7</w:t>
            </w:r>
            <w:r>
              <w:rPr>
                <w:rFonts w:eastAsiaTheme="minorEastAsia" w:cstheme="minorBidi"/>
                <w:b w:val="0"/>
                <w:noProof/>
                <w:color w:val="auto"/>
                <w:szCs w:val="22"/>
                <w:lang w:eastAsia="fi-FI"/>
              </w:rPr>
              <w:tab/>
            </w:r>
            <w:r w:rsidRPr="00095E3E">
              <w:rPr>
                <w:rStyle w:val="Hyperlinkki"/>
                <w:noProof/>
              </w:rPr>
              <w:t>Siirtoperuste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_Toc135988254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29C2E" w14:textId="584ACEFA" w:rsidR="00655657" w:rsidRDefault="00655657" w:rsidP="00655657">
          <w:r>
            <w:rPr>
              <w:b/>
              <w:color w:val="003479" w:themeColor="text2"/>
              <w:szCs w:val="24"/>
            </w:rPr>
            <w:fldChar w:fldCharType="end"/>
          </w:r>
        </w:p>
      </w:sdtContent>
    </w:sdt>
    <w:p w14:paraId="431E721F" w14:textId="77777777" w:rsidR="00655657" w:rsidRDefault="00655657" w:rsidP="00655657">
      <w:r>
        <w:br w:type="page"/>
      </w:r>
    </w:p>
    <w:p w14:paraId="56506241" w14:textId="1BB5DCE3" w:rsidR="009D1F8D" w:rsidRPr="009D1F8D" w:rsidRDefault="009D1F8D" w:rsidP="009D1F8D">
      <w:r w:rsidRPr="009D1F8D">
        <w:lastRenderedPageBreak/>
        <w:t>[Ohje]</w:t>
      </w:r>
      <w:r>
        <w:t>:</w:t>
      </w:r>
    </w:p>
    <w:p w14:paraId="73DA58A8" w14:textId="77777777" w:rsidR="009D1F8D" w:rsidRPr="009D1F8D" w:rsidRDefault="009D1F8D" w:rsidP="009D1F8D">
      <w:pPr>
        <w:rPr>
          <w:i/>
          <w:iCs/>
        </w:rPr>
      </w:pPr>
    </w:p>
    <w:p w14:paraId="38F557CF" w14:textId="26281BB6" w:rsidR="009D1F8D" w:rsidRPr="009D1F8D" w:rsidRDefault="009D1F8D" w:rsidP="009D1F8D">
      <w:pPr>
        <w:pStyle w:val="Leipteksti"/>
        <w:ind w:left="0"/>
        <w:rPr>
          <w:i/>
          <w:iCs/>
        </w:rPr>
      </w:pPr>
      <w:r w:rsidRPr="009D1F8D">
        <w:rPr>
          <w:i/>
          <w:iCs/>
        </w:rPr>
        <w:t xml:space="preserve">Tässä liitteessä kuvataan, mitä Tilaajan (rekisterinpitäjän) henkilötietoja Toimittaja (käsittelijä) tai sen alihankkija käsittelee tuottaessaan sopimuksen mukaista palvelua. </w:t>
      </w:r>
    </w:p>
    <w:p w14:paraId="1EB6CB1C" w14:textId="598C1D9B" w:rsidR="0053745C" w:rsidRPr="00EF24E2" w:rsidRDefault="0053745C" w:rsidP="0053745C">
      <w:pPr>
        <w:pStyle w:val="Leipteksti"/>
        <w:ind w:left="0"/>
        <w:rPr>
          <w:i/>
          <w:iCs/>
        </w:rPr>
      </w:pPr>
      <w:r>
        <w:rPr>
          <w:i/>
          <w:iCs/>
        </w:rPr>
        <w:t>Henkilötietojen käsittelytoimien kuvaus</w:t>
      </w:r>
      <w:r w:rsidRPr="005A69F5">
        <w:rPr>
          <w:i/>
          <w:iCs/>
        </w:rPr>
        <w:t xml:space="preserve"> on tehty yhteistyössä tiedonhallintalautakunnan alaisen tietoturvallisuusjaoston, Hanselin ja Valtorin kanssa ja kuuluu osana Suositukseen hankintojen tietoturvallisuudesta ja siihen liittyvistä liitteistä, jotka ovat saatavilla tiedonhallintalautakunnan sivuilla.</w:t>
      </w:r>
      <w:r>
        <w:rPr>
          <w:i/>
          <w:iCs/>
        </w:rPr>
        <w:t xml:space="preserve"> </w:t>
      </w:r>
    </w:p>
    <w:p w14:paraId="369B4990" w14:textId="7E61EC68" w:rsidR="009D1F8D" w:rsidRDefault="009D1F8D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br w:type="page"/>
      </w:r>
    </w:p>
    <w:p w14:paraId="0DB73C7C" w14:textId="77777777" w:rsidR="009D1F8D" w:rsidRPr="009D1F8D" w:rsidRDefault="009D1F8D" w:rsidP="009D1F8D">
      <w:pPr>
        <w:pStyle w:val="Leipteksti"/>
        <w:ind w:left="0"/>
        <w:rPr>
          <w:rFonts w:ascii="Calibri" w:hAnsi="Calibri" w:cs="Calibri"/>
          <w:i/>
          <w:iCs/>
        </w:rPr>
      </w:pPr>
    </w:p>
    <w:p w14:paraId="6288DFE9" w14:textId="77777777" w:rsidR="009D1F8D" w:rsidRPr="009D1F8D" w:rsidRDefault="009D1F8D" w:rsidP="009D1F8D">
      <w:pPr>
        <w:pStyle w:val="Leipteksti"/>
        <w:ind w:left="0"/>
      </w:pPr>
    </w:p>
    <w:p w14:paraId="56DD3FF9" w14:textId="270C9C70" w:rsidR="00992393" w:rsidRDefault="00992393" w:rsidP="00992393">
      <w:pPr>
        <w:pStyle w:val="Otsikko1"/>
      </w:pPr>
      <w:bookmarkStart w:id="4" w:name="_Toc135988248"/>
      <w:r>
        <w:t>Osapuolet</w:t>
      </w:r>
      <w:bookmarkEnd w:id="4"/>
    </w:p>
    <w:p w14:paraId="7B53C7F1" w14:textId="03D5D38E" w:rsidR="00992393" w:rsidRDefault="00992393" w:rsidP="00992393">
      <w:pPr>
        <w:pStyle w:val="Leipteksti"/>
      </w:pPr>
      <w:r>
        <w:t>Rekisterinpitäjä(t): [nimi, y-tunnus, yhteyshenkilön nimi, yhteystiedot]</w:t>
      </w:r>
    </w:p>
    <w:p w14:paraId="6C6C438E" w14:textId="3D218EA8" w:rsidR="00992393" w:rsidRDefault="00992393" w:rsidP="00992393">
      <w:pPr>
        <w:pStyle w:val="Leipteksti"/>
      </w:pPr>
      <w:r>
        <w:t>Käsittelijä(t): [nimi, y-tunnus, yhteyshenkilön nimi, yhteystiedot]</w:t>
      </w:r>
    </w:p>
    <w:p w14:paraId="1068A2EA" w14:textId="42B40672" w:rsidR="00992393" w:rsidRDefault="00992393" w:rsidP="00992393">
      <w:pPr>
        <w:pStyle w:val="Otsikko1"/>
      </w:pPr>
      <w:bookmarkStart w:id="5" w:name="_Toc135988249"/>
      <w:r>
        <w:t>Dokumentin tarkoitus</w:t>
      </w:r>
      <w:bookmarkEnd w:id="5"/>
    </w:p>
    <w:p w14:paraId="1110DB35" w14:textId="08EAAED7" w:rsidR="00992393" w:rsidRDefault="00992393" w:rsidP="00992393">
      <w:pPr>
        <w:pStyle w:val="Leipteksti"/>
      </w:pPr>
      <w:r>
        <w:t xml:space="preserve">Tilaaja on tehnyt Käsittelijän kanssa Sopimuksen, joka koskee sellaista palvelua, jossa Käsittelijä toimii Tilaajan ylläpitämään henkilörekisteriin kuuluvien henkilötietojen käsittelijänä. </w:t>
      </w:r>
    </w:p>
    <w:p w14:paraId="3F081D50" w14:textId="3C4B2911" w:rsidR="00992393" w:rsidRDefault="00992393" w:rsidP="00992393">
      <w:pPr>
        <w:pStyle w:val="Leipteksti"/>
      </w:pPr>
      <w:r>
        <w:t xml:space="preserve">Tässä dokumentissa kuvataan käsittelytoimet, joita Käsittelijä henkilötietojen käsittelijänä tekee Tilaajan puolesta, henkilötietojen tyypit sekä käsiteltävät henkilötiedot. Tämä dokumentti liitetään Sopimuksen nro </w:t>
      </w:r>
      <w:r w:rsidRPr="00992393">
        <w:rPr>
          <w:highlight w:val="yellow"/>
        </w:rPr>
        <w:t>_______</w:t>
      </w:r>
      <w:r>
        <w:t xml:space="preserve"> liitteeksi nro </w:t>
      </w:r>
      <w:r w:rsidRPr="00992393">
        <w:rPr>
          <w:highlight w:val="yellow"/>
        </w:rPr>
        <w:t>_____</w:t>
      </w:r>
      <w:r>
        <w:t>.</w:t>
      </w:r>
    </w:p>
    <w:p w14:paraId="40427848" w14:textId="0E46659B" w:rsidR="00992393" w:rsidRDefault="00992393" w:rsidP="00992393">
      <w:pPr>
        <w:pStyle w:val="Leipteksti"/>
      </w:pPr>
      <w:r>
        <w:t>Henkilötietojen käsittelyssä on noudatettava Käsittelijän ja Tilaajan välistä Sopimusta sekä Tilaajan ohjeita.</w:t>
      </w:r>
    </w:p>
    <w:p w14:paraId="510D310E" w14:textId="13A72515" w:rsidR="00992393" w:rsidRDefault="00992393" w:rsidP="00992393">
      <w:pPr>
        <w:pStyle w:val="Otsikko1"/>
      </w:pPr>
      <w:bookmarkStart w:id="6" w:name="_Toc135988250"/>
      <w:r>
        <w:t>Rekisteröityjen ryhmät</w:t>
      </w:r>
      <w:bookmarkEnd w:id="6"/>
    </w:p>
    <w:p w14:paraId="021FCA32" w14:textId="77777777" w:rsidR="00992393" w:rsidRDefault="00992393" w:rsidP="00992393">
      <w:pPr>
        <w:pStyle w:val="Leipteksti"/>
      </w:pPr>
      <w:r>
        <w:t>Henkilötietojen käsittely koskee seuraaviin henkilötietoryhmiin kuuluvien henkilöiden tietoja…</w:t>
      </w:r>
    </w:p>
    <w:p w14:paraId="47F5E1FB" w14:textId="0FFE24A2" w:rsidR="00992393" w:rsidRPr="00992393" w:rsidRDefault="00992393" w:rsidP="00992393">
      <w:pPr>
        <w:pStyle w:val="Leipteksti"/>
        <w:rPr>
          <w:i/>
          <w:iCs/>
        </w:rPr>
      </w:pPr>
      <w:r w:rsidRPr="00992393">
        <w:rPr>
          <w:i/>
          <w:iCs/>
        </w:rPr>
        <w:t>[</w:t>
      </w:r>
      <w:r>
        <w:rPr>
          <w:i/>
          <w:iCs/>
        </w:rPr>
        <w:t>O</w:t>
      </w:r>
      <w:r w:rsidRPr="00992393">
        <w:rPr>
          <w:i/>
          <w:iCs/>
        </w:rPr>
        <w:t xml:space="preserve">hje: </w:t>
      </w:r>
      <w:r>
        <w:rPr>
          <w:i/>
          <w:iCs/>
        </w:rPr>
        <w:t>K</w:t>
      </w:r>
      <w:r w:rsidRPr="00992393">
        <w:rPr>
          <w:i/>
          <w:iCs/>
        </w:rPr>
        <w:t>irjoita tähän, mitä rekisteröityjen ryhmiä Käsittelijä käsittelee, esim. Tilaajan työntekijät]</w:t>
      </w:r>
    </w:p>
    <w:p w14:paraId="3EEB2603" w14:textId="57D178F2" w:rsidR="00992393" w:rsidRDefault="00992393" w:rsidP="00992393">
      <w:pPr>
        <w:pStyle w:val="Otsikko1"/>
      </w:pPr>
      <w:bookmarkStart w:id="7" w:name="_Toc135988251"/>
      <w:r>
        <w:t>Henkilötietojen tyypit</w:t>
      </w:r>
      <w:bookmarkEnd w:id="7"/>
    </w:p>
    <w:p w14:paraId="5E1E1409" w14:textId="77777777" w:rsidR="00992393" w:rsidRDefault="00992393" w:rsidP="00992393">
      <w:pPr>
        <w:pStyle w:val="Leipteksti"/>
      </w:pPr>
      <w:r>
        <w:t>Henkilötietojen käsittely sisältää seuraavia henkilötietotyyppejä…</w:t>
      </w:r>
    </w:p>
    <w:p w14:paraId="119D59CE" w14:textId="641A73CD" w:rsidR="00992393" w:rsidRPr="00992393" w:rsidRDefault="00992393" w:rsidP="00992393">
      <w:pPr>
        <w:pStyle w:val="Leipteksti"/>
        <w:rPr>
          <w:i/>
          <w:iCs/>
        </w:rPr>
      </w:pPr>
      <w:r w:rsidRPr="00992393">
        <w:rPr>
          <w:i/>
          <w:iCs/>
        </w:rPr>
        <w:t>[</w:t>
      </w:r>
      <w:r>
        <w:rPr>
          <w:i/>
          <w:iCs/>
        </w:rPr>
        <w:t>O</w:t>
      </w:r>
      <w:r w:rsidRPr="00992393">
        <w:rPr>
          <w:i/>
          <w:iCs/>
        </w:rPr>
        <w:t xml:space="preserve">hje: </w:t>
      </w:r>
      <w:r>
        <w:rPr>
          <w:i/>
          <w:iCs/>
        </w:rPr>
        <w:t>T</w:t>
      </w:r>
      <w:r w:rsidRPr="00992393">
        <w:rPr>
          <w:i/>
          <w:iCs/>
        </w:rPr>
        <w:t xml:space="preserve">äydennä tähän, mitä henkilötietoja Käsittelijä käsittelee. Esim. nimi ja osoite </w:t>
      </w:r>
      <w:r w:rsidR="00076F69">
        <w:rPr>
          <w:i/>
          <w:iCs/>
        </w:rPr>
        <w:t>sekä</w:t>
      </w:r>
      <w:r w:rsidRPr="00992393">
        <w:rPr>
          <w:i/>
          <w:iCs/>
        </w:rPr>
        <w:t xml:space="preserve"> henkilötunnus. Erittele myös mahdolliset erityisiin henkilötietoryhmiin kuuluvat tietotyypit kuten ammattiliiton jäsenyystieto. Erittele tarvittaessa myös rikostuomioihin ja rikkomuksiin liittyvät henkilötiedot.]</w:t>
      </w:r>
    </w:p>
    <w:p w14:paraId="56B0A70E" w14:textId="0F4B6D93" w:rsidR="00992393" w:rsidRDefault="00992393" w:rsidP="00992393">
      <w:pPr>
        <w:pStyle w:val="Otsikko1"/>
      </w:pPr>
      <w:bookmarkStart w:id="8" w:name="_Toc135988252"/>
      <w:r>
        <w:t>Käsittelyn luonne ja tarkoitus</w:t>
      </w:r>
      <w:bookmarkEnd w:id="8"/>
    </w:p>
    <w:p w14:paraId="52059FF2" w14:textId="77777777" w:rsidR="00992393" w:rsidRDefault="00992393" w:rsidP="00992393">
      <w:pPr>
        <w:pStyle w:val="Leipteksti"/>
      </w:pPr>
      <w:r>
        <w:t>Käsittelijä käsittelee…</w:t>
      </w:r>
    </w:p>
    <w:p w14:paraId="3CD5FB47" w14:textId="5E7145FD" w:rsidR="00992393" w:rsidRPr="00992393" w:rsidRDefault="00992393" w:rsidP="00992393">
      <w:pPr>
        <w:pStyle w:val="Leipteksti"/>
        <w:rPr>
          <w:i/>
          <w:iCs/>
        </w:rPr>
      </w:pPr>
      <w:r w:rsidRPr="00992393">
        <w:rPr>
          <w:i/>
          <w:iCs/>
        </w:rPr>
        <w:t xml:space="preserve">[Ohje: Kirjoita tähän, miksi ja miten Käsittelijä ja alikäsittelijät (alihankkija) käsittelevät kyseisiä henkilötietoja. Esimerkiksi Tilaaja tilaa Käsittelijältä tietokoneiden asennuspalvelua, minkä vuoksi Käsittelijän on käsiteltävä Tilaajan käyttäjien tietoja tietokoneiden käyttäjäkohtaisen asennuksen loppuunsaattamiseksi. </w:t>
      </w:r>
      <w:r w:rsidRPr="00992393">
        <w:t>Osapuolet ovat sopineet, että Käsittelijä…]</w:t>
      </w:r>
    </w:p>
    <w:p w14:paraId="7815B000" w14:textId="77777777" w:rsidR="00992393" w:rsidRDefault="00992393" w:rsidP="00992393">
      <w:pPr>
        <w:pStyle w:val="Leipteksti"/>
      </w:pPr>
    </w:p>
    <w:p w14:paraId="730DEEB3" w14:textId="23D005DD" w:rsidR="00992393" w:rsidRDefault="00992393" w:rsidP="00992393">
      <w:pPr>
        <w:pStyle w:val="Otsikko1"/>
      </w:pPr>
      <w:bookmarkStart w:id="9" w:name="_Toc135988253"/>
      <w:r>
        <w:lastRenderedPageBreak/>
        <w:t>Henkilötietojen käsittelyn kesto</w:t>
      </w:r>
      <w:bookmarkEnd w:id="9"/>
      <w:r>
        <w:t xml:space="preserve"> </w:t>
      </w:r>
    </w:p>
    <w:p w14:paraId="136B23D6" w14:textId="1952D644" w:rsidR="00992393" w:rsidRDefault="00992393" w:rsidP="00992393">
      <w:pPr>
        <w:pStyle w:val="Leipteksti"/>
      </w:pPr>
      <w:r>
        <w:t xml:space="preserve">Käsittelijä käsittelee tässä liitteessä yksilöityjä henkilötietoja seuraavan ajan: </w:t>
      </w:r>
      <w:r w:rsidRPr="00992393">
        <w:rPr>
          <w:highlight w:val="yellow"/>
        </w:rPr>
        <w:t>______</w:t>
      </w:r>
    </w:p>
    <w:p w14:paraId="17DF1BBD" w14:textId="6282B2D9" w:rsidR="00992393" w:rsidRPr="00992393" w:rsidRDefault="00992393" w:rsidP="00992393">
      <w:pPr>
        <w:pStyle w:val="Leipteksti"/>
        <w:rPr>
          <w:i/>
          <w:iCs/>
        </w:rPr>
      </w:pPr>
      <w:r w:rsidRPr="00992393">
        <w:rPr>
          <w:i/>
          <w:iCs/>
        </w:rPr>
        <w:t>[</w:t>
      </w:r>
      <w:r>
        <w:rPr>
          <w:i/>
          <w:iCs/>
        </w:rPr>
        <w:t>O</w:t>
      </w:r>
      <w:r w:rsidRPr="00992393">
        <w:rPr>
          <w:i/>
          <w:iCs/>
        </w:rPr>
        <w:t xml:space="preserve">hje: </w:t>
      </w:r>
      <w:r>
        <w:rPr>
          <w:i/>
          <w:iCs/>
        </w:rPr>
        <w:t>K</w:t>
      </w:r>
      <w:r w:rsidRPr="00992393">
        <w:rPr>
          <w:i/>
          <w:iCs/>
        </w:rPr>
        <w:t>uvaa tähän henkilötietojen käsittelyn kesto. Esimerkiksi tiettyjen laitteiden asennustoimien ajan/sopimuskauden ajan yms., minkä jälkeen käsittelijä palauttaa/tuhoaa henkilötiedot.</w:t>
      </w:r>
      <w:r>
        <w:rPr>
          <w:i/>
          <w:iCs/>
        </w:rPr>
        <w:t>]</w:t>
      </w:r>
    </w:p>
    <w:p w14:paraId="2B1224B7" w14:textId="55CE6623" w:rsidR="00992393" w:rsidRDefault="00992393" w:rsidP="00992393">
      <w:pPr>
        <w:pStyle w:val="Otsikko1"/>
      </w:pPr>
      <w:bookmarkStart w:id="10" w:name="_Toc135988254"/>
      <w:r>
        <w:t>Siirtoperuste</w:t>
      </w:r>
      <w:bookmarkEnd w:id="10"/>
      <w:r>
        <w:t xml:space="preserve"> </w:t>
      </w:r>
    </w:p>
    <w:p w14:paraId="01D77129" w14:textId="2E45A147" w:rsidR="00992393" w:rsidRDefault="00992393" w:rsidP="00992393">
      <w:pPr>
        <w:pStyle w:val="Leipteksti"/>
      </w:pPr>
      <w:r>
        <w:t>Henkilötietoja siirretään ETA-alueen ulkopuolelle seuraavilla siirtoperusteilla:</w:t>
      </w:r>
    </w:p>
    <w:p w14:paraId="4385838C" w14:textId="581F46B9" w:rsidR="009D1F8D" w:rsidRPr="009D1F8D" w:rsidRDefault="00992393" w:rsidP="009D1F8D">
      <w:pPr>
        <w:pStyle w:val="Leipteksti"/>
        <w:rPr>
          <w:i/>
          <w:iCs/>
          <w:color w:val="642F6C" w:themeColor="hyperlink"/>
          <w:u w:val="single"/>
        </w:rPr>
      </w:pPr>
      <w:r w:rsidRPr="00992393">
        <w:rPr>
          <w:i/>
          <w:iCs/>
        </w:rPr>
        <w:t xml:space="preserve">[Ohje: Täydennä siirtoperusteet, mikäli henkilötietoja siirretään ETA-alueen ulkopuolelle. Siirtoperusteet mm. SCC, </w:t>
      </w:r>
      <w:r w:rsidR="00076F69">
        <w:rPr>
          <w:i/>
          <w:iCs/>
        </w:rPr>
        <w:t>s</w:t>
      </w:r>
      <w:r w:rsidRPr="00992393">
        <w:rPr>
          <w:i/>
          <w:iCs/>
        </w:rPr>
        <w:t xml:space="preserve">tandard </w:t>
      </w:r>
      <w:r w:rsidR="00076F69">
        <w:rPr>
          <w:i/>
          <w:iCs/>
        </w:rPr>
        <w:t>c</w:t>
      </w:r>
      <w:r w:rsidRPr="00992393">
        <w:rPr>
          <w:i/>
          <w:iCs/>
        </w:rPr>
        <w:t xml:space="preserve">ontractual </w:t>
      </w:r>
      <w:r w:rsidR="00076F69">
        <w:rPr>
          <w:i/>
          <w:iCs/>
        </w:rPr>
        <w:t>c</w:t>
      </w:r>
      <w:r w:rsidRPr="00992393">
        <w:rPr>
          <w:i/>
          <w:iCs/>
        </w:rPr>
        <w:t>lauses, BCR …, katso siirtoperusteista tarkemmin Tietosuojavaltuutetun toimiston sivuilta</w:t>
      </w:r>
      <w:r>
        <w:rPr>
          <w:i/>
          <w:iCs/>
        </w:rPr>
        <w:t>:</w:t>
      </w:r>
      <w:r w:rsidRPr="00992393">
        <w:rPr>
          <w:i/>
          <w:iCs/>
        </w:rPr>
        <w:t xml:space="preserve"> </w:t>
      </w:r>
      <w:hyperlink r:id="rId16" w:history="1">
        <w:r w:rsidRPr="00992393">
          <w:rPr>
            <w:rStyle w:val="Hyperlinkki"/>
            <w:i/>
            <w:iCs/>
          </w:rPr>
          <w:t>Henkilötietojen siirrot Euroopan talousalueen ulkopuolelle | Tietosuojavaltuutetun toimisto</w:t>
        </w:r>
      </w:hyperlink>
      <w:r w:rsidR="009D1F8D">
        <w:rPr>
          <w:rStyle w:val="Hyperlinkki"/>
          <w:i/>
          <w:iCs/>
        </w:rPr>
        <w:t xml:space="preserve">  </w:t>
      </w:r>
      <w:r w:rsidR="009D1F8D" w:rsidRPr="00EB4170">
        <w:rPr>
          <w:i/>
          <w:iCs/>
        </w:rPr>
        <w:t>Lue lisäksi tietosuoja-asetuksen V luvun artiklat.</w:t>
      </w:r>
    </w:p>
    <w:p w14:paraId="155EEB8E" w14:textId="1D570033" w:rsidR="001C306B" w:rsidRPr="00076F69" w:rsidRDefault="00992393" w:rsidP="00076F69">
      <w:pPr>
        <w:pStyle w:val="Leipteksti"/>
        <w:rPr>
          <w:i/>
          <w:iCs/>
        </w:rPr>
      </w:pPr>
      <w:r w:rsidRPr="00992393">
        <w:rPr>
          <w:i/>
          <w:iCs/>
        </w:rPr>
        <w:t>Mikäli henkilötietoja ei siirretä ETA alueen ulkopuolelle, kirjaa tähän, ettei tietoja siirretä. Täsmennä tarvittaessa</w:t>
      </w:r>
      <w:r w:rsidR="00076F69">
        <w:rPr>
          <w:i/>
          <w:iCs/>
        </w:rPr>
        <w:t>,</w:t>
      </w:r>
      <w:r w:rsidRPr="00992393">
        <w:rPr>
          <w:i/>
          <w:iCs/>
        </w:rPr>
        <w:t xml:space="preserve"> mitä henkilötietoja siirretään.]</w:t>
      </w:r>
    </w:p>
    <w:sectPr w:rsidR="001C306B" w:rsidRPr="00076F69" w:rsidSect="00AD5FAD">
      <w:headerReference w:type="default" r:id="rId17"/>
      <w:headerReference w:type="first" r:id="rId18"/>
      <w:pgSz w:w="11906" w:h="16838" w:code="9"/>
      <w:pgMar w:top="2155" w:right="1134" w:bottom="158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2A7F" w14:textId="77777777" w:rsidR="00837D64" w:rsidRDefault="00837D64" w:rsidP="0077111A">
      <w:r>
        <w:separator/>
      </w:r>
    </w:p>
  </w:endnote>
  <w:endnote w:type="continuationSeparator" w:id="0">
    <w:p w14:paraId="6DBB45D8" w14:textId="77777777" w:rsidR="00837D64" w:rsidRDefault="00837D64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906C59" w:rsidRPr="00B547AD" w14:paraId="74CB5081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5FC5F25B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47EF68E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4698F3BC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906C59" w:rsidRPr="00B547AD" w14:paraId="5CC3A2C4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36DC6391" w14:textId="77777777" w:rsidR="00906C59" w:rsidRPr="00423B44" w:rsidRDefault="00906C59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FE49182" w14:textId="77777777" w:rsidR="00906C59" w:rsidRPr="00423B44" w:rsidRDefault="00906C59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EAF0E48" w14:textId="77777777" w:rsidR="00906C59" w:rsidRPr="00B547AD" w:rsidRDefault="00906C59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906C59" w:rsidRPr="00B547AD" w14:paraId="3C8FF47E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8482566" w14:textId="77777777" w:rsidR="00906C59" w:rsidRPr="00B547AD" w:rsidRDefault="00906C59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447C4A46" wp14:editId="21CE7D8A">
                <wp:extent cx="1728000" cy="241444"/>
                <wp:effectExtent l="0" t="0" r="5715" b="6350"/>
                <wp:docPr id="17" name="Kuva 1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62CF9EFB" w14:textId="77777777" w:rsidR="00906C59" w:rsidRPr="00B547AD" w:rsidRDefault="00906C59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5212F6B9" w14:textId="77777777" w:rsidR="00906C59" w:rsidRPr="00423B44" w:rsidRDefault="00906C59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79A36514" w14:textId="77777777" w:rsidR="00906C59" w:rsidRDefault="00906C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5CB3" w14:textId="77777777" w:rsidR="00906C59" w:rsidRDefault="00906C59">
    <w:pPr>
      <w:pStyle w:val="Alatunniste"/>
    </w:pPr>
    <w:r w:rsidRPr="001C7CDC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53A63" wp14:editId="551BDC33">
              <wp:simplePos x="0" y="0"/>
              <wp:positionH relativeFrom="page">
                <wp:posOffset>763270</wp:posOffset>
              </wp:positionH>
              <wp:positionV relativeFrom="page">
                <wp:posOffset>10171430</wp:posOffset>
              </wp:positionV>
              <wp:extent cx="4273200" cy="208800"/>
              <wp:effectExtent l="0" t="0" r="0" b="0"/>
              <wp:wrapNone/>
              <wp:docPr id="28" name="Tekstiruutu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200" cy="208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333F85" w14:textId="77777777" w:rsidR="00906C59" w:rsidRPr="006C442D" w:rsidRDefault="00906C59" w:rsidP="001C7CD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Puh.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0295 536 000</w:t>
                          </w:r>
                          <w:r w:rsidRPr="006C442D">
                            <w:rPr>
                              <w:sz w:val="16"/>
                              <w:szCs w:val="16"/>
                            </w:rPr>
                            <w:t xml:space="preserve"> (vaihde)  |  Yhteystiedot, katso </w:t>
                          </w:r>
                          <w:r w:rsidRPr="006C442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www.dvv.fi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3A63" id="_x0000_t202" coordsize="21600,21600" o:spt="202" path="m,l,21600r21600,l21600,xe">
              <v:stroke joinstyle="miter"/>
              <v:path gradientshapeok="t" o:connecttype="rect"/>
            </v:shapetype>
            <v:shape id="Tekstiruutu 28" o:spid="_x0000_s1028" type="#_x0000_t202" style="position:absolute;margin-left:60.1pt;margin-top:800.9pt;width:336.45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" filled="f" stroked="f">
              <v:textbox style="mso-fit-shape-to-text:t">
                <w:txbxContent>
                  <w:p w14:paraId="66333F85" w14:textId="77777777" w:rsidR="00906C59" w:rsidRPr="006C442D" w:rsidRDefault="00906C59" w:rsidP="001C7CDC">
                    <w:pPr>
                      <w:rPr>
                        <w:sz w:val="16"/>
                        <w:szCs w:val="16"/>
                      </w:rPr>
                    </w:pPr>
                    <w:r w:rsidRPr="006C442D">
                      <w:rPr>
                        <w:sz w:val="16"/>
                        <w:szCs w:val="16"/>
                      </w:rPr>
                      <w:t xml:space="preserve">Puh.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0295 536 000</w:t>
                    </w:r>
                    <w:r w:rsidRPr="006C442D">
                      <w:rPr>
                        <w:sz w:val="16"/>
                        <w:szCs w:val="16"/>
                      </w:rPr>
                      <w:t xml:space="preserve"> (vaihde)  |  Yhteystiedot, katso </w:t>
                    </w:r>
                    <w:r w:rsidRPr="006C442D">
                      <w:rPr>
                        <w:b/>
                        <w:bCs/>
                        <w:sz w:val="16"/>
                        <w:szCs w:val="16"/>
                      </w:rPr>
                      <w:t>www.dvv.fi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CA9E" w14:textId="77777777" w:rsidR="00837D64" w:rsidRDefault="00837D64" w:rsidP="0077111A">
      <w:r>
        <w:separator/>
      </w:r>
    </w:p>
  </w:footnote>
  <w:footnote w:type="continuationSeparator" w:id="0">
    <w:p w14:paraId="3DA31F7D" w14:textId="77777777" w:rsidR="00837D64" w:rsidRDefault="00837D64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906C59" w:rsidRPr="00270A44" w14:paraId="10D9D8F6" w14:textId="77777777" w:rsidTr="005D5341">
      <w:trPr>
        <w:trHeight w:val="300"/>
      </w:trPr>
      <w:tc>
        <w:tcPr>
          <w:tcW w:w="2353" w:type="pct"/>
          <w:vMerge w:val="restart"/>
        </w:tcPr>
        <w:p w14:paraId="1AD56083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274EF7FB" wp14:editId="1B8C2FC7">
                <wp:extent cx="312965" cy="504000"/>
                <wp:effectExtent l="0" t="0" r="0" b="0"/>
                <wp:docPr id="16" name="Kuva 16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E4513E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2068026565"/>
          <w:placeholder>
            <w:docPart w:val="EA9AE72C17CF4D88ADBEB174B275CA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14:paraId="000D6E3A" w14:textId="2597A895" w:rsidR="00906C59" w:rsidRPr="00270A44" w:rsidRDefault="00992393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 hyvät käytännöt -tukimateriaali</w:t>
              </w:r>
            </w:p>
          </w:tc>
        </w:sdtContent>
      </w:sdt>
      <w:tc>
        <w:tcPr>
          <w:tcW w:w="897" w:type="pct"/>
          <w:gridSpan w:val="2"/>
        </w:tcPr>
        <w:p w14:paraId="1E4A4B1D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2330592D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Pr="00270A44">
              <w:t>1</w:t>
            </w:r>
          </w:fldSimple>
          <w:r w:rsidRPr="00270A44">
            <w:t>)</w:t>
          </w:r>
        </w:p>
      </w:tc>
    </w:tr>
    <w:tr w:rsidR="00906C59" w:rsidRPr="00270A44" w14:paraId="510A1D41" w14:textId="77777777" w:rsidTr="00404A70">
      <w:tc>
        <w:tcPr>
          <w:tcW w:w="2353" w:type="pct"/>
          <w:vMerge/>
        </w:tcPr>
        <w:p w14:paraId="1064FF08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0D988916" w14:textId="3CAD716A" w:rsidR="00906C59" w:rsidRPr="00270A44" w:rsidRDefault="006764E3" w:rsidP="00270A44">
          <w:pPr>
            <w:pStyle w:val="Yltunniste"/>
          </w:pPr>
          <w:sdt>
            <w:sdtPr>
              <w:alias w:val="Tarkenne"/>
              <w:tag w:val=""/>
              <w:id w:val="131910838"/>
              <w:placeholder>
                <w:docPart w:val="E5633D84EE9C4BD39351160CC3C8A948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9D1F8D">
                <w:t>Liite X: Henkilötietojen käsittelytoimien kuvaus</w:t>
              </w:r>
            </w:sdtContent>
          </w:sdt>
        </w:p>
      </w:tc>
      <w:tc>
        <w:tcPr>
          <w:tcW w:w="1323" w:type="pct"/>
          <w:gridSpan w:val="3"/>
        </w:tcPr>
        <w:p w14:paraId="2FCFC6CB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197A111C" w14:textId="77777777" w:rsidTr="007668A1">
      <w:tc>
        <w:tcPr>
          <w:tcW w:w="2353" w:type="pct"/>
          <w:vMerge/>
        </w:tcPr>
        <w:p w14:paraId="0C1139B5" w14:textId="77777777" w:rsidR="00906C59" w:rsidRPr="00270A44" w:rsidRDefault="00906C59" w:rsidP="00270A44">
          <w:pPr>
            <w:pStyle w:val="Yltunniste"/>
          </w:pPr>
        </w:p>
      </w:tc>
      <w:sdt>
        <w:sdtPr>
          <w:alias w:val="Numero"/>
          <w:tag w:val="Numero"/>
          <w:id w:val="-774166256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647" w:type="pct"/>
              <w:gridSpan w:val="4"/>
            </w:tcPr>
            <w:p w14:paraId="0BDF883C" w14:textId="723349E1" w:rsidR="00906C59" w:rsidRPr="00270A44" w:rsidRDefault="00906C59" w:rsidP="007668A1">
              <w:pPr>
                <w:pStyle w:val="Yltunniste"/>
                <w:jc w:val="right"/>
              </w:pPr>
              <w:r>
                <w:t xml:space="preserve"> </w:t>
              </w:r>
            </w:p>
          </w:tc>
        </w:sdtContent>
      </w:sdt>
    </w:tr>
    <w:tr w:rsidR="00906C59" w:rsidRPr="00270A44" w14:paraId="3DFE4628" w14:textId="77777777" w:rsidTr="00270A44">
      <w:tc>
        <w:tcPr>
          <w:tcW w:w="2353" w:type="pct"/>
        </w:tcPr>
        <w:p w14:paraId="7AEF1232" w14:textId="48F99255" w:rsidR="00906C59" w:rsidRPr="00270A44" w:rsidRDefault="006764E3" w:rsidP="008C17E4">
          <w:pPr>
            <w:pStyle w:val="Yltunniste"/>
          </w:pPr>
          <w:sdt>
            <w:sdtPr>
              <w:alias w:val="Yksikkö"/>
              <w:tag w:val=""/>
              <w:id w:val="-1612666037"/>
              <w:placeholder>
                <w:docPart w:val="ECAD66653F1F49E4BC694F234958E11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906C59">
                <w:t>VAHTI-sihteeristö</w:t>
              </w:r>
            </w:sdtContent>
          </w:sdt>
          <w:r w:rsidR="00906C59">
            <w:t xml:space="preserve"> </w:t>
          </w:r>
          <w:r w:rsidR="00906C59" w:rsidRPr="00270A44">
            <w:t>/</w:t>
          </w:r>
          <w:r w:rsidR="00906C59">
            <w:t xml:space="preserve"> </w:t>
          </w:r>
          <w:sdt>
            <w:sdtPr>
              <w:alias w:val="Tekijä"/>
              <w:tag w:val=""/>
              <w:id w:val="-1189446532"/>
              <w:placeholder>
                <w:docPart w:val="E07D5BE252CC4909BA3794389A2BE02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1010107268"/>
          <w:placeholder>
            <w:docPart w:val="F3501CF811424F6194E4D2C2FDC8237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14:paraId="4099FCC1" w14:textId="62868F7D" w:rsidR="00906C59" w:rsidRPr="00270A44" w:rsidRDefault="00EB4170" w:rsidP="008C17E4">
              <w:pPr>
                <w:pStyle w:val="Yltunniste"/>
              </w:pPr>
              <w:r>
                <w:t>29.5.2023</w:t>
              </w:r>
            </w:p>
          </w:tc>
        </w:sdtContent>
      </w:sdt>
      <w:tc>
        <w:tcPr>
          <w:tcW w:w="669" w:type="pct"/>
        </w:tcPr>
        <w:p w14:paraId="6E8243DD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167267A1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2134BAB1" w14:textId="77777777" w:rsidTr="00270A44">
      <w:tc>
        <w:tcPr>
          <w:tcW w:w="2353" w:type="pct"/>
        </w:tcPr>
        <w:p w14:paraId="5ED64EFC" w14:textId="77777777" w:rsidR="00906C59" w:rsidRPr="00270A44" w:rsidRDefault="00906C59" w:rsidP="00270A44">
          <w:pPr>
            <w:pStyle w:val="Yltunniste"/>
          </w:pPr>
        </w:p>
      </w:tc>
      <w:tc>
        <w:tcPr>
          <w:tcW w:w="1324" w:type="pct"/>
        </w:tcPr>
        <w:p w14:paraId="5EA10D4F" w14:textId="77777777" w:rsidR="00906C59" w:rsidRPr="00270A44" w:rsidRDefault="00906C59" w:rsidP="00270A44">
          <w:pPr>
            <w:pStyle w:val="Yltunniste"/>
          </w:pPr>
        </w:p>
      </w:tc>
      <w:tc>
        <w:tcPr>
          <w:tcW w:w="669" w:type="pct"/>
        </w:tcPr>
        <w:p w14:paraId="638881E3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06EBDAC7" w14:textId="77777777" w:rsidR="00906C59" w:rsidRPr="00270A44" w:rsidRDefault="00906C59" w:rsidP="00270A44">
          <w:pPr>
            <w:pStyle w:val="Yltunniste"/>
          </w:pPr>
        </w:p>
      </w:tc>
    </w:tr>
  </w:tbl>
  <w:p w14:paraId="7EEAED31" w14:textId="77777777" w:rsidR="00906C59" w:rsidRDefault="00906C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BA3C" w14:textId="77777777" w:rsidR="00906C59" w:rsidRDefault="00906C59">
    <w:pPr>
      <w:pStyle w:val="Yltunniste"/>
    </w:pPr>
    <w:r w:rsidRPr="001C7CDC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07DC0CAE" wp14:editId="0FEDA754">
          <wp:simplePos x="0" y="0"/>
          <wp:positionH relativeFrom="page">
            <wp:posOffset>6561455</wp:posOffset>
          </wp:positionH>
          <wp:positionV relativeFrom="page">
            <wp:posOffset>7620</wp:posOffset>
          </wp:positionV>
          <wp:extent cx="1169670" cy="10835640"/>
          <wp:effectExtent l="0" t="0" r="0" b="3810"/>
          <wp:wrapNone/>
          <wp:docPr id="18" name="Kuva 18" descr="Kuo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si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DC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D434133" wp14:editId="083C1013">
          <wp:simplePos x="0" y="0"/>
          <wp:positionH relativeFrom="page">
            <wp:posOffset>788670</wp:posOffset>
          </wp:positionH>
          <wp:positionV relativeFrom="page">
            <wp:posOffset>407035</wp:posOffset>
          </wp:positionV>
          <wp:extent cx="1778400" cy="756000"/>
          <wp:effectExtent l="0" t="0" r="0" b="6350"/>
          <wp:wrapNone/>
          <wp:docPr id="19" name="Kuva 19" descr="Digi- ja väestötietoviraston 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VV_TUNNUS_ensisijainen_rgb.sv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93" t="14323" b="13836"/>
                  <a:stretch/>
                </pic:blipFill>
                <pic:spPr bwMode="auto">
                  <a:xfrm>
                    <a:off x="0" y="0"/>
                    <a:ext cx="17784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5"/>
      <w:gridCol w:w="3545"/>
      <w:gridCol w:w="299"/>
      <w:gridCol w:w="438"/>
      <w:gridCol w:w="821"/>
    </w:tblGrid>
    <w:tr w:rsidR="00906C59" w:rsidRPr="00270A44" w14:paraId="7C27AB4B" w14:textId="77777777" w:rsidTr="00076F69">
      <w:trPr>
        <w:trHeight w:val="300"/>
      </w:trPr>
      <w:tc>
        <w:tcPr>
          <w:tcW w:w="2353" w:type="pct"/>
          <w:vMerge w:val="restart"/>
        </w:tcPr>
        <w:p w14:paraId="081B1221" w14:textId="77777777" w:rsidR="00906C59" w:rsidRDefault="00906C59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62C33BFC" wp14:editId="76E119DF">
                <wp:extent cx="312965" cy="504000"/>
                <wp:effectExtent l="0" t="0" r="0" b="0"/>
                <wp:docPr id="3" name="Kuva 3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33982" w14:textId="77777777" w:rsidR="00906C59" w:rsidRPr="008C17E4" w:rsidRDefault="00906C59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335506810"/>
          <w:placeholder>
            <w:docPart w:val="BB9676488DF4421CADCC8F9045CB22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839" w:type="pct"/>
            </w:tcPr>
            <w:p w14:paraId="5811E892" w14:textId="7DFC93BA" w:rsidR="00906C59" w:rsidRPr="00270A44" w:rsidRDefault="00992393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VAHTI hyvät käytännöt -tukimateriaali</w:t>
              </w:r>
            </w:p>
          </w:tc>
        </w:sdtContent>
      </w:sdt>
      <w:tc>
        <w:tcPr>
          <w:tcW w:w="382" w:type="pct"/>
          <w:gridSpan w:val="2"/>
        </w:tcPr>
        <w:p w14:paraId="421419A8" w14:textId="77777777" w:rsidR="00906C59" w:rsidRPr="00270A44" w:rsidRDefault="00906C59" w:rsidP="00270A44">
          <w:pPr>
            <w:pStyle w:val="Yltunniste"/>
          </w:pPr>
        </w:p>
      </w:tc>
      <w:tc>
        <w:tcPr>
          <w:tcW w:w="426" w:type="pct"/>
        </w:tcPr>
        <w:p w14:paraId="18291C19" w14:textId="77777777" w:rsidR="00906C59" w:rsidRPr="00270A44" w:rsidRDefault="00906C59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1C306B">
            <w:rPr>
              <w:noProof/>
            </w:rPr>
            <w:t>3</w:t>
          </w:r>
          <w:r w:rsidRPr="00270A44">
            <w:fldChar w:fldCharType="end"/>
          </w:r>
          <w:r w:rsidRPr="00270A44">
            <w:t xml:space="preserve"> (</w:t>
          </w:r>
          <w:fldSimple w:instr=" NUMPAGES   \* MERGEFORMAT ">
            <w:r w:rsidR="001C306B">
              <w:rPr>
                <w:noProof/>
              </w:rPr>
              <w:t>4</w:t>
            </w:r>
          </w:fldSimple>
          <w:r w:rsidRPr="00270A44">
            <w:t>)</w:t>
          </w:r>
        </w:p>
      </w:tc>
    </w:tr>
    <w:tr w:rsidR="00906C59" w:rsidRPr="00270A44" w14:paraId="55A74F2C" w14:textId="77777777" w:rsidTr="00076F69">
      <w:tc>
        <w:tcPr>
          <w:tcW w:w="2353" w:type="pct"/>
          <w:vMerge/>
        </w:tcPr>
        <w:p w14:paraId="18E34FA3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6372EF90" w14:textId="4698484E" w:rsidR="00906C59" w:rsidRPr="00270A44" w:rsidRDefault="006764E3" w:rsidP="00076F69">
          <w:pPr>
            <w:pStyle w:val="Yltunniste"/>
          </w:pPr>
          <w:sdt>
            <w:sdtPr>
              <w:alias w:val="Tarkenne"/>
              <w:tag w:val=""/>
              <w:id w:val="852534525"/>
              <w:placeholder>
                <w:docPart w:val="AFFEF1A838604E5CB0CA3FACA329162E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076F69">
                <w:t>Liite X: Henkilötietojen käsittelytoimien kuvaus</w:t>
              </w:r>
            </w:sdtContent>
          </w:sdt>
        </w:p>
      </w:tc>
      <w:sdt>
        <w:sdtPr>
          <w:alias w:val="Numero"/>
          <w:tag w:val="Numero"/>
          <w:id w:val="-691136687"/>
          <w:placeholder>
            <w:docPart w:val="743A072C16814AD2B5AEF895745FA884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808" w:type="pct"/>
              <w:gridSpan w:val="3"/>
            </w:tcPr>
            <w:p w14:paraId="4B5D4EDD" w14:textId="757D75F4" w:rsidR="00906C59" w:rsidRPr="00270A44" w:rsidRDefault="00906C59" w:rsidP="00270A44">
              <w:pPr>
                <w:pStyle w:val="Yltunniste"/>
              </w:pPr>
              <w:r>
                <w:t xml:space="preserve"> </w:t>
              </w:r>
            </w:p>
          </w:tc>
        </w:sdtContent>
      </w:sdt>
    </w:tr>
    <w:tr w:rsidR="00906C59" w:rsidRPr="00270A44" w14:paraId="35F67152" w14:textId="77777777" w:rsidTr="00076F69">
      <w:tc>
        <w:tcPr>
          <w:tcW w:w="2353" w:type="pct"/>
          <w:vMerge/>
        </w:tcPr>
        <w:p w14:paraId="0E95317D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0C984E79" w14:textId="77777777" w:rsidR="00906C59" w:rsidRPr="00270A44" w:rsidRDefault="00906C59" w:rsidP="00270A44">
          <w:pPr>
            <w:pStyle w:val="Yltunniste"/>
          </w:pPr>
        </w:p>
      </w:tc>
      <w:tc>
        <w:tcPr>
          <w:tcW w:w="382" w:type="pct"/>
          <w:gridSpan w:val="2"/>
        </w:tcPr>
        <w:p w14:paraId="4A072510" w14:textId="188EF0AA" w:rsidR="00906C59" w:rsidRPr="00270A44" w:rsidRDefault="00906C59" w:rsidP="00270A44">
          <w:pPr>
            <w:pStyle w:val="Yltunniste"/>
          </w:pPr>
          <w:r>
            <w:t xml:space="preserve"> </w:t>
          </w:r>
        </w:p>
      </w:tc>
      <w:tc>
        <w:tcPr>
          <w:tcW w:w="426" w:type="pct"/>
        </w:tcPr>
        <w:p w14:paraId="0F25BDFE" w14:textId="77777777" w:rsidR="00906C59" w:rsidRPr="00270A44" w:rsidRDefault="00906C59" w:rsidP="00270A44">
          <w:pPr>
            <w:pStyle w:val="Yltunniste"/>
          </w:pPr>
        </w:p>
      </w:tc>
    </w:tr>
    <w:tr w:rsidR="00906C59" w:rsidRPr="00270A44" w14:paraId="3539940C" w14:textId="77777777" w:rsidTr="00076F69">
      <w:tc>
        <w:tcPr>
          <w:tcW w:w="2353" w:type="pct"/>
        </w:tcPr>
        <w:p w14:paraId="4A662B88" w14:textId="4A9D5D89" w:rsidR="00906C59" w:rsidRPr="00270A44" w:rsidRDefault="006764E3" w:rsidP="008C17E4">
          <w:pPr>
            <w:pStyle w:val="Yltunniste"/>
          </w:pPr>
          <w:sdt>
            <w:sdtPr>
              <w:alias w:val="Tekijä"/>
              <w:tag w:val=""/>
              <w:id w:val="1728341640"/>
              <w:placeholder>
                <w:docPart w:val="9706B83053D74D69ACBA9ED591C4ADB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906C59">
                <w:t>VAHTI-sihteeristö</w:t>
              </w:r>
            </w:sdtContent>
          </w:sdt>
        </w:p>
      </w:tc>
      <w:sdt>
        <w:sdtPr>
          <w:alias w:val="Julkaisupäivämäärä"/>
          <w:tag w:val=""/>
          <w:id w:val="-698314407"/>
          <w:placeholder>
            <w:docPart w:val="463D309F88774C67A70CD00F359056D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5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839" w:type="pct"/>
            </w:tcPr>
            <w:p w14:paraId="4CA0EAF4" w14:textId="0D452A21" w:rsidR="00906C59" w:rsidRPr="00270A44" w:rsidRDefault="00EB4170" w:rsidP="008C17E4">
              <w:pPr>
                <w:pStyle w:val="Yltunniste"/>
              </w:pPr>
              <w:r>
                <w:t>29.5.2023</w:t>
              </w:r>
            </w:p>
          </w:tc>
        </w:sdtContent>
      </w:sdt>
      <w:tc>
        <w:tcPr>
          <w:tcW w:w="155" w:type="pct"/>
        </w:tcPr>
        <w:p w14:paraId="546277B8" w14:textId="77777777" w:rsidR="00906C59" w:rsidRPr="00270A44" w:rsidRDefault="00906C59" w:rsidP="008C17E4">
          <w:pPr>
            <w:pStyle w:val="Yltunniste"/>
          </w:pPr>
        </w:p>
      </w:tc>
      <w:tc>
        <w:tcPr>
          <w:tcW w:w="654" w:type="pct"/>
          <w:gridSpan w:val="2"/>
        </w:tcPr>
        <w:p w14:paraId="6097A8F4" w14:textId="77777777" w:rsidR="00906C59" w:rsidRPr="00270A44" w:rsidRDefault="00906C59" w:rsidP="008C17E4">
          <w:pPr>
            <w:pStyle w:val="Yltunniste"/>
          </w:pPr>
        </w:p>
      </w:tc>
    </w:tr>
    <w:tr w:rsidR="00906C59" w:rsidRPr="00270A44" w14:paraId="7F72C4D9" w14:textId="77777777" w:rsidTr="00076F69">
      <w:tc>
        <w:tcPr>
          <w:tcW w:w="2353" w:type="pct"/>
        </w:tcPr>
        <w:p w14:paraId="7CF1706A" w14:textId="77777777" w:rsidR="00906C59" w:rsidRPr="00270A44" w:rsidRDefault="00906C59" w:rsidP="00270A44">
          <w:pPr>
            <w:pStyle w:val="Yltunniste"/>
          </w:pPr>
        </w:p>
      </w:tc>
      <w:tc>
        <w:tcPr>
          <w:tcW w:w="1839" w:type="pct"/>
        </w:tcPr>
        <w:p w14:paraId="55728D77" w14:textId="77777777" w:rsidR="00906C59" w:rsidRPr="00270A44" w:rsidRDefault="00906C59" w:rsidP="00270A44">
          <w:pPr>
            <w:pStyle w:val="Yltunniste"/>
          </w:pPr>
        </w:p>
      </w:tc>
      <w:tc>
        <w:tcPr>
          <w:tcW w:w="155" w:type="pct"/>
        </w:tcPr>
        <w:p w14:paraId="26A9EAEB" w14:textId="77777777" w:rsidR="00906C59" w:rsidRPr="00270A44" w:rsidRDefault="00906C59" w:rsidP="00270A44">
          <w:pPr>
            <w:pStyle w:val="Yltunniste"/>
          </w:pPr>
        </w:p>
      </w:tc>
      <w:tc>
        <w:tcPr>
          <w:tcW w:w="654" w:type="pct"/>
          <w:gridSpan w:val="2"/>
        </w:tcPr>
        <w:p w14:paraId="5FA6074B" w14:textId="77777777" w:rsidR="00906C59" w:rsidRPr="00270A44" w:rsidRDefault="00906C59" w:rsidP="00270A44">
          <w:pPr>
            <w:pStyle w:val="Yltunniste"/>
          </w:pPr>
        </w:p>
      </w:tc>
    </w:tr>
  </w:tbl>
  <w:p w14:paraId="0C6B9163" w14:textId="77777777" w:rsidR="008B27E3" w:rsidRDefault="008B27E3" w:rsidP="001C306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7A67" w14:textId="77777777" w:rsidR="00906C59" w:rsidRDefault="00906C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65"/>
    <w:multiLevelType w:val="multilevel"/>
    <w:tmpl w:val="7F2086C0"/>
    <w:numStyleLink w:val="luettelomerkit"/>
  </w:abstractNum>
  <w:abstractNum w:abstractNumId="1" w15:restartNumberingAfterBreak="0">
    <w:nsid w:val="0D1D4554"/>
    <w:multiLevelType w:val="hybridMultilevel"/>
    <w:tmpl w:val="16DA3198"/>
    <w:lvl w:ilvl="0" w:tplc="B8F643C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151A33FA"/>
    <w:multiLevelType w:val="hybridMultilevel"/>
    <w:tmpl w:val="8A68259E"/>
    <w:lvl w:ilvl="0" w:tplc="F0220F9E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81D44B0"/>
    <w:multiLevelType w:val="hybridMultilevel"/>
    <w:tmpl w:val="25AC8172"/>
    <w:lvl w:ilvl="0" w:tplc="3ADC98DE">
      <w:start w:val="12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A962A42"/>
    <w:multiLevelType w:val="hybridMultilevel"/>
    <w:tmpl w:val="69D8DFF4"/>
    <w:lvl w:ilvl="0" w:tplc="F2705E34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B885A17"/>
    <w:multiLevelType w:val="multilevel"/>
    <w:tmpl w:val="4F6C5108"/>
    <w:numStyleLink w:val="Otsikkonumerointi"/>
  </w:abstractNum>
  <w:abstractNum w:abstractNumId="6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7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8" w15:restartNumberingAfterBreak="0">
    <w:nsid w:val="35B5275E"/>
    <w:multiLevelType w:val="multilevel"/>
    <w:tmpl w:val="0B34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33B3"/>
    <w:multiLevelType w:val="hybridMultilevel"/>
    <w:tmpl w:val="837E1054"/>
    <w:lvl w:ilvl="0" w:tplc="E4CE4C8A">
      <w:start w:val="1"/>
      <w:numFmt w:val="decimal"/>
      <w:lvlText w:val="%1)"/>
      <w:lvlJc w:val="left"/>
      <w:pPr>
        <w:ind w:left="1664" w:hanging="360"/>
      </w:pPr>
      <w:rPr>
        <w:rFonts w:asciiTheme="minorHAnsi" w:eastAsiaTheme="minorHAnsi" w:hAnsiTheme="minorHAnsi" w:cstheme="minorHAnsi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C914B63"/>
    <w:multiLevelType w:val="hybridMultilevel"/>
    <w:tmpl w:val="3070A76A"/>
    <w:lvl w:ilvl="0" w:tplc="20501750">
      <w:start w:val="1"/>
      <w:numFmt w:val="decimal"/>
      <w:lvlText w:val="%1."/>
      <w:lvlJc w:val="left"/>
      <w:pPr>
        <w:ind w:left="2024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3FDE76AB"/>
    <w:multiLevelType w:val="hybridMultilevel"/>
    <w:tmpl w:val="910E5872"/>
    <w:lvl w:ilvl="0" w:tplc="7C2054C0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614" w:hanging="180"/>
      </w:pPr>
    </w:lvl>
    <w:lvl w:ilvl="3" w:tplc="040B000F" w:tentative="1">
      <w:start w:val="1"/>
      <w:numFmt w:val="decimal"/>
      <w:lvlText w:val="%4."/>
      <w:lvlJc w:val="left"/>
      <w:pPr>
        <w:ind w:left="3334" w:hanging="360"/>
      </w:pPr>
    </w:lvl>
    <w:lvl w:ilvl="4" w:tplc="040B0019" w:tentative="1">
      <w:start w:val="1"/>
      <w:numFmt w:val="lowerLetter"/>
      <w:lvlText w:val="%5."/>
      <w:lvlJc w:val="left"/>
      <w:pPr>
        <w:ind w:left="4054" w:hanging="360"/>
      </w:pPr>
    </w:lvl>
    <w:lvl w:ilvl="5" w:tplc="040B001B" w:tentative="1">
      <w:start w:val="1"/>
      <w:numFmt w:val="lowerRoman"/>
      <w:lvlText w:val="%6."/>
      <w:lvlJc w:val="right"/>
      <w:pPr>
        <w:ind w:left="4774" w:hanging="180"/>
      </w:pPr>
    </w:lvl>
    <w:lvl w:ilvl="6" w:tplc="040B000F" w:tentative="1">
      <w:start w:val="1"/>
      <w:numFmt w:val="decimal"/>
      <w:lvlText w:val="%7."/>
      <w:lvlJc w:val="left"/>
      <w:pPr>
        <w:ind w:left="5494" w:hanging="360"/>
      </w:pPr>
    </w:lvl>
    <w:lvl w:ilvl="7" w:tplc="040B0019" w:tentative="1">
      <w:start w:val="1"/>
      <w:numFmt w:val="lowerLetter"/>
      <w:lvlText w:val="%8."/>
      <w:lvlJc w:val="left"/>
      <w:pPr>
        <w:ind w:left="6214" w:hanging="360"/>
      </w:pPr>
    </w:lvl>
    <w:lvl w:ilvl="8" w:tplc="040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40025A86"/>
    <w:multiLevelType w:val="hybridMultilevel"/>
    <w:tmpl w:val="5C1E67E4"/>
    <w:lvl w:ilvl="0" w:tplc="FA5E8946">
      <w:start w:val="1"/>
      <w:numFmt w:val="decimal"/>
      <w:lvlText w:val="%1."/>
      <w:lvlJc w:val="left"/>
      <w:pPr>
        <w:ind w:left="814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9F079EA">
      <w:start w:val="1"/>
      <w:numFmt w:val="decimal"/>
      <w:lvlText w:val="%3."/>
      <w:lvlJc w:val="right"/>
      <w:pPr>
        <w:ind w:left="2254" w:hanging="180"/>
      </w:pPr>
      <w:rPr>
        <w:rFonts w:ascii="Trebuchet MS" w:eastAsia="Times New Roman" w:hAnsi="Trebuchet MS" w:cs="Segoe UI"/>
      </w:rPr>
    </w:lvl>
    <w:lvl w:ilvl="3" w:tplc="040B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4" w:tplc="8B34DC9E">
      <w:start w:val="1"/>
      <w:numFmt w:val="bullet"/>
      <w:lvlText w:val="-"/>
      <w:lvlJc w:val="left"/>
      <w:pPr>
        <w:ind w:left="3694" w:hanging="360"/>
      </w:pPr>
      <w:rPr>
        <w:rFonts w:ascii="Trebuchet MS" w:eastAsia="Times New Roman" w:hAnsi="Trebuchet MS" w:cs="Segoe UI" w:hint="default"/>
      </w:r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433461DE"/>
    <w:multiLevelType w:val="hybridMultilevel"/>
    <w:tmpl w:val="8D487DB2"/>
    <w:lvl w:ilvl="0" w:tplc="040B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4" w15:restartNumberingAfterBreak="0">
    <w:nsid w:val="44AE159D"/>
    <w:multiLevelType w:val="hybridMultilevel"/>
    <w:tmpl w:val="62AAAAA2"/>
    <w:lvl w:ilvl="0" w:tplc="36244EB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AD21E9C"/>
    <w:multiLevelType w:val="multilevel"/>
    <w:tmpl w:val="7DE65012"/>
    <w:lvl w:ilvl="0">
      <w:start w:val="1"/>
      <w:numFmt w:val="decimal"/>
      <w:lvlText w:val="%1"/>
      <w:lvlJc w:val="left"/>
      <w:pPr>
        <w:ind w:left="372" w:hanging="372"/>
      </w:pPr>
    </w:lvl>
    <w:lvl w:ilvl="1">
      <w:start w:val="1"/>
      <w:numFmt w:val="decimal"/>
      <w:lvlText w:val="%1.%2"/>
      <w:lvlJc w:val="left"/>
      <w:pPr>
        <w:ind w:left="1676" w:hanging="372"/>
      </w:pPr>
    </w:lvl>
    <w:lvl w:ilvl="2">
      <w:start w:val="1"/>
      <w:numFmt w:val="decimal"/>
      <w:lvlText w:val="%1.%2.%3"/>
      <w:lvlJc w:val="left"/>
      <w:pPr>
        <w:ind w:left="3328" w:hanging="720"/>
      </w:pPr>
    </w:lvl>
    <w:lvl w:ilvl="3">
      <w:start w:val="1"/>
      <w:numFmt w:val="decimal"/>
      <w:lvlText w:val="%1.%2.%3.%4"/>
      <w:lvlJc w:val="left"/>
      <w:pPr>
        <w:ind w:left="4632" w:hanging="720"/>
      </w:pPr>
    </w:lvl>
    <w:lvl w:ilvl="4">
      <w:start w:val="1"/>
      <w:numFmt w:val="decimal"/>
      <w:lvlText w:val="%1.%2.%3.%4.%5"/>
      <w:lvlJc w:val="left"/>
      <w:pPr>
        <w:ind w:left="6296" w:hanging="1080"/>
      </w:pPr>
    </w:lvl>
    <w:lvl w:ilvl="5">
      <w:start w:val="1"/>
      <w:numFmt w:val="decimal"/>
      <w:lvlText w:val="%1.%2.%3.%4.%5.%6"/>
      <w:lvlJc w:val="left"/>
      <w:pPr>
        <w:ind w:left="7600" w:hanging="1080"/>
      </w:pPr>
    </w:lvl>
    <w:lvl w:ilvl="6">
      <w:start w:val="1"/>
      <w:numFmt w:val="decimal"/>
      <w:lvlText w:val="%1.%2.%3.%4.%5.%6.%7"/>
      <w:lvlJc w:val="left"/>
      <w:pPr>
        <w:ind w:left="9264" w:hanging="1440"/>
      </w:pPr>
    </w:lvl>
    <w:lvl w:ilvl="7">
      <w:start w:val="1"/>
      <w:numFmt w:val="decimal"/>
      <w:lvlText w:val="%1.%2.%3.%4.%5.%6.%7.%8"/>
      <w:lvlJc w:val="left"/>
      <w:pPr>
        <w:ind w:left="10568" w:hanging="1440"/>
      </w:pPr>
    </w:lvl>
    <w:lvl w:ilvl="8">
      <w:start w:val="1"/>
      <w:numFmt w:val="decimal"/>
      <w:lvlText w:val="%1.%2.%3.%4.%5.%6.%7.%8.%9"/>
      <w:lvlJc w:val="left"/>
      <w:pPr>
        <w:ind w:left="12232" w:hanging="1800"/>
      </w:pPr>
    </w:lvl>
  </w:abstractNum>
  <w:abstractNum w:abstractNumId="16" w15:restartNumberingAfterBreak="0">
    <w:nsid w:val="4B0B1F68"/>
    <w:multiLevelType w:val="hybridMultilevel"/>
    <w:tmpl w:val="72E89422"/>
    <w:lvl w:ilvl="0" w:tplc="3FB2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9120EB18">
      <w:start w:val="1"/>
      <w:numFmt w:val="bullet"/>
      <w:lvlText w:val="-"/>
      <w:lvlJc w:val="left"/>
      <w:pPr>
        <w:ind w:left="3229" w:hanging="360"/>
      </w:pPr>
      <w:rPr>
        <w:rFonts w:ascii="Trebuchet MS" w:eastAsia="Times New Roman" w:hAnsi="Trebuchet MS" w:cs="Segoe UI" w:hint="default"/>
      </w:r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484578"/>
    <w:multiLevelType w:val="hybridMultilevel"/>
    <w:tmpl w:val="B8E010FE"/>
    <w:lvl w:ilvl="0" w:tplc="410A7F5E">
      <w:start w:val="1"/>
      <w:numFmt w:val="decimal"/>
      <w:lvlText w:val="%1."/>
      <w:lvlJc w:val="left"/>
      <w:pPr>
        <w:ind w:left="3620" w:hanging="360"/>
      </w:pPr>
      <w:rPr>
        <w:rFonts w:ascii="Segoe UI" w:eastAsia="Times New Roman" w:hAnsi="Segoe UI" w:cs="Segoe UI" w:hint="default"/>
      </w:rPr>
    </w:lvl>
    <w:lvl w:ilvl="1" w:tplc="040B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424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4966" w:hanging="360"/>
      </w:pPr>
    </w:lvl>
    <w:lvl w:ilvl="4" w:tplc="040B0019" w:tentative="1">
      <w:start w:val="1"/>
      <w:numFmt w:val="lowerLetter"/>
      <w:lvlText w:val="%5."/>
      <w:lvlJc w:val="left"/>
      <w:pPr>
        <w:ind w:left="5686" w:hanging="360"/>
      </w:pPr>
    </w:lvl>
    <w:lvl w:ilvl="5" w:tplc="040B001B" w:tentative="1">
      <w:start w:val="1"/>
      <w:numFmt w:val="lowerRoman"/>
      <w:lvlText w:val="%6."/>
      <w:lvlJc w:val="right"/>
      <w:pPr>
        <w:ind w:left="6406" w:hanging="180"/>
      </w:pPr>
    </w:lvl>
    <w:lvl w:ilvl="6" w:tplc="040B000F" w:tentative="1">
      <w:start w:val="1"/>
      <w:numFmt w:val="decimal"/>
      <w:lvlText w:val="%7."/>
      <w:lvlJc w:val="left"/>
      <w:pPr>
        <w:ind w:left="7126" w:hanging="360"/>
      </w:pPr>
    </w:lvl>
    <w:lvl w:ilvl="7" w:tplc="040B0019" w:tentative="1">
      <w:start w:val="1"/>
      <w:numFmt w:val="lowerLetter"/>
      <w:lvlText w:val="%8."/>
      <w:lvlJc w:val="left"/>
      <w:pPr>
        <w:ind w:left="7846" w:hanging="360"/>
      </w:pPr>
    </w:lvl>
    <w:lvl w:ilvl="8" w:tplc="040B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18" w15:restartNumberingAfterBreak="0">
    <w:nsid w:val="4EA56878"/>
    <w:multiLevelType w:val="hybridMultilevel"/>
    <w:tmpl w:val="85F2377E"/>
    <w:lvl w:ilvl="0" w:tplc="F70E89D8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4F91332F"/>
    <w:multiLevelType w:val="hybridMultilevel"/>
    <w:tmpl w:val="C54A1AE2"/>
    <w:lvl w:ilvl="0" w:tplc="ABAA20E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50F759ED"/>
    <w:multiLevelType w:val="hybridMultilevel"/>
    <w:tmpl w:val="7F8A6B4A"/>
    <w:lvl w:ilvl="0" w:tplc="24DEB7A4">
      <w:start w:val="1"/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3E366FF"/>
    <w:multiLevelType w:val="hybridMultilevel"/>
    <w:tmpl w:val="07A8F2BE"/>
    <w:lvl w:ilvl="0" w:tplc="484AD46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6BC7778"/>
    <w:multiLevelType w:val="hybridMultilevel"/>
    <w:tmpl w:val="3EA6E00E"/>
    <w:lvl w:ilvl="0" w:tplc="91224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C2689"/>
    <w:multiLevelType w:val="hybridMultilevel"/>
    <w:tmpl w:val="6F6E6396"/>
    <w:lvl w:ilvl="0" w:tplc="CD4C7CBA">
      <w:start w:val="5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22" w:hanging="360"/>
      </w:pPr>
    </w:lvl>
    <w:lvl w:ilvl="2" w:tplc="040B001B" w:tentative="1">
      <w:start w:val="1"/>
      <w:numFmt w:val="lowerRoman"/>
      <w:lvlText w:val="%3."/>
      <w:lvlJc w:val="right"/>
      <w:pPr>
        <w:ind w:left="2042" w:hanging="180"/>
      </w:pPr>
    </w:lvl>
    <w:lvl w:ilvl="3" w:tplc="040B000F" w:tentative="1">
      <w:start w:val="1"/>
      <w:numFmt w:val="decimal"/>
      <w:lvlText w:val="%4."/>
      <w:lvlJc w:val="left"/>
      <w:pPr>
        <w:ind w:left="2762" w:hanging="360"/>
      </w:pPr>
    </w:lvl>
    <w:lvl w:ilvl="4" w:tplc="040B0019" w:tentative="1">
      <w:start w:val="1"/>
      <w:numFmt w:val="lowerLetter"/>
      <w:lvlText w:val="%5."/>
      <w:lvlJc w:val="left"/>
      <w:pPr>
        <w:ind w:left="3482" w:hanging="360"/>
      </w:pPr>
    </w:lvl>
    <w:lvl w:ilvl="5" w:tplc="040B001B" w:tentative="1">
      <w:start w:val="1"/>
      <w:numFmt w:val="lowerRoman"/>
      <w:lvlText w:val="%6."/>
      <w:lvlJc w:val="right"/>
      <w:pPr>
        <w:ind w:left="4202" w:hanging="180"/>
      </w:pPr>
    </w:lvl>
    <w:lvl w:ilvl="6" w:tplc="040B000F" w:tentative="1">
      <w:start w:val="1"/>
      <w:numFmt w:val="decimal"/>
      <w:lvlText w:val="%7."/>
      <w:lvlJc w:val="left"/>
      <w:pPr>
        <w:ind w:left="4922" w:hanging="360"/>
      </w:pPr>
    </w:lvl>
    <w:lvl w:ilvl="7" w:tplc="040B0019" w:tentative="1">
      <w:start w:val="1"/>
      <w:numFmt w:val="lowerLetter"/>
      <w:lvlText w:val="%8."/>
      <w:lvlJc w:val="left"/>
      <w:pPr>
        <w:ind w:left="5642" w:hanging="360"/>
      </w:pPr>
    </w:lvl>
    <w:lvl w:ilvl="8" w:tplc="040B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5" w15:restartNumberingAfterBreak="0">
    <w:nsid w:val="76E20E77"/>
    <w:multiLevelType w:val="hybridMultilevel"/>
    <w:tmpl w:val="6BB8D1E6"/>
    <w:lvl w:ilvl="0" w:tplc="882EB80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34" w:hanging="360"/>
      </w:pPr>
    </w:lvl>
    <w:lvl w:ilvl="2" w:tplc="040B001B" w:tentative="1">
      <w:start w:val="1"/>
      <w:numFmt w:val="lowerRoman"/>
      <w:lvlText w:val="%3."/>
      <w:lvlJc w:val="right"/>
      <w:pPr>
        <w:ind w:left="2254" w:hanging="180"/>
      </w:pPr>
    </w:lvl>
    <w:lvl w:ilvl="3" w:tplc="040B000F" w:tentative="1">
      <w:start w:val="1"/>
      <w:numFmt w:val="decimal"/>
      <w:lvlText w:val="%4."/>
      <w:lvlJc w:val="left"/>
      <w:pPr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77431F7E"/>
    <w:multiLevelType w:val="hybridMultilevel"/>
    <w:tmpl w:val="0F385672"/>
    <w:lvl w:ilvl="0" w:tplc="040B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7" w15:restartNumberingAfterBreak="0">
    <w:nsid w:val="785B7D97"/>
    <w:multiLevelType w:val="multilevel"/>
    <w:tmpl w:val="10085D6C"/>
    <w:numStyleLink w:val="Numeroituluettelo"/>
  </w:abstractNum>
  <w:abstractNum w:abstractNumId="28" w15:restartNumberingAfterBreak="0">
    <w:nsid w:val="794470E1"/>
    <w:multiLevelType w:val="hybridMultilevel"/>
    <w:tmpl w:val="1C00881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CE2252"/>
    <w:multiLevelType w:val="hybridMultilevel"/>
    <w:tmpl w:val="892E0DAA"/>
    <w:lvl w:ilvl="0" w:tplc="B5A0446E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F35589"/>
    <w:multiLevelType w:val="hybridMultilevel"/>
    <w:tmpl w:val="8952AAFC"/>
    <w:lvl w:ilvl="0" w:tplc="FA5E894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8262">
    <w:abstractNumId w:val="6"/>
  </w:num>
  <w:num w:numId="2" w16cid:durableId="2074698601">
    <w:abstractNumId w:val="7"/>
  </w:num>
  <w:num w:numId="3" w16cid:durableId="1304651822">
    <w:abstractNumId w:val="22"/>
  </w:num>
  <w:num w:numId="4" w16cid:durableId="150366365">
    <w:abstractNumId w:val="5"/>
  </w:num>
  <w:num w:numId="5" w16cid:durableId="1947227203">
    <w:abstractNumId w:val="27"/>
  </w:num>
  <w:num w:numId="6" w16cid:durableId="1478916884">
    <w:abstractNumId w:val="0"/>
  </w:num>
  <w:num w:numId="7" w16cid:durableId="726609656">
    <w:abstractNumId w:val="5"/>
  </w:num>
  <w:num w:numId="8" w16cid:durableId="711615642">
    <w:abstractNumId w:val="9"/>
  </w:num>
  <w:num w:numId="9" w16cid:durableId="1949385564">
    <w:abstractNumId w:val="21"/>
  </w:num>
  <w:num w:numId="10" w16cid:durableId="2104186241">
    <w:abstractNumId w:val="10"/>
  </w:num>
  <w:num w:numId="11" w16cid:durableId="1354921730">
    <w:abstractNumId w:val="24"/>
  </w:num>
  <w:num w:numId="12" w16cid:durableId="1627274057">
    <w:abstractNumId w:val="14"/>
  </w:num>
  <w:num w:numId="13" w16cid:durableId="950821965">
    <w:abstractNumId w:val="13"/>
  </w:num>
  <w:num w:numId="14" w16cid:durableId="133565949">
    <w:abstractNumId w:val="3"/>
  </w:num>
  <w:num w:numId="15" w16cid:durableId="1661350536">
    <w:abstractNumId w:val="2"/>
  </w:num>
  <w:num w:numId="16" w16cid:durableId="1677152863">
    <w:abstractNumId w:val="18"/>
  </w:num>
  <w:num w:numId="17" w16cid:durableId="228855028">
    <w:abstractNumId w:val="20"/>
  </w:num>
  <w:num w:numId="18" w16cid:durableId="652681198">
    <w:abstractNumId w:val="1"/>
  </w:num>
  <w:num w:numId="19" w16cid:durableId="48192687">
    <w:abstractNumId w:val="4"/>
  </w:num>
  <w:num w:numId="20" w16cid:durableId="1724328720">
    <w:abstractNumId w:val="8"/>
  </w:num>
  <w:num w:numId="21" w16cid:durableId="16784807">
    <w:abstractNumId w:val="19"/>
  </w:num>
  <w:num w:numId="22" w16cid:durableId="421072041">
    <w:abstractNumId w:val="15"/>
  </w:num>
  <w:num w:numId="23" w16cid:durableId="2100441282">
    <w:abstractNumId w:val="29"/>
  </w:num>
  <w:num w:numId="24" w16cid:durableId="58019040">
    <w:abstractNumId w:val="23"/>
  </w:num>
  <w:num w:numId="25" w16cid:durableId="402221355">
    <w:abstractNumId w:val="28"/>
  </w:num>
  <w:num w:numId="26" w16cid:durableId="1244295304">
    <w:abstractNumId w:val="30"/>
  </w:num>
  <w:num w:numId="27" w16cid:durableId="1985425833">
    <w:abstractNumId w:val="16"/>
  </w:num>
  <w:num w:numId="28" w16cid:durableId="808400068">
    <w:abstractNumId w:val="11"/>
  </w:num>
  <w:num w:numId="29" w16cid:durableId="1851096237">
    <w:abstractNumId w:val="17"/>
  </w:num>
  <w:num w:numId="30" w16cid:durableId="1761216069">
    <w:abstractNumId w:val="25"/>
  </w:num>
  <w:num w:numId="31" w16cid:durableId="77799609">
    <w:abstractNumId w:val="26"/>
  </w:num>
  <w:num w:numId="32" w16cid:durableId="7348153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57"/>
    <w:rsid w:val="0000050E"/>
    <w:rsid w:val="00013631"/>
    <w:rsid w:val="00017A70"/>
    <w:rsid w:val="0002185D"/>
    <w:rsid w:val="00021D84"/>
    <w:rsid w:val="00023D48"/>
    <w:rsid w:val="00046FFA"/>
    <w:rsid w:val="00047062"/>
    <w:rsid w:val="00047438"/>
    <w:rsid w:val="000632E9"/>
    <w:rsid w:val="000665C8"/>
    <w:rsid w:val="000721DC"/>
    <w:rsid w:val="00076F69"/>
    <w:rsid w:val="0008376B"/>
    <w:rsid w:val="00085CBB"/>
    <w:rsid w:val="00086E9E"/>
    <w:rsid w:val="000A71A0"/>
    <w:rsid w:val="000B1084"/>
    <w:rsid w:val="000B4C6B"/>
    <w:rsid w:val="000C15E4"/>
    <w:rsid w:val="000C17AC"/>
    <w:rsid w:val="000C1982"/>
    <w:rsid w:val="000C7AF4"/>
    <w:rsid w:val="000D0456"/>
    <w:rsid w:val="000D1D29"/>
    <w:rsid w:val="000D3F8D"/>
    <w:rsid w:val="000D7C09"/>
    <w:rsid w:val="000E1D7C"/>
    <w:rsid w:val="000E797E"/>
    <w:rsid w:val="000F26D5"/>
    <w:rsid w:val="000F386A"/>
    <w:rsid w:val="000F69D0"/>
    <w:rsid w:val="00100AB1"/>
    <w:rsid w:val="001146FD"/>
    <w:rsid w:val="001258CF"/>
    <w:rsid w:val="00131F07"/>
    <w:rsid w:val="001327F1"/>
    <w:rsid w:val="00134843"/>
    <w:rsid w:val="00135E91"/>
    <w:rsid w:val="00146245"/>
    <w:rsid w:val="001502E8"/>
    <w:rsid w:val="001603B7"/>
    <w:rsid w:val="0016140B"/>
    <w:rsid w:val="00182E7C"/>
    <w:rsid w:val="00190FC9"/>
    <w:rsid w:val="001A3CB0"/>
    <w:rsid w:val="001B02F2"/>
    <w:rsid w:val="001C306B"/>
    <w:rsid w:val="001C7CDC"/>
    <w:rsid w:val="001F2C34"/>
    <w:rsid w:val="001F647A"/>
    <w:rsid w:val="001F732F"/>
    <w:rsid w:val="001F7BBB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70A44"/>
    <w:rsid w:val="00276410"/>
    <w:rsid w:val="00276473"/>
    <w:rsid w:val="00285C76"/>
    <w:rsid w:val="002875F9"/>
    <w:rsid w:val="00296910"/>
    <w:rsid w:val="002B3CEF"/>
    <w:rsid w:val="002C2D38"/>
    <w:rsid w:val="002C66C5"/>
    <w:rsid w:val="002D29BB"/>
    <w:rsid w:val="002D6171"/>
    <w:rsid w:val="002E140E"/>
    <w:rsid w:val="002E2788"/>
    <w:rsid w:val="002E4C3D"/>
    <w:rsid w:val="002E5BC1"/>
    <w:rsid w:val="00301B9D"/>
    <w:rsid w:val="00306F59"/>
    <w:rsid w:val="003144FD"/>
    <w:rsid w:val="003270C0"/>
    <w:rsid w:val="003311A3"/>
    <w:rsid w:val="0034065D"/>
    <w:rsid w:val="00342738"/>
    <w:rsid w:val="003469EC"/>
    <w:rsid w:val="00350549"/>
    <w:rsid w:val="00351279"/>
    <w:rsid w:val="00354C7B"/>
    <w:rsid w:val="0035650D"/>
    <w:rsid w:val="003568EC"/>
    <w:rsid w:val="003704C0"/>
    <w:rsid w:val="003751DC"/>
    <w:rsid w:val="00375F5E"/>
    <w:rsid w:val="00384609"/>
    <w:rsid w:val="00384637"/>
    <w:rsid w:val="00390AC7"/>
    <w:rsid w:val="003B1480"/>
    <w:rsid w:val="003E4556"/>
    <w:rsid w:val="003F018A"/>
    <w:rsid w:val="003F7F6F"/>
    <w:rsid w:val="004042FE"/>
    <w:rsid w:val="00404A70"/>
    <w:rsid w:val="00423B44"/>
    <w:rsid w:val="0044440B"/>
    <w:rsid w:val="0044628E"/>
    <w:rsid w:val="004530AD"/>
    <w:rsid w:val="00456316"/>
    <w:rsid w:val="004653CE"/>
    <w:rsid w:val="0048070B"/>
    <w:rsid w:val="00491504"/>
    <w:rsid w:val="00496028"/>
    <w:rsid w:val="004A06D8"/>
    <w:rsid w:val="004A1342"/>
    <w:rsid w:val="004A13C4"/>
    <w:rsid w:val="004A5ABF"/>
    <w:rsid w:val="004B4921"/>
    <w:rsid w:val="004B5B23"/>
    <w:rsid w:val="004B5D3B"/>
    <w:rsid w:val="004C2D0A"/>
    <w:rsid w:val="004C7F00"/>
    <w:rsid w:val="004D5EDC"/>
    <w:rsid w:val="004D6A3C"/>
    <w:rsid w:val="004E0E28"/>
    <w:rsid w:val="004E1241"/>
    <w:rsid w:val="004F2382"/>
    <w:rsid w:val="004F438D"/>
    <w:rsid w:val="004F7C32"/>
    <w:rsid w:val="0051263F"/>
    <w:rsid w:val="00516C5D"/>
    <w:rsid w:val="005263A4"/>
    <w:rsid w:val="0053086C"/>
    <w:rsid w:val="00531079"/>
    <w:rsid w:val="00533618"/>
    <w:rsid w:val="005370A0"/>
    <w:rsid w:val="0053745C"/>
    <w:rsid w:val="00541604"/>
    <w:rsid w:val="00544109"/>
    <w:rsid w:val="00546AA8"/>
    <w:rsid w:val="005609E5"/>
    <w:rsid w:val="00564169"/>
    <w:rsid w:val="0056772F"/>
    <w:rsid w:val="00575DB2"/>
    <w:rsid w:val="005819F2"/>
    <w:rsid w:val="005850A5"/>
    <w:rsid w:val="00592C28"/>
    <w:rsid w:val="00597746"/>
    <w:rsid w:val="005D17F2"/>
    <w:rsid w:val="005D1FD4"/>
    <w:rsid w:val="005D5341"/>
    <w:rsid w:val="005E1301"/>
    <w:rsid w:val="005F0706"/>
    <w:rsid w:val="00602A1C"/>
    <w:rsid w:val="0060548E"/>
    <w:rsid w:val="00621FBF"/>
    <w:rsid w:val="006269AC"/>
    <w:rsid w:val="00655657"/>
    <w:rsid w:val="0066299C"/>
    <w:rsid w:val="006717D6"/>
    <w:rsid w:val="006752FA"/>
    <w:rsid w:val="006764E3"/>
    <w:rsid w:val="00680CCF"/>
    <w:rsid w:val="00697816"/>
    <w:rsid w:val="006A3AD2"/>
    <w:rsid w:val="006A6C6B"/>
    <w:rsid w:val="006B21E0"/>
    <w:rsid w:val="006B50DC"/>
    <w:rsid w:val="006B7914"/>
    <w:rsid w:val="006B79E1"/>
    <w:rsid w:val="006B7D44"/>
    <w:rsid w:val="006C442D"/>
    <w:rsid w:val="006C7BBF"/>
    <w:rsid w:val="006D32F0"/>
    <w:rsid w:val="006D39A0"/>
    <w:rsid w:val="006D6728"/>
    <w:rsid w:val="006D6C4E"/>
    <w:rsid w:val="006D6D09"/>
    <w:rsid w:val="006F1534"/>
    <w:rsid w:val="006F49D7"/>
    <w:rsid w:val="00700F72"/>
    <w:rsid w:val="00706902"/>
    <w:rsid w:val="007110A5"/>
    <w:rsid w:val="00713656"/>
    <w:rsid w:val="00715DF3"/>
    <w:rsid w:val="0072017C"/>
    <w:rsid w:val="007212F2"/>
    <w:rsid w:val="00723815"/>
    <w:rsid w:val="00724046"/>
    <w:rsid w:val="007306B5"/>
    <w:rsid w:val="00734C20"/>
    <w:rsid w:val="00736B05"/>
    <w:rsid w:val="007374E5"/>
    <w:rsid w:val="00737788"/>
    <w:rsid w:val="00744E8F"/>
    <w:rsid w:val="00753D70"/>
    <w:rsid w:val="007668A1"/>
    <w:rsid w:val="0077111A"/>
    <w:rsid w:val="00771C0C"/>
    <w:rsid w:val="007769B9"/>
    <w:rsid w:val="00786343"/>
    <w:rsid w:val="00786565"/>
    <w:rsid w:val="00790044"/>
    <w:rsid w:val="007B2752"/>
    <w:rsid w:val="007B7D91"/>
    <w:rsid w:val="007C3324"/>
    <w:rsid w:val="007C5415"/>
    <w:rsid w:val="007D1930"/>
    <w:rsid w:val="007D7CC5"/>
    <w:rsid w:val="007E5035"/>
    <w:rsid w:val="007F52CC"/>
    <w:rsid w:val="008032E3"/>
    <w:rsid w:val="00806812"/>
    <w:rsid w:val="008107A8"/>
    <w:rsid w:val="00820052"/>
    <w:rsid w:val="00820DCC"/>
    <w:rsid w:val="00834402"/>
    <w:rsid w:val="00837D64"/>
    <w:rsid w:val="00846233"/>
    <w:rsid w:val="00856BB3"/>
    <w:rsid w:val="00865390"/>
    <w:rsid w:val="00871DD7"/>
    <w:rsid w:val="00872F61"/>
    <w:rsid w:val="00874B06"/>
    <w:rsid w:val="00877B0B"/>
    <w:rsid w:val="00882029"/>
    <w:rsid w:val="00895560"/>
    <w:rsid w:val="008A3CE0"/>
    <w:rsid w:val="008B27E3"/>
    <w:rsid w:val="008C17E4"/>
    <w:rsid w:val="008D447E"/>
    <w:rsid w:val="00906C59"/>
    <w:rsid w:val="00912C0B"/>
    <w:rsid w:val="0091678A"/>
    <w:rsid w:val="00917C21"/>
    <w:rsid w:val="00926484"/>
    <w:rsid w:val="00932405"/>
    <w:rsid w:val="0093532D"/>
    <w:rsid w:val="00937E54"/>
    <w:rsid w:val="009530C8"/>
    <w:rsid w:val="00953F55"/>
    <w:rsid w:val="00962B9E"/>
    <w:rsid w:val="00973641"/>
    <w:rsid w:val="00975488"/>
    <w:rsid w:val="00981F85"/>
    <w:rsid w:val="009824B0"/>
    <w:rsid w:val="00983DB2"/>
    <w:rsid w:val="00990626"/>
    <w:rsid w:val="00992393"/>
    <w:rsid w:val="009B6152"/>
    <w:rsid w:val="009C7151"/>
    <w:rsid w:val="009D14A6"/>
    <w:rsid w:val="009D1F8D"/>
    <w:rsid w:val="009D520E"/>
    <w:rsid w:val="009E2C38"/>
    <w:rsid w:val="00A003C4"/>
    <w:rsid w:val="00A016E7"/>
    <w:rsid w:val="00A03A9D"/>
    <w:rsid w:val="00A13207"/>
    <w:rsid w:val="00A143CC"/>
    <w:rsid w:val="00A2539F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48A8"/>
    <w:rsid w:val="00A9623A"/>
    <w:rsid w:val="00AA4157"/>
    <w:rsid w:val="00AB2D08"/>
    <w:rsid w:val="00AB3FC6"/>
    <w:rsid w:val="00AB610B"/>
    <w:rsid w:val="00AC31CF"/>
    <w:rsid w:val="00AC7961"/>
    <w:rsid w:val="00AD2DE9"/>
    <w:rsid w:val="00AD5FAD"/>
    <w:rsid w:val="00AD6184"/>
    <w:rsid w:val="00AD727C"/>
    <w:rsid w:val="00AE2503"/>
    <w:rsid w:val="00B0795D"/>
    <w:rsid w:val="00B1626C"/>
    <w:rsid w:val="00B170DD"/>
    <w:rsid w:val="00B17366"/>
    <w:rsid w:val="00B32576"/>
    <w:rsid w:val="00B372DA"/>
    <w:rsid w:val="00B46E3E"/>
    <w:rsid w:val="00B54ED8"/>
    <w:rsid w:val="00B72F9C"/>
    <w:rsid w:val="00B75326"/>
    <w:rsid w:val="00B774EB"/>
    <w:rsid w:val="00B84BBF"/>
    <w:rsid w:val="00B86A85"/>
    <w:rsid w:val="00BA2086"/>
    <w:rsid w:val="00BB080B"/>
    <w:rsid w:val="00BB3F2C"/>
    <w:rsid w:val="00BB7DC1"/>
    <w:rsid w:val="00BD1107"/>
    <w:rsid w:val="00BE181B"/>
    <w:rsid w:val="00BE6433"/>
    <w:rsid w:val="00BF7849"/>
    <w:rsid w:val="00C04BB7"/>
    <w:rsid w:val="00C12D9F"/>
    <w:rsid w:val="00C132D2"/>
    <w:rsid w:val="00C26D46"/>
    <w:rsid w:val="00C277B3"/>
    <w:rsid w:val="00C456F5"/>
    <w:rsid w:val="00C46E00"/>
    <w:rsid w:val="00C51B73"/>
    <w:rsid w:val="00C579AA"/>
    <w:rsid w:val="00C64331"/>
    <w:rsid w:val="00C773E1"/>
    <w:rsid w:val="00C8118B"/>
    <w:rsid w:val="00C87494"/>
    <w:rsid w:val="00CA4B94"/>
    <w:rsid w:val="00CA5D51"/>
    <w:rsid w:val="00CA6F1F"/>
    <w:rsid w:val="00CA7486"/>
    <w:rsid w:val="00CB3F96"/>
    <w:rsid w:val="00CB751D"/>
    <w:rsid w:val="00CD0FA8"/>
    <w:rsid w:val="00CD2B8E"/>
    <w:rsid w:val="00CD33FF"/>
    <w:rsid w:val="00CD70F3"/>
    <w:rsid w:val="00CE37FE"/>
    <w:rsid w:val="00CE5D05"/>
    <w:rsid w:val="00CF2DB4"/>
    <w:rsid w:val="00CF7692"/>
    <w:rsid w:val="00D07B69"/>
    <w:rsid w:val="00D23537"/>
    <w:rsid w:val="00D330DB"/>
    <w:rsid w:val="00D3389C"/>
    <w:rsid w:val="00D3445D"/>
    <w:rsid w:val="00D41B0E"/>
    <w:rsid w:val="00D4452A"/>
    <w:rsid w:val="00D457A4"/>
    <w:rsid w:val="00D45895"/>
    <w:rsid w:val="00D63279"/>
    <w:rsid w:val="00D6519D"/>
    <w:rsid w:val="00D74929"/>
    <w:rsid w:val="00D8787D"/>
    <w:rsid w:val="00DA737C"/>
    <w:rsid w:val="00DC043E"/>
    <w:rsid w:val="00DC170F"/>
    <w:rsid w:val="00DC3BA8"/>
    <w:rsid w:val="00DC68C7"/>
    <w:rsid w:val="00DC76FA"/>
    <w:rsid w:val="00DE230A"/>
    <w:rsid w:val="00DF2223"/>
    <w:rsid w:val="00DF5F27"/>
    <w:rsid w:val="00DF7BDB"/>
    <w:rsid w:val="00DF7C2C"/>
    <w:rsid w:val="00E0186E"/>
    <w:rsid w:val="00E018C1"/>
    <w:rsid w:val="00E053D8"/>
    <w:rsid w:val="00E148F6"/>
    <w:rsid w:val="00E219BA"/>
    <w:rsid w:val="00E23D4C"/>
    <w:rsid w:val="00E43590"/>
    <w:rsid w:val="00E436E7"/>
    <w:rsid w:val="00E455BB"/>
    <w:rsid w:val="00E565F1"/>
    <w:rsid w:val="00E6153F"/>
    <w:rsid w:val="00E65E3E"/>
    <w:rsid w:val="00E67CE6"/>
    <w:rsid w:val="00E702E1"/>
    <w:rsid w:val="00E70ADC"/>
    <w:rsid w:val="00E7456D"/>
    <w:rsid w:val="00E80488"/>
    <w:rsid w:val="00E8068E"/>
    <w:rsid w:val="00EA50E1"/>
    <w:rsid w:val="00EB4170"/>
    <w:rsid w:val="00EB56A3"/>
    <w:rsid w:val="00EC0B41"/>
    <w:rsid w:val="00EC0E19"/>
    <w:rsid w:val="00EC1ABA"/>
    <w:rsid w:val="00EC4E75"/>
    <w:rsid w:val="00ED3410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24AC2"/>
    <w:rsid w:val="00F30B28"/>
    <w:rsid w:val="00F35713"/>
    <w:rsid w:val="00F35A80"/>
    <w:rsid w:val="00F3674D"/>
    <w:rsid w:val="00F41AB2"/>
    <w:rsid w:val="00F50542"/>
    <w:rsid w:val="00F56C6A"/>
    <w:rsid w:val="00F61DA5"/>
    <w:rsid w:val="00F67761"/>
    <w:rsid w:val="00F76274"/>
    <w:rsid w:val="00FA1AB0"/>
    <w:rsid w:val="00FA1FD8"/>
    <w:rsid w:val="00FA2A59"/>
    <w:rsid w:val="00FA458A"/>
    <w:rsid w:val="00FA65B3"/>
    <w:rsid w:val="00FB11A9"/>
    <w:rsid w:val="00FB6698"/>
    <w:rsid w:val="00FC09F2"/>
    <w:rsid w:val="00FD1320"/>
    <w:rsid w:val="00FE17BB"/>
    <w:rsid w:val="2536AF26"/>
    <w:rsid w:val="26E43BAB"/>
    <w:rsid w:val="327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515E2"/>
  <w15:docId w15:val="{4BF82298-F632-45D9-8FAA-0E9086E8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4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4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4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531079"/>
    <w:pPr>
      <w:keepNext/>
      <w:keepLines/>
      <w:numPr>
        <w:ilvl w:val="3"/>
        <w:numId w:val="4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531079"/>
    <w:pPr>
      <w:keepNext/>
      <w:keepLines/>
      <w:numPr>
        <w:ilvl w:val="4"/>
        <w:numId w:val="4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4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4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4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C277B3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1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6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5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qFormat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3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character" w:customStyle="1" w:styleId="EivliChar">
    <w:name w:val="Ei väliä Char"/>
    <w:basedOn w:val="Kappaleenoletusfontti"/>
    <w:link w:val="Eivli"/>
    <w:uiPriority w:val="1"/>
    <w:rsid w:val="00351279"/>
  </w:style>
  <w:style w:type="paragraph" w:styleId="Sisluet4">
    <w:name w:val="toc 4"/>
    <w:basedOn w:val="Normaali"/>
    <w:next w:val="Normaali"/>
    <w:autoRedefine/>
    <w:uiPriority w:val="39"/>
    <w:unhideWhenUsed/>
    <w:rsid w:val="00856BB3"/>
    <w:pPr>
      <w:spacing w:after="100"/>
      <w:ind w:left="660"/>
    </w:pPr>
    <w:rPr>
      <w:color w:val="003479" w:themeColor="text2"/>
    </w:rPr>
  </w:style>
  <w:style w:type="paragraph" w:styleId="Sisluet1">
    <w:name w:val="toc 1"/>
    <w:basedOn w:val="Normaali"/>
    <w:next w:val="Normaali"/>
    <w:autoRedefine/>
    <w:uiPriority w:val="39"/>
    <w:unhideWhenUsed/>
    <w:rsid w:val="00E219BA"/>
    <w:pPr>
      <w:spacing w:before="120" w:after="120"/>
    </w:pPr>
    <w:rPr>
      <w:b/>
      <w:color w:val="003479" w:themeColor="text2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856BB3"/>
    <w:pPr>
      <w:spacing w:after="100"/>
      <w:ind w:left="220"/>
    </w:pPr>
    <w:rPr>
      <w:color w:val="003479" w:themeColor="text2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856BB3"/>
    <w:pPr>
      <w:spacing w:after="100"/>
      <w:ind w:left="440"/>
    </w:pPr>
    <w:rPr>
      <w:color w:val="003479" w:themeColor="text2"/>
      <w:szCs w:val="24"/>
    </w:rPr>
  </w:style>
  <w:style w:type="table" w:customStyle="1" w:styleId="DVVtaulukko1">
    <w:name w:val="DVV taulukko1"/>
    <w:basedOn w:val="Normaalitaulukko"/>
    <w:next w:val="Ruudukkotaulukko4-korostus1"/>
    <w:uiPriority w:val="49"/>
    <w:rsid w:val="003E4556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TableGrid0">
    <w:name w:val="Table Grid0"/>
    <w:rsid w:val="00655657"/>
    <w:rPr>
      <w:rFonts w:eastAsiaTheme="minorEastAsia"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atkaisematonmaininta10">
    <w:name w:val="Ratkaisematon maininta1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55657"/>
    <w:rPr>
      <w:color w:val="FFA8C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655657"/>
    <w:pPr>
      <w:spacing w:after="296" w:line="299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fi-FI"/>
    </w:rPr>
  </w:style>
  <w:style w:type="paragraph" w:customStyle="1" w:styleId="TableParagraph">
    <w:name w:val="Table Paragraph"/>
    <w:basedOn w:val="Normaali"/>
    <w:uiPriority w:val="1"/>
    <w:qFormat/>
    <w:rsid w:val="00655657"/>
    <w:pPr>
      <w:widowControl w:val="0"/>
      <w:autoSpaceDE w:val="0"/>
      <w:autoSpaceDN w:val="0"/>
      <w:jc w:val="both"/>
    </w:pPr>
    <w:rPr>
      <w:rFonts w:ascii="Calibri" w:eastAsia="Calibri" w:hAnsi="Calibri" w:cs="Calibri"/>
      <w:lang w:val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6556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55657"/>
    <w:pPr>
      <w:spacing w:after="160"/>
      <w:jc w:val="both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55657"/>
    <w:rPr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55657"/>
    <w:pPr>
      <w:jc w:val="both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5565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55657"/>
    <w:rPr>
      <w:vertAlign w:val="superscript"/>
    </w:rPr>
  </w:style>
  <w:style w:type="table" w:customStyle="1" w:styleId="TaulukkoRuudukko1">
    <w:name w:val="Taulukko Ruudukko1"/>
    <w:basedOn w:val="Normaalitaulukko"/>
    <w:next w:val="TaulukkoRuudukko"/>
    <w:uiPriority w:val="39"/>
    <w:rsid w:val="00655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5657"/>
    <w:pPr>
      <w:spacing w:after="296"/>
      <w:ind w:left="1505" w:hanging="10"/>
    </w:pPr>
    <w:rPr>
      <w:rFonts w:ascii="Calibri" w:eastAsia="Calibri" w:hAnsi="Calibri" w:cs="Calibri"/>
      <w:b/>
      <w:bCs/>
      <w:color w:val="000000"/>
      <w:lang w:eastAsia="fi-FI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5657"/>
    <w:rPr>
      <w:rFonts w:ascii="Calibri" w:eastAsia="Calibri" w:hAnsi="Calibri" w:cs="Calibri"/>
      <w:b/>
      <w:bCs/>
      <w:color w:val="000000"/>
      <w:sz w:val="20"/>
      <w:szCs w:val="20"/>
      <w:lang w:eastAsia="fi-FI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customStyle="1" w:styleId="py">
    <w:name w:val="py"/>
    <w:basedOn w:val="Normaali"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55657"/>
    <w:rPr>
      <w:rFonts w:ascii="Calibri" w:eastAsia="Calibri" w:hAnsi="Calibri" w:cs="Calibri"/>
      <w:color w:val="000000"/>
      <w:sz w:val="20"/>
      <w:lang w:eastAsia="fi-FI"/>
    </w:rPr>
  </w:style>
  <w:style w:type="table" w:customStyle="1" w:styleId="TaulukkoRuudukko2">
    <w:name w:val="Taulukko Ruudukko2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65565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556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6556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atkaisematonmaininta3">
    <w:name w:val="Ratkaisematon maininta3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655657"/>
    <w:rPr>
      <w:i/>
      <w:iCs/>
    </w:rPr>
  </w:style>
  <w:style w:type="character" w:customStyle="1" w:styleId="Ratkaisematonmaininta4">
    <w:name w:val="Ratkaisematon maininta4"/>
    <w:basedOn w:val="Kappaleenoletusfontti"/>
    <w:uiPriority w:val="99"/>
    <w:semiHidden/>
    <w:unhideWhenUsed/>
    <w:rsid w:val="00655657"/>
    <w:rPr>
      <w:color w:val="605E5C"/>
      <w:shd w:val="clear" w:color="auto" w:fill="E1DFDD"/>
    </w:rPr>
  </w:style>
  <w:style w:type="paragraph" w:styleId="Vaintekstin">
    <w:name w:val="Plain Text"/>
    <w:basedOn w:val="Normaali"/>
    <w:link w:val="VaintekstinChar"/>
    <w:uiPriority w:val="99"/>
    <w:unhideWhenUsed/>
    <w:rsid w:val="00655657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55657"/>
    <w:rPr>
      <w:rFonts w:ascii="Calibri" w:hAnsi="Calibri" w:cstheme="minorBidi"/>
      <w:szCs w:val="21"/>
    </w:rPr>
  </w:style>
  <w:style w:type="character" w:customStyle="1" w:styleId="normaltextrun">
    <w:name w:val="normaltextrun"/>
    <w:basedOn w:val="Kappaleenoletusfontti"/>
    <w:rsid w:val="001258CF"/>
  </w:style>
  <w:style w:type="character" w:customStyle="1" w:styleId="eop">
    <w:name w:val="eop"/>
    <w:basedOn w:val="Kappaleenoletusfontti"/>
    <w:rsid w:val="001258CF"/>
  </w:style>
  <w:style w:type="character" w:styleId="Ratkaisematonmaininta">
    <w:name w:val="Unresolved Mention"/>
    <w:basedOn w:val="Kappaleenoletusfontti"/>
    <w:uiPriority w:val="99"/>
    <w:semiHidden/>
    <w:unhideWhenUsed/>
    <w:rsid w:val="0099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3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7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6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0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79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ietosuoja.fi/henkilotietojen-siirrot-etan-ulkopuolell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Kansilehti_asiakirja%20ja%20li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9AE72C17CF4D88ADBEB174B275CA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EE26A0-EB14-4B80-9C0B-8AB760E13FDA}"/>
      </w:docPartPr>
      <w:docPartBody>
        <w:p w:rsidR="00FD7FC1" w:rsidRDefault="00FD7FC1">
          <w:pPr>
            <w:pStyle w:val="EA9AE72C17CF4D88ADBEB174B275CA9E"/>
          </w:pPr>
          <w:r w:rsidRPr="001F023A">
            <w:t>[</w:t>
          </w:r>
          <w:r>
            <w:t>A</w:t>
          </w:r>
          <w:r w:rsidRPr="001F023A">
            <w:t>sia</w:t>
          </w:r>
          <w:r>
            <w:t>o</w:t>
          </w:r>
          <w:r w:rsidRPr="001F023A">
            <w:t>tsikko]</w:t>
          </w:r>
        </w:p>
      </w:docPartBody>
    </w:docPart>
    <w:docPart>
      <w:docPartPr>
        <w:name w:val="E07D5BE252CC4909BA3794389A2BE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E6C974-EF1F-40F5-B241-55CB1D8F11FC}"/>
      </w:docPartPr>
      <w:docPartBody>
        <w:p w:rsidR="00FD7FC1" w:rsidRDefault="00FD7FC1">
          <w:pPr>
            <w:pStyle w:val="E07D5BE252CC4909BA3794389A2BE028"/>
          </w:pPr>
          <w:r w:rsidRPr="001F023A">
            <w:rPr>
              <w:rStyle w:val="Paikkamerkkiteksti"/>
            </w:rPr>
            <w:t>[Kirjoita teksti tähän]</w:t>
          </w:r>
        </w:p>
      </w:docPartBody>
    </w:docPart>
    <w:docPart>
      <w:docPartPr>
        <w:name w:val="F3501CF811424F6194E4D2C2FDC823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02613E-2C87-4BD0-BA3A-C30B828BFD9E}"/>
      </w:docPartPr>
      <w:docPartBody>
        <w:p w:rsidR="00FD7FC1" w:rsidRDefault="00FD7FC1">
          <w:pPr>
            <w:pStyle w:val="F3501CF811424F6194E4D2C2FDC8237D"/>
          </w:pPr>
          <w:r w:rsidRPr="00CC5049">
            <w:t>[Kirjoita teksti tähän]</w:t>
          </w:r>
        </w:p>
      </w:docPartBody>
    </w:docPart>
    <w:docPart>
      <w:docPartPr>
        <w:name w:val="ECAD66653F1F49E4BC694F234958E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AB1109-FD54-43F3-BA37-16B89E334A54}"/>
      </w:docPartPr>
      <w:docPartBody>
        <w:p w:rsidR="00FD7FC1" w:rsidRDefault="00FD7FC1">
          <w:pPr>
            <w:pStyle w:val="ECAD66653F1F49E4BC694F234958E11B"/>
          </w:pPr>
          <w:r>
            <w:rPr>
              <w:rStyle w:val="Paikkamerkkiteksti"/>
            </w:rPr>
            <w:t>[Kirjoita teksti tähän]</w:t>
          </w:r>
        </w:p>
      </w:docPartBody>
    </w:docPart>
    <w:docPart>
      <w:docPartPr>
        <w:name w:val="E5633D84EE9C4BD39351160CC3C8A9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BC3C19-32F5-452C-A177-C8D26B828F2D}"/>
      </w:docPartPr>
      <w:docPartBody>
        <w:p w:rsidR="00FD7FC1" w:rsidRDefault="00FD7FC1">
          <w:pPr>
            <w:pStyle w:val="E5633D84EE9C4BD39351160CC3C8A948"/>
          </w:pPr>
          <w:r w:rsidRPr="00CC5049">
            <w:t>[Kirjoita teksti tähän]</w:t>
          </w:r>
        </w:p>
      </w:docPartBody>
    </w:docPart>
    <w:docPart>
      <w:docPartPr>
        <w:name w:val="BB9676488DF4421CADCC8F9045CB22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990113-8BE8-47D0-986B-973286509BDE}"/>
      </w:docPartPr>
      <w:docPartBody>
        <w:p w:rsidR="00802839" w:rsidRDefault="0024001E" w:rsidP="0024001E">
          <w:pPr>
            <w:pStyle w:val="BB9676488DF4421CADCC8F9045CB2203"/>
          </w:pPr>
          <w:r>
            <w:rPr>
              <w:rFonts w:ascii="Calibri" w:hAnsi="Calibri" w:cs="Calibri"/>
            </w:rPr>
            <w:t>Käyttötarkoitus voi olla esim. henkilöstöhallinto, opiskelijahallinto, rekrytointi, taloushallinto, jne. Tee käyttötarkoituksesta myös hieman tarkennettu kuvaus</w:t>
          </w:r>
        </w:p>
      </w:docPartBody>
    </w:docPart>
    <w:docPart>
      <w:docPartPr>
        <w:name w:val="AFFEF1A838604E5CB0CA3FACA3291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849C14-38EF-461C-A23A-7F97480273BA}"/>
      </w:docPartPr>
      <w:docPartBody>
        <w:p w:rsidR="00802839" w:rsidRDefault="0024001E" w:rsidP="0024001E">
          <w:pPr>
            <w:pStyle w:val="AFFEF1A838604E5CB0CA3FACA329162E"/>
          </w:pPr>
          <w:r>
            <w:rPr>
              <w:rFonts w:ascii="Calibri" w:hAnsi="Calibri" w:cs="Calibri"/>
            </w:rPr>
            <w:t xml:space="preserve">Nimeä tietosuoja-asetuksen art. 6 mukainen käsittelyperuste: suostumus, sopimuksen toimeenpano, rekisterinpitäjän lakisääteinen tehtävä (mikä), rekisteröidyn elintärkeä etu, rekisterinpitäjän yleistä etua koskeva tehtävä tai julkisen vallan käyttäminen (tarkenne tietosuojalain 4 §:stä, rekisterinpitäjän oikeutettu etu (mikä) </w:t>
          </w:r>
        </w:p>
      </w:docPartBody>
    </w:docPart>
    <w:docPart>
      <w:docPartPr>
        <w:name w:val="743A072C16814AD2B5AEF895745FA8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B9678B-2EAF-4976-A6CC-2EF59D3984CD}"/>
      </w:docPartPr>
      <w:docPartBody>
        <w:p w:rsidR="00802839" w:rsidRDefault="0024001E" w:rsidP="0024001E">
          <w:pPr>
            <w:pStyle w:val="743A072C16814AD2B5AEF895745FA884"/>
          </w:pPr>
          <w:r>
            <w:rPr>
              <w:rFonts w:ascii="Calibri" w:hAnsi="Calibri" w:cs="Calibri"/>
            </w:rPr>
            <w:t>Kirjaa tähän kuinka ja missä on määritelty tarpeellisuus suhteessa käyttötarkoitukseen, missä ja miten on määritelty se, että juuri näitä henkilötietoja tarvitaan tässä käyttötarkoituksessa</w:t>
          </w:r>
        </w:p>
      </w:docPartBody>
    </w:docPart>
    <w:docPart>
      <w:docPartPr>
        <w:name w:val="9706B83053D74D69ACBA9ED591C4AD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6C6F98-EEB1-4B82-A125-054D9E167B84}"/>
      </w:docPartPr>
      <w:docPartBody>
        <w:p w:rsidR="00802839" w:rsidRDefault="0024001E" w:rsidP="0024001E">
          <w:pPr>
            <w:pStyle w:val="9706B83053D74D69ACBA9ED591C4ADB0"/>
          </w:pPr>
          <w:r>
            <w:rPr>
              <w:rFonts w:ascii="Calibri" w:hAnsi="Calibri" w:cs="Calibri"/>
            </w:rPr>
            <w:t>Esim. tunnisteellisten henkilötietojen muuttaminen pseudonyymiksi, anonyymiksi /hävittäminen heti kun tietoja ei enää tarvita</w:t>
          </w:r>
        </w:p>
      </w:docPartBody>
    </w:docPart>
    <w:docPart>
      <w:docPartPr>
        <w:name w:val="463D309F88774C67A70CD00F359056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4B73F-4988-488B-B855-8271CBB77F41}"/>
      </w:docPartPr>
      <w:docPartBody>
        <w:p w:rsidR="00802839" w:rsidRDefault="0024001E" w:rsidP="0024001E">
          <w:pPr>
            <w:pStyle w:val="463D309F88774C67A70CD00F359056DA"/>
          </w:pPr>
          <w:r>
            <w:rPr>
              <w:rFonts w:ascii="Calibri" w:hAnsi="Calibri" w:cs="Calibri"/>
            </w:rPr>
            <w:t>Kirjaa tähän miten on toteutettu rekisteröityjen informointi henkilötietojen käsittelystä, esim. tiedote, tietosuojaseloste, verkkosivut, keskustelu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C1"/>
    <w:rsid w:val="000455E8"/>
    <w:rsid w:val="000B5A20"/>
    <w:rsid w:val="00157480"/>
    <w:rsid w:val="0017343E"/>
    <w:rsid w:val="0024001E"/>
    <w:rsid w:val="00300FA4"/>
    <w:rsid w:val="00334C9B"/>
    <w:rsid w:val="00340735"/>
    <w:rsid w:val="00611B12"/>
    <w:rsid w:val="00802839"/>
    <w:rsid w:val="00853FB4"/>
    <w:rsid w:val="008A28B5"/>
    <w:rsid w:val="00981E8C"/>
    <w:rsid w:val="00B1667D"/>
    <w:rsid w:val="00BF0DF8"/>
    <w:rsid w:val="00C12DE3"/>
    <w:rsid w:val="00E402FB"/>
    <w:rsid w:val="00FD0C69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A9AE72C17CF4D88ADBEB174B275CA9E">
    <w:name w:val="EA9AE72C17CF4D88ADBEB174B275CA9E"/>
  </w:style>
  <w:style w:type="character" w:styleId="Paikkamerkkiteksti">
    <w:name w:val="Placeholder Text"/>
    <w:basedOn w:val="Kappaleenoletusfontti"/>
    <w:uiPriority w:val="99"/>
    <w:rsid w:val="0024001E"/>
  </w:style>
  <w:style w:type="paragraph" w:customStyle="1" w:styleId="E07D5BE252CC4909BA3794389A2BE028">
    <w:name w:val="E07D5BE252CC4909BA3794389A2BE028"/>
  </w:style>
  <w:style w:type="paragraph" w:customStyle="1" w:styleId="F3501CF811424F6194E4D2C2FDC8237D">
    <w:name w:val="F3501CF811424F6194E4D2C2FDC8237D"/>
  </w:style>
  <w:style w:type="paragraph" w:customStyle="1" w:styleId="ECAD66653F1F49E4BC694F234958E11B">
    <w:name w:val="ECAD66653F1F49E4BC694F234958E11B"/>
  </w:style>
  <w:style w:type="paragraph" w:customStyle="1" w:styleId="E5633D84EE9C4BD39351160CC3C8A948">
    <w:name w:val="E5633D84EE9C4BD39351160CC3C8A948"/>
  </w:style>
  <w:style w:type="paragraph" w:customStyle="1" w:styleId="C7388C05561F4368B5A5CC6AABCD671A">
    <w:name w:val="C7388C05561F4368B5A5CC6AABCD671A"/>
    <w:rsid w:val="00FD7FC1"/>
  </w:style>
  <w:style w:type="paragraph" w:customStyle="1" w:styleId="BB9676488DF4421CADCC8F9045CB2203">
    <w:name w:val="BB9676488DF4421CADCC8F9045CB2203"/>
    <w:rsid w:val="0024001E"/>
  </w:style>
  <w:style w:type="paragraph" w:customStyle="1" w:styleId="AFFEF1A838604E5CB0CA3FACA329162E">
    <w:name w:val="AFFEF1A838604E5CB0CA3FACA329162E"/>
    <w:rsid w:val="0024001E"/>
  </w:style>
  <w:style w:type="paragraph" w:customStyle="1" w:styleId="743A072C16814AD2B5AEF895745FA884">
    <w:name w:val="743A072C16814AD2B5AEF895745FA884"/>
    <w:rsid w:val="0024001E"/>
  </w:style>
  <w:style w:type="paragraph" w:customStyle="1" w:styleId="9706B83053D74D69ACBA9ED591C4ADB0">
    <w:name w:val="9706B83053D74D69ACBA9ED591C4ADB0"/>
    <w:rsid w:val="0024001E"/>
  </w:style>
  <w:style w:type="paragraph" w:customStyle="1" w:styleId="463D309F88774C67A70CD00F359056DA">
    <w:name w:val="463D309F88774C67A70CD00F359056DA"/>
    <w:rsid w:val="00240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2023-05-29T00:00:00</PublishDate>
  <Abstract/>
  <CompanyAddress>VAHTI-sihteeristö</CompanyAddress>
  <CompanyPhone/>
  <CompanyFax>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B0B26-F7D4-47B9-9702-343FA8506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ACD9-74ED-40FB-8F64-76400E662B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1D4A5-43DB-436C-93BA-7FC449F3DE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CF1D212-7F0E-49F4-927D-2103F2A8F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Kansilehti_asiakirja ja liite.dotx</Template>
  <TotalTime>19</TotalTime>
  <Pages>5</Pages>
  <Words>437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Hankinnan muistilista tietosuoja-asioissa</vt:lpstr>
    </vt:vector>
  </TitlesOfParts>
  <Company>Digi- ja väestötietovirasto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X: Henkilötietojen käsittelytoimien kuvaus</dc:title>
  <dc:subject>VAHTI hyvät käytännöt -tukimateriaali</dc:subject>
  <dc:creator>VAHTI-sihteeristö</dc:creator>
  <cp:keywords>Luonnosversio</cp:keywords>
  <dc:description>Liite X: Henkilötietojen käsittelytoimien kuvaus</dc:description>
  <cp:lastModifiedBy>Seppo Tuula (DVV)</cp:lastModifiedBy>
  <cp:revision>12</cp:revision>
  <cp:lastPrinted>2021-06-01T04:29:00Z</cp:lastPrinted>
  <dcterms:created xsi:type="dcterms:W3CDTF">2023-05-02T09:16:00Z</dcterms:created>
  <dcterms:modified xsi:type="dcterms:W3CDTF">2023-05-26T07:11:00Z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