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460690456"/>
        <w:docPartObj>
          <w:docPartGallery w:val="Cover Pages"/>
          <w:docPartUnique/>
        </w:docPartObj>
      </w:sdtPr>
      <w:sdtEndPr/>
      <w:sdtContent>
        <w:p w14:paraId="790D9BF0" w14:textId="77777777" w:rsidR="00AD5FAD" w:rsidRPr="00AD5FAD" w:rsidRDefault="00AD5FAD" w:rsidP="00AD5FAD"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00927E" wp14:editId="3900B73A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4871720</wp:posOffset>
                    </wp:positionV>
                    <wp:extent cx="5418000" cy="1620000"/>
                    <wp:effectExtent l="0" t="0" r="0" b="0"/>
                    <wp:wrapNone/>
                    <wp:docPr id="30" name="Tekstiruutu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16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3479"/>
                                    <w:sz w:val="56"/>
                                    <w:szCs w:val="56"/>
                                  </w:rPr>
                                  <w:alias w:val="Asiakirjatyyppi"/>
                                  <w:tag w:val=""/>
                                  <w:id w:val="98165591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3CA6443" w14:textId="15E38347" w:rsidR="00AD5FAD" w:rsidRDefault="00E34643" w:rsidP="0044628E">
                                    <w:pP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Digiturvan hyvät käytännöt tukimateriaali</w:t>
                                    </w:r>
                                  </w:p>
                                </w:sdtContent>
                              </w:sdt>
                              <w:p w14:paraId="06751EDB" w14:textId="63B4D166" w:rsidR="00AD5FAD" w:rsidRDefault="00AD5FAD" w:rsidP="0044628E"/>
                              <w:p w14:paraId="562D7A18" w14:textId="77777777" w:rsidR="00AD5FAD" w:rsidRDefault="00AD5FAD" w:rsidP="0044628E"/>
                              <w:sdt>
                                <w:sdtPr>
                                  <w:rPr>
                                    <w:color w:val="003479"/>
                                    <w:sz w:val="36"/>
                                    <w:szCs w:val="36"/>
                                  </w:rPr>
                                  <w:alias w:val="Julkaisupäivämäärä"/>
                                  <w:tag w:val=""/>
                                  <w:id w:val="-209932332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11-05T00:00:00Z">
                                    <w:dateFormat w:val="d.M.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9B1CFF3" w14:textId="435F397B" w:rsidR="00AD5FAD" w:rsidRPr="0044628E" w:rsidRDefault="0095471F" w:rsidP="0044628E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5.11.2021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00927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0" o:spid="_x0000_s1026" type="#_x0000_t202" style="position:absolute;margin-left:57pt;margin-top:383.6pt;width:426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" filled="f" stroked="f">
                    <v:textbox>
                      <w:txbxContent>
                        <w:sdt>
                          <w:sdtPr>
                            <w:rPr>
                              <w:color w:val="003479"/>
                              <w:sz w:val="56"/>
                              <w:szCs w:val="56"/>
                            </w:rPr>
                            <w:alias w:val="Asiakirjatyyppi"/>
                            <w:tag w:val=""/>
                            <w:id w:val="98165591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3CA6443" w14:textId="15E38347" w:rsidR="00AD5FAD" w:rsidRDefault="00E34643" w:rsidP="0044628E">
                              <w:pP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Digiturvan hyvät käytännöt tukimateriaali</w:t>
                              </w:r>
                            </w:p>
                          </w:sdtContent>
                        </w:sdt>
                        <w:p w14:paraId="06751EDB" w14:textId="63B4D166" w:rsidR="00AD5FAD" w:rsidRDefault="00AD5FAD" w:rsidP="0044628E"/>
                        <w:p w14:paraId="562D7A18" w14:textId="77777777" w:rsidR="00AD5FAD" w:rsidRDefault="00AD5FAD" w:rsidP="0044628E"/>
                        <w:sdt>
                          <w:sdtPr>
                            <w:rPr>
                              <w:color w:val="003479"/>
                              <w:sz w:val="36"/>
                              <w:szCs w:val="36"/>
                            </w:rPr>
                            <w:alias w:val="Julkaisupäivämäärä"/>
                            <w:tag w:val=""/>
                            <w:id w:val="-209932332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1-05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9B1CFF3" w14:textId="435F397B" w:rsidR="00AD5FAD" w:rsidRPr="0044628E" w:rsidRDefault="0095471F" w:rsidP="004462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5.11.2021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820289" wp14:editId="75A83322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1828800</wp:posOffset>
                    </wp:positionV>
                    <wp:extent cx="5418000" cy="266040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266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055388" w14:textId="06D10DDE" w:rsidR="00AD5FAD" w:rsidRPr="0091678A" w:rsidRDefault="0045022F">
                                <w:pP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>Tietosuoja</w:t>
                                </w:r>
                                <w:r w:rsidR="00B75AC9"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 xml:space="preserve">-asetuksen </w:t>
                                </w:r>
                                <w: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>itsearviointi</w:t>
                                </w:r>
                                <w:r w:rsidR="00E34643"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820289" id="Tekstiruutu 32" o:spid="_x0000_s1027" type="#_x0000_t202" style="position:absolute;margin-left:57pt;margin-top:2in;width:426.6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" filled="f" stroked="f">
                    <v:textbox>
                      <w:txbxContent>
                        <w:p w14:paraId="3C055388" w14:textId="06D10DDE" w:rsidR="00AD5FAD" w:rsidRPr="0091678A" w:rsidRDefault="0045022F">
                          <w:pP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</w:pPr>
                          <w: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>Tietosuoja</w:t>
                          </w:r>
                          <w:r w:rsidR="00B75AC9"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 xml:space="preserve">-asetuksen </w:t>
                          </w:r>
                          <w: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>itsearviointi</w:t>
                          </w:r>
                          <w:r w:rsidR="00E34643"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A244066" w14:textId="77777777" w:rsidR="00AD5FAD" w:rsidRDefault="00AD5FAD">
          <w:r>
            <w:br w:type="page"/>
          </w:r>
        </w:p>
      </w:sdtContent>
    </w:sdt>
    <w:p w14:paraId="0C5F5B4C" w14:textId="769BA8E3" w:rsidR="00AD5FAD" w:rsidRDefault="00AD5FAD" w:rsidP="00AD5FAD">
      <w:bookmarkStart w:id="0" w:name="_Hlk27240488"/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57367998"/>
        <w:docPartObj>
          <w:docPartGallery w:val="Table of Contents"/>
          <w:docPartUnique/>
        </w:docPartObj>
      </w:sdtPr>
      <w:sdtEndPr/>
      <w:sdtContent>
        <w:p w14:paraId="413E2FAD" w14:textId="77777777" w:rsidR="00AD5FAD" w:rsidRDefault="00AD5FAD" w:rsidP="00AD5FAD">
          <w:pPr>
            <w:pStyle w:val="Sisllysluettelonotsikko"/>
            <w:tabs>
              <w:tab w:val="left" w:pos="3650"/>
            </w:tabs>
          </w:pPr>
          <w:r>
            <w:t>Sisällysluettelo</w:t>
          </w:r>
        </w:p>
        <w:p w14:paraId="40A28C0F" w14:textId="77777777" w:rsidR="00781DAB" w:rsidRDefault="00AD5FA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\t "Otsikko 9,1" </w:instrText>
          </w:r>
          <w:r>
            <w:rPr>
              <w:b w:val="0"/>
            </w:rPr>
            <w:fldChar w:fldCharType="separate"/>
          </w:r>
          <w:hyperlink w:anchor="_Toc87016053" w:history="1">
            <w:r w:rsidR="00781DAB" w:rsidRPr="00A12F38">
              <w:rPr>
                <w:rStyle w:val="Hyperlinkki"/>
                <w:noProof/>
              </w:rPr>
              <w:t>1</w:t>
            </w:r>
            <w:r w:rsidR="00781DAB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781DAB" w:rsidRPr="00A12F38">
              <w:rPr>
                <w:rStyle w:val="Hyperlinkki"/>
                <w:noProof/>
              </w:rPr>
              <w:t>Yleistä</w:t>
            </w:r>
            <w:r w:rsidR="00781DAB">
              <w:rPr>
                <w:noProof/>
                <w:webHidden/>
              </w:rPr>
              <w:tab/>
            </w:r>
            <w:r w:rsidR="00781DAB">
              <w:rPr>
                <w:noProof/>
                <w:webHidden/>
              </w:rPr>
              <w:fldChar w:fldCharType="begin"/>
            </w:r>
            <w:r w:rsidR="00781DAB">
              <w:rPr>
                <w:noProof/>
                <w:webHidden/>
              </w:rPr>
              <w:instrText xml:space="preserve"> PAGEREF _Toc87016053 \h </w:instrText>
            </w:r>
            <w:r w:rsidR="00781DAB">
              <w:rPr>
                <w:noProof/>
                <w:webHidden/>
              </w:rPr>
            </w:r>
            <w:r w:rsidR="00781DAB">
              <w:rPr>
                <w:noProof/>
                <w:webHidden/>
              </w:rPr>
              <w:fldChar w:fldCharType="separate"/>
            </w:r>
            <w:r w:rsidR="00781DAB">
              <w:rPr>
                <w:noProof/>
                <w:webHidden/>
              </w:rPr>
              <w:t>4</w:t>
            </w:r>
            <w:r w:rsidR="00781DAB">
              <w:rPr>
                <w:noProof/>
                <w:webHidden/>
              </w:rPr>
              <w:fldChar w:fldCharType="end"/>
            </w:r>
          </w:hyperlink>
        </w:p>
        <w:p w14:paraId="36E4058C" w14:textId="77777777" w:rsidR="00781DAB" w:rsidRDefault="002A2FD3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87016054" w:history="1">
            <w:r w:rsidR="00781DAB" w:rsidRPr="00A12F38">
              <w:rPr>
                <w:rStyle w:val="Hyperlinkki"/>
                <w:noProof/>
              </w:rPr>
              <w:t>2</w:t>
            </w:r>
            <w:r w:rsidR="00781DAB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781DAB" w:rsidRPr="00A12F38">
              <w:rPr>
                <w:rStyle w:val="Hyperlinkki"/>
                <w:noProof/>
              </w:rPr>
              <w:t>Itsearvioinnin versionhallinta</w:t>
            </w:r>
            <w:r w:rsidR="00781DAB">
              <w:rPr>
                <w:noProof/>
                <w:webHidden/>
              </w:rPr>
              <w:tab/>
            </w:r>
            <w:r w:rsidR="00781DAB">
              <w:rPr>
                <w:noProof/>
                <w:webHidden/>
              </w:rPr>
              <w:fldChar w:fldCharType="begin"/>
            </w:r>
            <w:r w:rsidR="00781DAB">
              <w:rPr>
                <w:noProof/>
                <w:webHidden/>
              </w:rPr>
              <w:instrText xml:space="preserve"> PAGEREF _Toc87016054 \h </w:instrText>
            </w:r>
            <w:r w:rsidR="00781DAB">
              <w:rPr>
                <w:noProof/>
                <w:webHidden/>
              </w:rPr>
            </w:r>
            <w:r w:rsidR="00781DAB">
              <w:rPr>
                <w:noProof/>
                <w:webHidden/>
              </w:rPr>
              <w:fldChar w:fldCharType="separate"/>
            </w:r>
            <w:r w:rsidR="00781DAB">
              <w:rPr>
                <w:noProof/>
                <w:webHidden/>
              </w:rPr>
              <w:t>5</w:t>
            </w:r>
            <w:r w:rsidR="00781DAB">
              <w:rPr>
                <w:noProof/>
                <w:webHidden/>
              </w:rPr>
              <w:fldChar w:fldCharType="end"/>
            </w:r>
          </w:hyperlink>
        </w:p>
        <w:p w14:paraId="64B5AD7D" w14:textId="77777777" w:rsidR="00781DAB" w:rsidRDefault="002A2FD3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87016055" w:history="1">
            <w:r w:rsidR="00781DAB" w:rsidRPr="00A12F38">
              <w:rPr>
                <w:rStyle w:val="Hyperlinkki"/>
                <w:noProof/>
              </w:rPr>
              <w:t>3</w:t>
            </w:r>
            <w:r w:rsidR="00781DAB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781DAB" w:rsidRPr="00A12F38">
              <w:rPr>
                <w:rStyle w:val="Hyperlinkki"/>
                <w:noProof/>
              </w:rPr>
              <w:t>Itsearviointi</w:t>
            </w:r>
            <w:r w:rsidR="00781DAB">
              <w:rPr>
                <w:noProof/>
                <w:webHidden/>
              </w:rPr>
              <w:tab/>
            </w:r>
            <w:r w:rsidR="00781DAB">
              <w:rPr>
                <w:noProof/>
                <w:webHidden/>
              </w:rPr>
              <w:fldChar w:fldCharType="begin"/>
            </w:r>
            <w:r w:rsidR="00781DAB">
              <w:rPr>
                <w:noProof/>
                <w:webHidden/>
              </w:rPr>
              <w:instrText xml:space="preserve"> PAGEREF _Toc87016055 \h </w:instrText>
            </w:r>
            <w:r w:rsidR="00781DAB">
              <w:rPr>
                <w:noProof/>
                <w:webHidden/>
              </w:rPr>
            </w:r>
            <w:r w:rsidR="00781DAB">
              <w:rPr>
                <w:noProof/>
                <w:webHidden/>
              </w:rPr>
              <w:fldChar w:fldCharType="separate"/>
            </w:r>
            <w:r w:rsidR="00781DAB">
              <w:rPr>
                <w:noProof/>
                <w:webHidden/>
              </w:rPr>
              <w:t>5</w:t>
            </w:r>
            <w:r w:rsidR="00781DAB">
              <w:rPr>
                <w:noProof/>
                <w:webHidden/>
              </w:rPr>
              <w:fldChar w:fldCharType="end"/>
            </w:r>
          </w:hyperlink>
        </w:p>
        <w:p w14:paraId="65A4B42A" w14:textId="606161BC" w:rsidR="00AD5FAD" w:rsidRDefault="00AD5FAD" w:rsidP="00AD5FAD">
          <w:r>
            <w:rPr>
              <w:b/>
              <w:color w:val="003479" w:themeColor="text2"/>
              <w:szCs w:val="24"/>
            </w:rPr>
            <w:fldChar w:fldCharType="end"/>
          </w:r>
        </w:p>
      </w:sdtContent>
    </w:sdt>
    <w:p w14:paraId="7AA08D5D" w14:textId="77777777" w:rsidR="00AD5FAD" w:rsidRDefault="00AD5FAD" w:rsidP="00AD5FAD">
      <w:r>
        <w:br w:type="page"/>
      </w:r>
    </w:p>
    <w:bookmarkStart w:id="1" w:name="_Toc87016053" w:displacedByCustomXml="next"/>
    <w:sdt>
      <w:sdtPr>
        <w:alias w:val="Asiaotsikko"/>
        <w:tag w:val="Asiaotsikko"/>
        <w:id w:val="1794944979"/>
        <w:placeholder>
          <w:docPart w:val="6AD28CDE7F6C45A485C7D5EB29C8C9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C5C2E61" w14:textId="543E1FBB" w:rsidR="00AD5FAD" w:rsidRDefault="007C2E6F" w:rsidP="00781DAB">
          <w:pPr>
            <w:pStyle w:val="Otsikko1"/>
          </w:pPr>
          <w:r>
            <w:t>Yleistä</w:t>
          </w:r>
        </w:p>
      </w:sdtContent>
    </w:sdt>
    <w:bookmarkEnd w:id="1" w:displacedByCustomXml="prev"/>
    <w:p w14:paraId="776C3A58" w14:textId="3E41141F" w:rsidR="00AD5FAD" w:rsidRDefault="0045022F" w:rsidP="00AD5FAD">
      <w:pPr>
        <w:pStyle w:val="Leipteksti"/>
      </w:pPr>
      <w:r>
        <w:t xml:space="preserve">Tämä </w:t>
      </w:r>
      <w:r w:rsidR="00D71C33">
        <w:t xml:space="preserve">asiakirja </w:t>
      </w:r>
      <w:r>
        <w:t>on tarkoitettu vapaasti hyödynnettäväksi ja sovellettavaksi tietosuojan itsearviointia edistävänä tukimateriaalina.</w:t>
      </w:r>
      <w:r w:rsidR="00B75AC9">
        <w:t xml:space="preserve"> Jokaisen organisaation tulee tarkistaa ja sovittaa tämä sen omaan toimintaan</w:t>
      </w:r>
      <w:r w:rsidR="00D71C33">
        <w:t>, sitä ei tule ottaa käyttöön sellaisenaan.</w:t>
      </w:r>
    </w:p>
    <w:p w14:paraId="72E1D74A" w14:textId="34516A69" w:rsidR="00B75AC9" w:rsidRDefault="00B75AC9" w:rsidP="00AD5FAD">
      <w:pPr>
        <w:pStyle w:val="Leipteksti"/>
      </w:pPr>
      <w:r>
        <w:t>Toivomme, että annat palautetta tästä tukimateriaalista:</w:t>
      </w:r>
    </w:p>
    <w:p w14:paraId="64094CD5" w14:textId="77777777" w:rsidR="00A044E2" w:rsidRDefault="002A2FD3" w:rsidP="00AD5FAD">
      <w:pPr>
        <w:pStyle w:val="Leipteksti"/>
        <w:rPr>
          <w:rFonts w:ascii="Arial" w:hAnsi="Arial" w:cs="Arial"/>
          <w:sz w:val="20"/>
          <w:szCs w:val="20"/>
        </w:rPr>
      </w:pPr>
      <w:hyperlink r:id="rId12" w:history="1">
        <w:r w:rsidR="00A044E2">
          <w:rPr>
            <w:rStyle w:val="Hyperlinkki"/>
            <w:rFonts w:ascii="Arial" w:hAnsi="Arial" w:cs="Arial"/>
            <w:sz w:val="20"/>
            <w:szCs w:val="20"/>
          </w:rPr>
          <w:t>https://response.questback.com/dvv/digiturvahyvatkaytannotpalaute</w:t>
        </w:r>
      </w:hyperlink>
    </w:p>
    <w:p w14:paraId="66968684" w14:textId="3DC90673" w:rsidR="00D71C33" w:rsidRDefault="00D71C33" w:rsidP="00AD5FAD">
      <w:pPr>
        <w:pStyle w:val="Leipteksti"/>
      </w:pPr>
      <w:r>
        <w:t>Muut yhteydenotot koskien tätä tukimateriaalia:</w:t>
      </w:r>
      <w:r>
        <w:br/>
      </w:r>
      <w:hyperlink r:id="rId13" w:history="1">
        <w:r w:rsidRPr="00383D79">
          <w:rPr>
            <w:rStyle w:val="Hyperlinkki"/>
          </w:rPr>
          <w:t>digiturva@dvv.fi</w:t>
        </w:r>
      </w:hyperlink>
      <w:r>
        <w:t xml:space="preserve"> </w:t>
      </w:r>
    </w:p>
    <w:p w14:paraId="59F195A7" w14:textId="77777777" w:rsidR="00061A5D" w:rsidRDefault="00061A5D" w:rsidP="00061A5D">
      <w:pPr>
        <w:pStyle w:val="Leipteksti"/>
      </w:pPr>
      <w:r>
        <w:t>Tämän tukimateriaalin tuottamisesta on vastannut VAHTI tietosuojan kehittäminen työryhmän asiantuntijat.</w:t>
      </w:r>
    </w:p>
    <w:p w14:paraId="0C48A514" w14:textId="77777777" w:rsidR="00061A5D" w:rsidRDefault="00061A5D" w:rsidP="00AD5FAD">
      <w:pPr>
        <w:pStyle w:val="Leipteksti"/>
      </w:pPr>
    </w:p>
    <w:p w14:paraId="17200AC7" w14:textId="77777777" w:rsidR="00A07DFB" w:rsidRDefault="00A07DFB" w:rsidP="00AD5FAD">
      <w:pPr>
        <w:pStyle w:val="Leipteksti"/>
      </w:pPr>
    </w:p>
    <w:p w14:paraId="434A2479" w14:textId="77777777" w:rsidR="00A07DFB" w:rsidRDefault="00A07DFB" w:rsidP="00AD5FAD">
      <w:pPr>
        <w:pStyle w:val="Leipteksti"/>
      </w:pPr>
    </w:p>
    <w:p w14:paraId="56350986" w14:textId="77777777" w:rsidR="00D71C33" w:rsidRDefault="00D71C33">
      <w:r>
        <w:br w:type="page"/>
      </w:r>
    </w:p>
    <w:p w14:paraId="77E61D51" w14:textId="5CE577F8" w:rsidR="00A07DFB" w:rsidRDefault="00781DAB" w:rsidP="00AD5FAD">
      <w:pPr>
        <w:pStyle w:val="Otsikko1"/>
      </w:pPr>
      <w:bookmarkStart w:id="2" w:name="_Toc87016054"/>
      <w:r>
        <w:lastRenderedPageBreak/>
        <w:t>Itsearvioinnin v</w:t>
      </w:r>
      <w:r w:rsidR="00A07DFB">
        <w:t>ersionhallinta</w:t>
      </w:r>
      <w:bookmarkEnd w:id="2"/>
    </w:p>
    <w:tbl>
      <w:tblPr>
        <w:tblStyle w:val="Ruudukkotaulukko4-korostus1"/>
        <w:tblW w:w="5000" w:type="pct"/>
        <w:tblInd w:w="535" w:type="dxa"/>
        <w:tblLook w:val="0620" w:firstRow="1" w:lastRow="0" w:firstColumn="0" w:lastColumn="0" w:noHBand="1" w:noVBand="1"/>
      </w:tblPr>
      <w:tblGrid>
        <w:gridCol w:w="1365"/>
        <w:gridCol w:w="6855"/>
        <w:gridCol w:w="1408"/>
      </w:tblGrid>
      <w:tr w:rsidR="00A07DFB" w:rsidRPr="003E664C" w14:paraId="0F2FC399" w14:textId="77777777" w:rsidTr="00A07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5000" w:type="pct"/>
            <w:gridSpan w:val="3"/>
            <w:vAlign w:val="center"/>
          </w:tcPr>
          <w:p w14:paraId="6245147C" w14:textId="77777777" w:rsidR="00A07DFB" w:rsidRPr="004C7EC6" w:rsidRDefault="00A07DFB" w:rsidP="00177526">
            <w:pPr>
              <w:rPr>
                <w:sz w:val="30"/>
                <w:szCs w:val="30"/>
              </w:rPr>
            </w:pPr>
            <w:r w:rsidRPr="004C7EC6">
              <w:rPr>
                <w:sz w:val="30"/>
                <w:szCs w:val="30"/>
              </w:rPr>
              <w:t xml:space="preserve">Version </w:t>
            </w:r>
            <w:r>
              <w:rPr>
                <w:sz w:val="30"/>
                <w:szCs w:val="30"/>
              </w:rPr>
              <w:t>h</w:t>
            </w:r>
            <w:r w:rsidRPr="004C7EC6">
              <w:rPr>
                <w:sz w:val="30"/>
                <w:szCs w:val="30"/>
              </w:rPr>
              <w:t>allinta</w:t>
            </w:r>
          </w:p>
        </w:tc>
      </w:tr>
      <w:tr w:rsidR="00A07DFB" w:rsidRPr="003E664C" w14:paraId="133A4A63" w14:textId="77777777" w:rsidTr="00A07DFB">
        <w:trPr>
          <w:trHeight w:val="567"/>
        </w:trPr>
        <w:tc>
          <w:tcPr>
            <w:tcW w:w="709" w:type="pct"/>
            <w:tcBorders>
              <w:top w:val="nil"/>
              <w:bottom w:val="single" w:sz="4" w:space="0" w:color="003479" w:themeColor="text2"/>
            </w:tcBorders>
          </w:tcPr>
          <w:p w14:paraId="366F834C" w14:textId="657E138D" w:rsidR="00A07DFB" w:rsidRPr="003E664C" w:rsidRDefault="00A07DFB" w:rsidP="00177526">
            <w:r w:rsidRPr="003E664C">
              <w:t>versio</w:t>
            </w:r>
            <w:r>
              <w:t xml:space="preserve"> </w:t>
            </w:r>
            <w:r w:rsidRPr="003E664C">
              <w:t>nro</w:t>
            </w:r>
          </w:p>
        </w:tc>
        <w:tc>
          <w:tcPr>
            <w:tcW w:w="3560" w:type="pct"/>
            <w:tcBorders>
              <w:top w:val="nil"/>
              <w:bottom w:val="single" w:sz="4" w:space="0" w:color="003479" w:themeColor="text2"/>
            </w:tcBorders>
          </w:tcPr>
          <w:p w14:paraId="6F0CD5B8" w14:textId="77777777" w:rsidR="00A07DFB" w:rsidRPr="003E664C" w:rsidRDefault="00A07DFB" w:rsidP="00177526">
            <w:r w:rsidRPr="003E664C">
              <w:t>mitä tehty</w:t>
            </w:r>
          </w:p>
        </w:tc>
        <w:tc>
          <w:tcPr>
            <w:tcW w:w="731" w:type="pct"/>
            <w:tcBorders>
              <w:top w:val="nil"/>
              <w:bottom w:val="single" w:sz="4" w:space="0" w:color="003479" w:themeColor="text2"/>
            </w:tcBorders>
          </w:tcPr>
          <w:p w14:paraId="5A6FEF40" w14:textId="77777777" w:rsidR="00A07DFB" w:rsidRPr="003E664C" w:rsidRDefault="00A07DFB" w:rsidP="00177526">
            <w:r w:rsidRPr="003E664C">
              <w:t>pvm/henkilö</w:t>
            </w:r>
          </w:p>
        </w:tc>
      </w:tr>
      <w:tr w:rsidR="00A07DFB" w:rsidRPr="003E664C" w14:paraId="2771D179" w14:textId="77777777" w:rsidTr="00A07DFB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3E446D2A" w14:textId="77777777" w:rsidR="00A07DFB" w:rsidRPr="003E664C" w:rsidRDefault="00A07DFB" w:rsidP="00177526">
            <w:r>
              <w:br/>
            </w:r>
          </w:p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621CBCBF" w14:textId="77777777" w:rsidR="00A07DFB" w:rsidRPr="003E664C" w:rsidRDefault="00A07DFB" w:rsidP="00177526">
            <w:r>
              <w:br/>
            </w:r>
          </w:p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0381D916" w14:textId="77777777" w:rsidR="00A07DFB" w:rsidRPr="003E664C" w:rsidRDefault="00A07DFB" w:rsidP="00177526">
            <w:r>
              <w:br/>
            </w:r>
          </w:p>
        </w:tc>
      </w:tr>
      <w:tr w:rsidR="00A07DFB" w:rsidRPr="003E664C" w14:paraId="229D65E9" w14:textId="77777777" w:rsidTr="00A07DFB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547DD670" w14:textId="77777777" w:rsidR="00A07DFB" w:rsidRPr="003E664C" w:rsidRDefault="00A07DFB" w:rsidP="00177526"/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7A986B76" w14:textId="77777777" w:rsidR="00A07DFB" w:rsidRPr="003E664C" w:rsidDel="00F208B2" w:rsidRDefault="00A07DFB" w:rsidP="00177526"/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445F99D5" w14:textId="77777777" w:rsidR="00A07DFB" w:rsidRPr="003E664C" w:rsidRDefault="00A07DFB" w:rsidP="00177526"/>
        </w:tc>
      </w:tr>
      <w:tr w:rsidR="00A07DFB" w:rsidRPr="003E664C" w14:paraId="5F1ABBFA" w14:textId="77777777" w:rsidTr="00A07DFB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0B5B53D8" w14:textId="77777777" w:rsidR="00A07DFB" w:rsidRPr="003E664C" w:rsidRDefault="00A07DFB" w:rsidP="00177526">
            <w:r>
              <w:br/>
            </w:r>
          </w:p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49AC41C9" w14:textId="77777777" w:rsidR="00A07DFB" w:rsidRPr="003E664C" w:rsidRDefault="00A07DFB" w:rsidP="00177526">
            <w:r>
              <w:br/>
            </w:r>
          </w:p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70649E53" w14:textId="77777777" w:rsidR="00A07DFB" w:rsidRPr="003E664C" w:rsidRDefault="00A07DFB" w:rsidP="00177526"/>
        </w:tc>
      </w:tr>
      <w:tr w:rsidR="00A07DFB" w:rsidRPr="003E664C" w14:paraId="78801A4E" w14:textId="77777777" w:rsidTr="00A07DFB">
        <w:trPr>
          <w:trHeight w:val="567"/>
        </w:trPr>
        <w:tc>
          <w:tcPr>
            <w:tcW w:w="709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1FAA6055" w14:textId="77777777" w:rsidR="00A07DFB" w:rsidRPr="003E664C" w:rsidRDefault="00A07DFB" w:rsidP="00177526"/>
        </w:tc>
        <w:tc>
          <w:tcPr>
            <w:tcW w:w="3560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663E4FAE" w14:textId="77777777" w:rsidR="00A07DFB" w:rsidRPr="003E664C" w:rsidRDefault="00A07DFB" w:rsidP="00177526"/>
        </w:tc>
        <w:tc>
          <w:tcPr>
            <w:tcW w:w="731" w:type="pct"/>
            <w:tcBorders>
              <w:top w:val="single" w:sz="4" w:space="0" w:color="003479" w:themeColor="text2"/>
              <w:bottom w:val="single" w:sz="4" w:space="0" w:color="003479" w:themeColor="text2"/>
            </w:tcBorders>
          </w:tcPr>
          <w:p w14:paraId="7F83A5E4" w14:textId="77777777" w:rsidR="00A07DFB" w:rsidRPr="003E664C" w:rsidRDefault="00A07DFB" w:rsidP="00177526"/>
        </w:tc>
      </w:tr>
    </w:tbl>
    <w:p w14:paraId="2B0AC952" w14:textId="77777777" w:rsidR="00A07DFB" w:rsidRPr="00A07DFB" w:rsidRDefault="00A07DFB" w:rsidP="00A07DFB">
      <w:pPr>
        <w:pStyle w:val="Leipteksti"/>
      </w:pPr>
    </w:p>
    <w:p w14:paraId="0E072C98" w14:textId="07AAB6A7" w:rsidR="00AD5FAD" w:rsidRDefault="00B75AC9" w:rsidP="00AD5FAD">
      <w:pPr>
        <w:pStyle w:val="Otsikko1"/>
      </w:pPr>
      <w:bookmarkStart w:id="3" w:name="_Toc87016055"/>
      <w:r>
        <w:t>Itsearviointi</w:t>
      </w:r>
      <w:bookmarkEnd w:id="3"/>
    </w:p>
    <w:p w14:paraId="1849A93F" w14:textId="77777777" w:rsidR="00AD5FAD" w:rsidRDefault="00AD5FAD" w:rsidP="00AD5FA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9"/>
        <w:gridCol w:w="6861"/>
        <w:gridCol w:w="1388"/>
      </w:tblGrid>
      <w:tr w:rsidR="0045022F" w14:paraId="39423F8A" w14:textId="77777777" w:rsidTr="00C454AF">
        <w:tc>
          <w:tcPr>
            <w:tcW w:w="1379" w:type="dxa"/>
          </w:tcPr>
          <w:p w14:paraId="2BB9EC91" w14:textId="77777777" w:rsidR="0045022F" w:rsidRDefault="0045022F" w:rsidP="00C454AF">
            <w:pPr>
              <w:rPr>
                <w:b/>
                <w:bCs/>
              </w:rPr>
            </w:pPr>
            <w:r w:rsidRPr="618F875C">
              <w:rPr>
                <w:b/>
                <w:bCs/>
              </w:rPr>
              <w:t>1</w:t>
            </w:r>
          </w:p>
        </w:tc>
        <w:tc>
          <w:tcPr>
            <w:tcW w:w="6861" w:type="dxa"/>
          </w:tcPr>
          <w:p w14:paraId="16B5437B" w14:textId="77777777" w:rsidR="0045022F" w:rsidRDefault="0045022F" w:rsidP="00C454AF">
            <w:pPr>
              <w:rPr>
                <w:b/>
                <w:bCs/>
              </w:rPr>
            </w:pPr>
            <w:r w:rsidRPr="618F875C">
              <w:rPr>
                <w:b/>
                <w:bCs/>
              </w:rPr>
              <w:t>Onko tiedossa, millaisia henkilötietoja organisaatiosi käsittelee?</w:t>
            </w:r>
          </w:p>
        </w:tc>
        <w:tc>
          <w:tcPr>
            <w:tcW w:w="1388" w:type="dxa"/>
          </w:tcPr>
          <w:p w14:paraId="42EA8021" w14:textId="77777777" w:rsidR="0045022F" w:rsidRDefault="0045022F" w:rsidP="00C454AF">
            <w:pPr>
              <w:rPr>
                <w:b/>
                <w:bCs/>
              </w:rPr>
            </w:pPr>
            <w:r>
              <w:rPr>
                <w:b/>
                <w:bCs/>
              </w:rPr>
              <w:t>(arviointi)</w:t>
            </w:r>
          </w:p>
        </w:tc>
      </w:tr>
      <w:tr w:rsidR="0045022F" w14:paraId="5CD03D39" w14:textId="77777777" w:rsidTr="00C454AF">
        <w:tc>
          <w:tcPr>
            <w:tcW w:w="1379" w:type="dxa"/>
          </w:tcPr>
          <w:p w14:paraId="3D8C6AE6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EEDC442" w14:textId="77777777" w:rsidR="0045022F" w:rsidRDefault="0045022F" w:rsidP="009A472F">
            <w:pPr>
              <w:pStyle w:val="Luettelokappale"/>
              <w:numPr>
                <w:ilvl w:val="0"/>
                <w:numId w:val="7"/>
              </w:numPr>
            </w:pPr>
            <w:r>
              <w:t>Nimi, osoite, sähköpostiosoite, puhelinnumero jne.</w:t>
            </w:r>
          </w:p>
          <w:p w14:paraId="128EF57D" w14:textId="77777777" w:rsidR="0045022F" w:rsidRDefault="0045022F" w:rsidP="009A472F">
            <w:pPr>
              <w:pStyle w:val="Luettelokappale"/>
              <w:numPr>
                <w:ilvl w:val="0"/>
                <w:numId w:val="7"/>
              </w:numPr>
            </w:pPr>
            <w:r>
              <w:t>Hetu (</w:t>
            </w:r>
            <w:proofErr w:type="spellStart"/>
            <w:r>
              <w:t>TsL</w:t>
            </w:r>
            <w:proofErr w:type="spellEnd"/>
            <w:r>
              <w:t xml:space="preserve"> 29 §) </w:t>
            </w:r>
          </w:p>
          <w:p w14:paraId="116C8A44" w14:textId="77777777" w:rsidR="0045022F" w:rsidRDefault="0045022F" w:rsidP="009A472F">
            <w:pPr>
              <w:pStyle w:val="Luettelokappale"/>
              <w:numPr>
                <w:ilvl w:val="0"/>
                <w:numId w:val="7"/>
              </w:numPr>
            </w:pPr>
            <w:r>
              <w:t>Erityiset henkilötietoryhmät (</w:t>
            </w:r>
            <w:proofErr w:type="spellStart"/>
            <w:r>
              <w:t>TsA</w:t>
            </w:r>
            <w:proofErr w:type="spellEnd"/>
            <w:r>
              <w:t xml:space="preserve"> 9 art. </w:t>
            </w:r>
            <w:proofErr w:type="spellStart"/>
            <w:r>
              <w:t>TsL</w:t>
            </w:r>
            <w:proofErr w:type="spellEnd"/>
            <w:r>
              <w:t xml:space="preserve"> 6 §)</w:t>
            </w:r>
          </w:p>
          <w:p w14:paraId="0C00FB9E" w14:textId="77777777" w:rsidR="0045022F" w:rsidRDefault="0045022F" w:rsidP="009A472F">
            <w:pPr>
              <w:pStyle w:val="Luettelokappale"/>
              <w:numPr>
                <w:ilvl w:val="0"/>
                <w:numId w:val="7"/>
              </w:numPr>
            </w:pPr>
            <w:r>
              <w:t>Rikostuomioihin ja rikkomuksiin liittyvät henkilötiedot (</w:t>
            </w:r>
            <w:proofErr w:type="spellStart"/>
            <w:r>
              <w:t>TsA</w:t>
            </w:r>
            <w:proofErr w:type="spellEnd"/>
            <w:r>
              <w:t xml:space="preserve"> 10 art., </w:t>
            </w:r>
            <w:proofErr w:type="spellStart"/>
            <w:r>
              <w:t>TsL</w:t>
            </w:r>
            <w:proofErr w:type="spellEnd"/>
            <w:r>
              <w:t xml:space="preserve"> 7 §)</w:t>
            </w:r>
          </w:p>
          <w:p w14:paraId="1CC1969F" w14:textId="77777777" w:rsidR="0045022F" w:rsidRDefault="0045022F" w:rsidP="009A472F">
            <w:pPr>
              <w:pStyle w:val="Luettelokappale"/>
              <w:numPr>
                <w:ilvl w:val="0"/>
                <w:numId w:val="7"/>
              </w:numPr>
            </w:pPr>
            <w:r>
              <w:t>Turvakiellon alaiset henkilötiedot</w:t>
            </w:r>
          </w:p>
          <w:p w14:paraId="49BC0A68" w14:textId="77777777" w:rsidR="0045022F" w:rsidRDefault="0045022F" w:rsidP="009A472F">
            <w:pPr>
              <w:pStyle w:val="Luettelokappale"/>
              <w:numPr>
                <w:ilvl w:val="0"/>
                <w:numId w:val="7"/>
              </w:numPr>
            </w:pPr>
            <w:r>
              <w:t>Henkilöstön (</w:t>
            </w:r>
            <w:proofErr w:type="spellStart"/>
            <w:r>
              <w:t>TtsL</w:t>
            </w:r>
            <w:proofErr w:type="spellEnd"/>
            <w:r>
              <w:t>), asiakkaiden, vierailijoiden, sidosryhmien henkilötiedot</w:t>
            </w:r>
          </w:p>
        </w:tc>
        <w:tc>
          <w:tcPr>
            <w:tcW w:w="1388" w:type="dxa"/>
          </w:tcPr>
          <w:p w14:paraId="4DE81DE8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24B9E5DD" w14:textId="77777777" w:rsidTr="00C454AF">
        <w:tc>
          <w:tcPr>
            <w:tcW w:w="1379" w:type="dxa"/>
          </w:tcPr>
          <w:p w14:paraId="3BC99BC8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406A2CF6" w14:textId="77777777" w:rsidR="0045022F" w:rsidRDefault="0045022F" w:rsidP="00C454AF">
            <w:pPr>
              <w:rPr>
                <w:b/>
                <w:bCs/>
              </w:rPr>
            </w:pPr>
            <w:r>
              <w:t>(Kerro, millä asiakirjoilla tai muulla dokumentaatiolla osoitat vaatimuksen toteutumisen. Jos mahdollista, lisää viittaus dokumentaatioon.)</w:t>
            </w:r>
          </w:p>
        </w:tc>
        <w:tc>
          <w:tcPr>
            <w:tcW w:w="1388" w:type="dxa"/>
          </w:tcPr>
          <w:p w14:paraId="444BA306" w14:textId="35FE8DC4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5BC95547" w14:textId="77777777" w:rsidTr="00C454AF">
        <w:tc>
          <w:tcPr>
            <w:tcW w:w="1379" w:type="dxa"/>
          </w:tcPr>
          <w:p w14:paraId="0AB40A1C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37F477D7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proofErr w:type="spellStart"/>
            <w:r>
              <w:t>TsA</w:t>
            </w:r>
            <w:proofErr w:type="spellEnd"/>
            <w:r>
              <w:t xml:space="preserve"> 4 (1) art.</w:t>
            </w:r>
          </w:p>
        </w:tc>
        <w:tc>
          <w:tcPr>
            <w:tcW w:w="1388" w:type="dxa"/>
          </w:tcPr>
          <w:p w14:paraId="38A63844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200EC6DE" w14:textId="77777777" w:rsidTr="00C454AF">
        <w:tc>
          <w:tcPr>
            <w:tcW w:w="1379" w:type="dxa"/>
          </w:tcPr>
          <w:p w14:paraId="55D9770F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2B9545E" w14:textId="77777777" w:rsidR="0045022F" w:rsidRDefault="0045022F" w:rsidP="00C454AF">
            <w:pPr>
              <w:rPr>
                <w:b/>
                <w:bCs/>
              </w:rPr>
            </w:pPr>
            <w:r>
              <w:t>(Tarvittavat toimenpiteet sekä niihin liittyvät vastuut, tehtävät ja aikataulut tai mistä ne löytyvät)</w:t>
            </w:r>
          </w:p>
        </w:tc>
        <w:tc>
          <w:tcPr>
            <w:tcW w:w="1388" w:type="dxa"/>
          </w:tcPr>
          <w:p w14:paraId="6AE64C6C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588D83C6" w14:textId="77777777" w:rsidTr="00C454AF">
        <w:tc>
          <w:tcPr>
            <w:tcW w:w="1379" w:type="dxa"/>
          </w:tcPr>
          <w:p w14:paraId="71F00165" w14:textId="77777777" w:rsidR="0045022F" w:rsidRPr="002D49A9" w:rsidRDefault="0045022F" w:rsidP="00C454AF">
            <w:pPr>
              <w:rPr>
                <w:b/>
              </w:rPr>
            </w:pPr>
            <w:r w:rsidRPr="002D49A9">
              <w:rPr>
                <w:b/>
              </w:rPr>
              <w:t>2</w:t>
            </w:r>
          </w:p>
        </w:tc>
        <w:tc>
          <w:tcPr>
            <w:tcW w:w="6861" w:type="dxa"/>
          </w:tcPr>
          <w:p w14:paraId="1F727C39" w14:textId="77777777" w:rsidR="0045022F" w:rsidRDefault="0045022F" w:rsidP="00C454AF">
            <w:pPr>
              <w:rPr>
                <w:b/>
                <w:bCs/>
              </w:rPr>
            </w:pPr>
            <w:r w:rsidRPr="618F875C">
              <w:rPr>
                <w:b/>
                <w:bCs/>
              </w:rPr>
              <w:t xml:space="preserve">Onko henkilötietojen käsittelyn oikeusperusteet tunnistettu? </w:t>
            </w:r>
          </w:p>
        </w:tc>
        <w:tc>
          <w:tcPr>
            <w:tcW w:w="1388" w:type="dxa"/>
          </w:tcPr>
          <w:p w14:paraId="06146C5B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380373E8" w14:textId="77777777" w:rsidTr="00C454AF">
        <w:tc>
          <w:tcPr>
            <w:tcW w:w="1379" w:type="dxa"/>
          </w:tcPr>
          <w:p w14:paraId="48051CEB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73342FC" w14:textId="77777777" w:rsidR="0045022F" w:rsidRDefault="0045022F" w:rsidP="009A472F">
            <w:pPr>
              <w:pStyle w:val="Luettelokappale"/>
              <w:numPr>
                <w:ilvl w:val="0"/>
                <w:numId w:val="8"/>
              </w:numPr>
            </w:pPr>
            <w:proofErr w:type="spellStart"/>
            <w:r>
              <w:t>TSA:n</w:t>
            </w:r>
            <w:proofErr w:type="spellEnd"/>
            <w:r>
              <w:t xml:space="preserve"> mukaiset perusteet</w:t>
            </w:r>
          </w:p>
          <w:p w14:paraId="549D6854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suostumus</w:t>
            </w:r>
          </w:p>
          <w:p w14:paraId="35B853DB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sopimus</w:t>
            </w:r>
          </w:p>
          <w:p w14:paraId="7B75BD44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lakisääteinen velvoite (edellyttää säännöksen yksilöintiä)</w:t>
            </w:r>
          </w:p>
          <w:p w14:paraId="6EEAC932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elintärkeä etu</w:t>
            </w:r>
          </w:p>
          <w:p w14:paraId="403567CB" w14:textId="77777777" w:rsidR="0045022F" w:rsidRPr="007D0A5D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lastRenderedPageBreak/>
              <w:t>yleinen etu ja julkinen valta (edellyttää säännösten yksilöintiä, yleisen edun yksilöintiä ja julkisen vallan säädösperustaa)</w:t>
            </w:r>
          </w:p>
          <w:p w14:paraId="5BDBAE7C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oikeutettu etu</w:t>
            </w:r>
          </w:p>
          <w:p w14:paraId="15C1BFCA" w14:textId="77777777" w:rsidR="0045022F" w:rsidRDefault="0045022F" w:rsidP="009A472F">
            <w:pPr>
              <w:pStyle w:val="Luettelokappale"/>
              <w:numPr>
                <w:ilvl w:val="0"/>
                <w:numId w:val="8"/>
              </w:numPr>
            </w:pPr>
            <w:r>
              <w:t>Onko käsittelyn erityisedellytykset huomioitu mm. seuraavissa tapauksissa?</w:t>
            </w:r>
          </w:p>
          <w:p w14:paraId="44E75BB5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 xml:space="preserve">erityisiin henkilötietoryhmiin kuuluvien </w:t>
            </w:r>
            <w:proofErr w:type="spellStart"/>
            <w:r>
              <w:t>tietoen</w:t>
            </w:r>
            <w:proofErr w:type="spellEnd"/>
            <w:r>
              <w:t xml:space="preserve"> käsittelyperusteet</w:t>
            </w:r>
          </w:p>
          <w:p w14:paraId="7AB618D9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rikostuomioihin ja rikkomuksiin liittyvä käsittely</w:t>
            </w:r>
          </w:p>
          <w:p w14:paraId="36E444D4" w14:textId="77777777" w:rsidR="0045022F" w:rsidRDefault="0045022F" w:rsidP="009A472F">
            <w:pPr>
              <w:pStyle w:val="Luettelokappale"/>
              <w:numPr>
                <w:ilvl w:val="1"/>
                <w:numId w:val="8"/>
              </w:numPr>
            </w:pPr>
            <w:r>
              <w:t>henkilötunnuksen käsittely</w:t>
            </w:r>
          </w:p>
          <w:p w14:paraId="6E314690" w14:textId="77777777" w:rsidR="0045022F" w:rsidRPr="00CD3F74" w:rsidRDefault="0045022F" w:rsidP="009A472F">
            <w:pPr>
              <w:pStyle w:val="Luettelokappale"/>
              <w:numPr>
                <w:ilvl w:val="1"/>
                <w:numId w:val="8"/>
              </w:numPr>
              <w:rPr>
                <w:b/>
                <w:bCs/>
              </w:rPr>
            </w:pPr>
            <w:r>
              <w:t>henkilötietojen käsittely työsuhteen yhteydessä</w:t>
            </w:r>
          </w:p>
        </w:tc>
        <w:tc>
          <w:tcPr>
            <w:tcW w:w="1388" w:type="dxa"/>
          </w:tcPr>
          <w:p w14:paraId="736D0270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4905B4FC" w14:textId="77777777" w:rsidTr="00C454AF">
        <w:tc>
          <w:tcPr>
            <w:tcW w:w="1379" w:type="dxa"/>
          </w:tcPr>
          <w:p w14:paraId="77825070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5D54CBA0" w14:textId="77777777" w:rsidR="0045022F" w:rsidRDefault="0045022F" w:rsidP="00C454AF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14:paraId="1914AB8B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78900371" w14:textId="77777777" w:rsidTr="00C454AF">
        <w:tc>
          <w:tcPr>
            <w:tcW w:w="1379" w:type="dxa"/>
          </w:tcPr>
          <w:p w14:paraId="7AFCF7F1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55C0D4EE" w14:textId="77777777" w:rsidR="0045022F" w:rsidRPr="00F822F7" w:rsidRDefault="0045022F" w:rsidP="009A472F">
            <w:pPr>
              <w:pStyle w:val="Luettelokappale"/>
              <w:numPr>
                <w:ilvl w:val="0"/>
                <w:numId w:val="12"/>
              </w:numPr>
              <w:rPr>
                <w:b/>
                <w:bCs/>
              </w:rPr>
            </w:pPr>
            <w:proofErr w:type="spellStart"/>
            <w:r>
              <w:t>TsA</w:t>
            </w:r>
            <w:proofErr w:type="spellEnd"/>
            <w:r>
              <w:t xml:space="preserve"> 6, 9 ja 10 art.</w:t>
            </w:r>
          </w:p>
          <w:p w14:paraId="61B59C61" w14:textId="77777777" w:rsidR="0045022F" w:rsidRPr="00F822F7" w:rsidRDefault="0045022F" w:rsidP="009A472F">
            <w:pPr>
              <w:pStyle w:val="Luettelokappale"/>
              <w:numPr>
                <w:ilvl w:val="0"/>
                <w:numId w:val="12"/>
              </w:numPr>
              <w:rPr>
                <w:b/>
                <w:bCs/>
              </w:rPr>
            </w:pPr>
            <w:proofErr w:type="spellStart"/>
            <w:r>
              <w:t>TsL</w:t>
            </w:r>
            <w:proofErr w:type="spellEnd"/>
            <w:r>
              <w:t xml:space="preserve"> 6 ja 29 §</w:t>
            </w:r>
          </w:p>
          <w:p w14:paraId="0F3D20FD" w14:textId="77777777" w:rsidR="0045022F" w:rsidRPr="00F822F7" w:rsidRDefault="0045022F" w:rsidP="009A472F">
            <w:pPr>
              <w:pStyle w:val="Luettelokappale"/>
              <w:numPr>
                <w:ilvl w:val="0"/>
                <w:numId w:val="12"/>
              </w:numPr>
              <w:rPr>
                <w:b/>
                <w:bCs/>
              </w:rPr>
            </w:pPr>
            <w:proofErr w:type="spellStart"/>
            <w:r>
              <w:t>TtsL</w:t>
            </w:r>
            <w:proofErr w:type="spellEnd"/>
            <w:r>
              <w:t xml:space="preserve"> 2, 3, 5 ja 6 luku </w:t>
            </w:r>
          </w:p>
        </w:tc>
        <w:tc>
          <w:tcPr>
            <w:tcW w:w="1388" w:type="dxa"/>
          </w:tcPr>
          <w:p w14:paraId="37274508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61139001" w14:textId="77777777" w:rsidTr="00C454AF">
        <w:tc>
          <w:tcPr>
            <w:tcW w:w="1379" w:type="dxa"/>
          </w:tcPr>
          <w:p w14:paraId="47E10774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EE7BB4B" w14:textId="77777777" w:rsidR="0045022F" w:rsidRDefault="0045022F" w:rsidP="00C454AF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14:paraId="3B08F108" w14:textId="77777777" w:rsidR="0045022F" w:rsidRDefault="0045022F" w:rsidP="00C454AF">
            <w:pPr>
              <w:rPr>
                <w:b/>
                <w:bCs/>
              </w:rPr>
            </w:pPr>
          </w:p>
        </w:tc>
      </w:tr>
      <w:tr w:rsidR="0045022F" w14:paraId="65E34ECF" w14:textId="77777777" w:rsidTr="00C454AF">
        <w:tc>
          <w:tcPr>
            <w:tcW w:w="1379" w:type="dxa"/>
          </w:tcPr>
          <w:p w14:paraId="468856DF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61" w:type="dxa"/>
          </w:tcPr>
          <w:p w14:paraId="7779810D" w14:textId="77777777" w:rsidR="0045022F" w:rsidRPr="002D49A9" w:rsidRDefault="0045022F" w:rsidP="00C454AF">
            <w:pPr>
              <w:rPr>
                <w:b/>
                <w:bCs/>
              </w:rPr>
            </w:pPr>
            <w:r w:rsidRPr="33BBBD1B">
              <w:rPr>
                <w:b/>
                <w:bCs/>
              </w:rPr>
              <w:t>Tunnistetaanko, milloin organisaatiosi toimii rekisterinpitäjänä ja milloin se toimii käsittelijänä?</w:t>
            </w:r>
          </w:p>
        </w:tc>
        <w:tc>
          <w:tcPr>
            <w:tcW w:w="1388" w:type="dxa"/>
          </w:tcPr>
          <w:p w14:paraId="0B58B9F9" w14:textId="77777777" w:rsidR="0045022F" w:rsidRDefault="0045022F" w:rsidP="00C454AF"/>
        </w:tc>
      </w:tr>
      <w:tr w:rsidR="0045022F" w14:paraId="049D7EF3" w14:textId="77777777" w:rsidTr="00C454AF">
        <w:tc>
          <w:tcPr>
            <w:tcW w:w="1379" w:type="dxa"/>
          </w:tcPr>
          <w:p w14:paraId="5C5354BB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3E67B9B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t>Onko olemassa prosessi tai ohjeistus roolin tunnistamiseksi?</w:t>
            </w:r>
          </w:p>
          <w:p w14:paraId="3C208B7A" w14:textId="77777777" w:rsidR="0045022F" w:rsidRDefault="0045022F" w:rsidP="00C454AF"/>
        </w:tc>
        <w:tc>
          <w:tcPr>
            <w:tcW w:w="1388" w:type="dxa"/>
          </w:tcPr>
          <w:p w14:paraId="47939A91" w14:textId="77777777" w:rsidR="0045022F" w:rsidRDefault="0045022F" w:rsidP="00C454AF"/>
        </w:tc>
      </w:tr>
      <w:tr w:rsidR="0045022F" w14:paraId="1B194433" w14:textId="77777777" w:rsidTr="00C454AF">
        <w:tc>
          <w:tcPr>
            <w:tcW w:w="1379" w:type="dxa"/>
          </w:tcPr>
          <w:p w14:paraId="291BF4B0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3086D78F" w14:textId="77777777" w:rsidR="0045022F" w:rsidRDefault="0045022F" w:rsidP="00C454AF"/>
        </w:tc>
        <w:tc>
          <w:tcPr>
            <w:tcW w:w="1388" w:type="dxa"/>
          </w:tcPr>
          <w:p w14:paraId="400857B3" w14:textId="77777777" w:rsidR="0045022F" w:rsidRDefault="0045022F" w:rsidP="00C454AF"/>
        </w:tc>
      </w:tr>
      <w:tr w:rsidR="0045022F" w14:paraId="61D913DC" w14:textId="77777777" w:rsidTr="00C454AF">
        <w:tc>
          <w:tcPr>
            <w:tcW w:w="1379" w:type="dxa"/>
          </w:tcPr>
          <w:p w14:paraId="335A07A9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FE49B8A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proofErr w:type="spellStart"/>
            <w:r>
              <w:t>TsA</w:t>
            </w:r>
            <w:proofErr w:type="spellEnd"/>
            <w:r>
              <w:t xml:space="preserve"> 4 art. 7-8 kohta</w:t>
            </w:r>
          </w:p>
        </w:tc>
        <w:tc>
          <w:tcPr>
            <w:tcW w:w="1388" w:type="dxa"/>
          </w:tcPr>
          <w:p w14:paraId="202FB901" w14:textId="77777777" w:rsidR="0045022F" w:rsidRDefault="0045022F" w:rsidP="00C454AF"/>
        </w:tc>
      </w:tr>
      <w:tr w:rsidR="0045022F" w14:paraId="01FA4AF4" w14:textId="77777777" w:rsidTr="00C454AF">
        <w:tc>
          <w:tcPr>
            <w:tcW w:w="1379" w:type="dxa"/>
          </w:tcPr>
          <w:p w14:paraId="5FDBB71C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0B0CA55C" w14:textId="77777777" w:rsidR="0045022F" w:rsidRDefault="0045022F" w:rsidP="00C454AF"/>
        </w:tc>
        <w:tc>
          <w:tcPr>
            <w:tcW w:w="1388" w:type="dxa"/>
          </w:tcPr>
          <w:p w14:paraId="7F307B62" w14:textId="77777777" w:rsidR="0045022F" w:rsidRDefault="0045022F" w:rsidP="00C454AF"/>
        </w:tc>
      </w:tr>
      <w:tr w:rsidR="0045022F" w14:paraId="382F9EAB" w14:textId="77777777" w:rsidTr="00C454AF">
        <w:tc>
          <w:tcPr>
            <w:tcW w:w="1379" w:type="dxa"/>
          </w:tcPr>
          <w:p w14:paraId="7A1A18ED" w14:textId="77777777" w:rsidR="0045022F" w:rsidRPr="00C9265B" w:rsidRDefault="0045022F" w:rsidP="00C454AF">
            <w:pPr>
              <w:rPr>
                <w:b/>
              </w:rPr>
            </w:pPr>
            <w:r w:rsidRPr="00C9265B">
              <w:rPr>
                <w:b/>
              </w:rPr>
              <w:t>4</w:t>
            </w:r>
          </w:p>
        </w:tc>
        <w:tc>
          <w:tcPr>
            <w:tcW w:w="6861" w:type="dxa"/>
          </w:tcPr>
          <w:p w14:paraId="563B3555" w14:textId="77777777" w:rsidR="0045022F" w:rsidRDefault="0045022F" w:rsidP="00C454AF">
            <w:r w:rsidRPr="00A43CCE">
              <w:rPr>
                <w:b/>
              </w:rPr>
              <w:t xml:space="preserve">Onko </w:t>
            </w:r>
            <w:r>
              <w:rPr>
                <w:b/>
              </w:rPr>
              <w:t>sopimukset henkilötietojen käsittelystä</w:t>
            </w:r>
            <w:r w:rsidRPr="00A43CCE">
              <w:rPr>
                <w:b/>
              </w:rPr>
              <w:t xml:space="preserve"> tehty ja sopimusten hallinta kunnossa?</w:t>
            </w:r>
          </w:p>
        </w:tc>
        <w:tc>
          <w:tcPr>
            <w:tcW w:w="1388" w:type="dxa"/>
          </w:tcPr>
          <w:p w14:paraId="3879EAC0" w14:textId="77777777" w:rsidR="0045022F" w:rsidRDefault="0045022F" w:rsidP="00C454AF"/>
        </w:tc>
      </w:tr>
      <w:tr w:rsidR="0045022F" w14:paraId="33D2AFCB" w14:textId="77777777" w:rsidTr="00C454AF">
        <w:tc>
          <w:tcPr>
            <w:tcW w:w="1379" w:type="dxa"/>
          </w:tcPr>
          <w:p w14:paraId="15E6D493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5375C5B2" w14:textId="77777777" w:rsidR="0045022F" w:rsidRDefault="0045022F" w:rsidP="009A472F">
            <w:pPr>
              <w:pStyle w:val="Luettelokappale"/>
              <w:numPr>
                <w:ilvl w:val="0"/>
                <w:numId w:val="18"/>
              </w:numPr>
            </w:pPr>
            <w:r>
              <w:t>Onko tietosuoja sisäänrakennettu hankintaprosessiin?</w:t>
            </w:r>
          </w:p>
          <w:p w14:paraId="682E23A4" w14:textId="77777777" w:rsidR="0045022F" w:rsidRDefault="0045022F" w:rsidP="009A472F">
            <w:pPr>
              <w:pStyle w:val="Luettelokappale"/>
              <w:numPr>
                <w:ilvl w:val="0"/>
                <w:numId w:val="18"/>
              </w:numPr>
            </w:pPr>
            <w:r>
              <w:t>Onko henkilötietojen käsittelyn vaatimukset ja ehdot huomioitu henkilötietojen käsittelijöiden kanssa tehdyissä sopimuksissa?</w:t>
            </w:r>
          </w:p>
          <w:p w14:paraId="4D1A2C95" w14:textId="77777777" w:rsidR="0045022F" w:rsidRDefault="0045022F" w:rsidP="009A472F">
            <w:pPr>
              <w:pStyle w:val="Luettelokappale"/>
              <w:numPr>
                <w:ilvl w:val="0"/>
                <w:numId w:val="18"/>
              </w:numPr>
            </w:pPr>
            <w:r>
              <w:t>Onko sopimusten hallintamalli laadittu?</w:t>
            </w:r>
          </w:p>
          <w:p w14:paraId="002D4073" w14:textId="77777777" w:rsidR="0045022F" w:rsidRDefault="0045022F" w:rsidP="009A472F">
            <w:pPr>
              <w:pStyle w:val="Luettelokappale"/>
              <w:numPr>
                <w:ilvl w:val="0"/>
                <w:numId w:val="18"/>
              </w:numPr>
            </w:pPr>
            <w:r>
              <w:t>Onko siirrot 3. maihin otettu huomioon?</w:t>
            </w:r>
          </w:p>
        </w:tc>
        <w:tc>
          <w:tcPr>
            <w:tcW w:w="1388" w:type="dxa"/>
          </w:tcPr>
          <w:p w14:paraId="630E39F7" w14:textId="77777777" w:rsidR="0045022F" w:rsidRDefault="0045022F" w:rsidP="00C454AF"/>
        </w:tc>
      </w:tr>
      <w:tr w:rsidR="0045022F" w14:paraId="05BAF6BD" w14:textId="77777777" w:rsidTr="00C454AF">
        <w:tc>
          <w:tcPr>
            <w:tcW w:w="1379" w:type="dxa"/>
          </w:tcPr>
          <w:p w14:paraId="34AED8A9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32BAA409" w14:textId="77777777" w:rsidR="0045022F" w:rsidRDefault="0045022F" w:rsidP="00C454AF"/>
        </w:tc>
        <w:tc>
          <w:tcPr>
            <w:tcW w:w="1388" w:type="dxa"/>
          </w:tcPr>
          <w:p w14:paraId="3D33C28A" w14:textId="77777777" w:rsidR="0045022F" w:rsidRDefault="0045022F" w:rsidP="00C454AF"/>
        </w:tc>
      </w:tr>
      <w:tr w:rsidR="0045022F" w14:paraId="3D30C881" w14:textId="77777777" w:rsidTr="00C454AF">
        <w:tc>
          <w:tcPr>
            <w:tcW w:w="1379" w:type="dxa"/>
          </w:tcPr>
          <w:p w14:paraId="70985286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EA2E2C8" w14:textId="77777777" w:rsidR="0045022F" w:rsidRDefault="0045022F" w:rsidP="009A472F">
            <w:pPr>
              <w:pStyle w:val="Luettelokappale"/>
              <w:numPr>
                <w:ilvl w:val="0"/>
                <w:numId w:val="31"/>
              </w:numPr>
            </w:pPr>
            <w:proofErr w:type="spellStart"/>
            <w:r>
              <w:t>TsA</w:t>
            </w:r>
            <w:proofErr w:type="spellEnd"/>
            <w:r>
              <w:t xml:space="preserve"> 28 art.</w:t>
            </w:r>
          </w:p>
        </w:tc>
        <w:tc>
          <w:tcPr>
            <w:tcW w:w="1388" w:type="dxa"/>
          </w:tcPr>
          <w:p w14:paraId="69E2CF1F" w14:textId="77777777" w:rsidR="0045022F" w:rsidRDefault="0045022F" w:rsidP="00C454AF"/>
        </w:tc>
      </w:tr>
      <w:tr w:rsidR="0045022F" w14:paraId="2AD9B741" w14:textId="77777777" w:rsidTr="00C454AF">
        <w:tc>
          <w:tcPr>
            <w:tcW w:w="1379" w:type="dxa"/>
          </w:tcPr>
          <w:p w14:paraId="1388DA74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0431429A" w14:textId="77777777" w:rsidR="0045022F" w:rsidRDefault="0045022F" w:rsidP="00C454AF"/>
        </w:tc>
        <w:tc>
          <w:tcPr>
            <w:tcW w:w="1388" w:type="dxa"/>
          </w:tcPr>
          <w:p w14:paraId="70D4B2BC" w14:textId="77777777" w:rsidR="0045022F" w:rsidRDefault="0045022F" w:rsidP="00C454AF"/>
        </w:tc>
      </w:tr>
      <w:tr w:rsidR="0045022F" w14:paraId="0C197C7A" w14:textId="77777777" w:rsidTr="00C454AF">
        <w:tc>
          <w:tcPr>
            <w:tcW w:w="1379" w:type="dxa"/>
          </w:tcPr>
          <w:p w14:paraId="7D58143F" w14:textId="77777777" w:rsidR="0045022F" w:rsidRPr="00A43CCE" w:rsidRDefault="0045022F" w:rsidP="00C454A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61" w:type="dxa"/>
          </w:tcPr>
          <w:p w14:paraId="370DBAB6" w14:textId="77777777" w:rsidR="0045022F" w:rsidRPr="00A43CCE" w:rsidRDefault="0045022F" w:rsidP="00C454AF">
            <w:pPr>
              <w:rPr>
                <w:b/>
                <w:bCs/>
              </w:rPr>
            </w:pPr>
            <w:r w:rsidRPr="33BBBD1B">
              <w:rPr>
                <w:b/>
                <w:bCs/>
              </w:rPr>
              <w:t xml:space="preserve">Tunnistetaanko </w:t>
            </w:r>
            <w:proofErr w:type="spellStart"/>
            <w:r w:rsidRPr="33BBBD1B">
              <w:rPr>
                <w:b/>
                <w:bCs/>
              </w:rPr>
              <w:t>yhteisrekisterinpitäjyystilanteet</w:t>
            </w:r>
            <w:proofErr w:type="spellEnd"/>
            <w:r w:rsidRPr="33BBBD1B">
              <w:rPr>
                <w:b/>
                <w:bCs/>
              </w:rPr>
              <w:t xml:space="preserve"> ja onko </w:t>
            </w:r>
            <w:proofErr w:type="spellStart"/>
            <w:r w:rsidRPr="33BBBD1B">
              <w:rPr>
                <w:b/>
                <w:bCs/>
              </w:rPr>
              <w:t>yhteisrekisterinpitäjyyttä</w:t>
            </w:r>
            <w:proofErr w:type="spellEnd"/>
            <w:r w:rsidRPr="33BBBD1B">
              <w:rPr>
                <w:b/>
                <w:bCs/>
              </w:rPr>
              <w:t xml:space="preserve"> koskevista vastuista sovittu?</w:t>
            </w:r>
          </w:p>
        </w:tc>
        <w:tc>
          <w:tcPr>
            <w:tcW w:w="1388" w:type="dxa"/>
          </w:tcPr>
          <w:p w14:paraId="24C09B7B" w14:textId="77777777" w:rsidR="0045022F" w:rsidRDefault="0045022F" w:rsidP="00C454AF"/>
        </w:tc>
      </w:tr>
      <w:tr w:rsidR="0045022F" w14:paraId="15CABC93" w14:textId="77777777" w:rsidTr="00C454AF">
        <w:tc>
          <w:tcPr>
            <w:tcW w:w="1379" w:type="dxa"/>
          </w:tcPr>
          <w:p w14:paraId="48C9100A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6479208E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t xml:space="preserve">Tunnistetaanko tilanteet, joissa on kyse </w:t>
            </w:r>
            <w:proofErr w:type="spellStart"/>
            <w:r>
              <w:t>yhteisrekisterinpitäjyydestä</w:t>
            </w:r>
            <w:proofErr w:type="spellEnd"/>
            <w:r>
              <w:t>?</w:t>
            </w:r>
          </w:p>
          <w:p w14:paraId="15E2C806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lastRenderedPageBreak/>
              <w:t>Onko yhteisrekisterinpitäjien vastuunjaosta sovittu tiedon keräämisestä sen hävittämiseen/arkistointiin?</w:t>
            </w:r>
          </w:p>
          <w:p w14:paraId="382038E4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t>Ovatko roolit ja vastuut selkeitä ja läpinäkyviä rekisteröidyille?</w:t>
            </w:r>
          </w:p>
        </w:tc>
        <w:tc>
          <w:tcPr>
            <w:tcW w:w="1388" w:type="dxa"/>
          </w:tcPr>
          <w:p w14:paraId="47334AD6" w14:textId="77777777" w:rsidR="0045022F" w:rsidRDefault="0045022F" w:rsidP="00C454AF"/>
        </w:tc>
      </w:tr>
      <w:tr w:rsidR="0045022F" w14:paraId="7AACC8BB" w14:textId="77777777" w:rsidTr="00C454AF">
        <w:tc>
          <w:tcPr>
            <w:tcW w:w="1379" w:type="dxa"/>
          </w:tcPr>
          <w:p w14:paraId="1DB11C29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2E9212AF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 w:rsidRPr="00A43CCE">
              <w:t xml:space="preserve">ohje tai prosessi, joka auttaa tunnistamaan </w:t>
            </w:r>
            <w:proofErr w:type="spellStart"/>
            <w:r w:rsidRPr="00A43CCE">
              <w:t>yhteisrekisterinpitäjyyden</w:t>
            </w:r>
            <w:proofErr w:type="spellEnd"/>
            <w:r w:rsidRPr="00A43CCE">
              <w:t xml:space="preserve"> ja siihen liittyvät roolit</w:t>
            </w:r>
          </w:p>
          <w:p w14:paraId="34E3897C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t>sopimukset</w:t>
            </w:r>
          </w:p>
          <w:p w14:paraId="181E1F95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t>viestintä rooleista ja vastuunjaosta rekisteröidylle</w:t>
            </w:r>
          </w:p>
        </w:tc>
        <w:tc>
          <w:tcPr>
            <w:tcW w:w="1388" w:type="dxa"/>
          </w:tcPr>
          <w:p w14:paraId="56AE602F" w14:textId="77777777" w:rsidR="0045022F" w:rsidRDefault="0045022F" w:rsidP="00C454AF"/>
        </w:tc>
      </w:tr>
      <w:tr w:rsidR="0045022F" w14:paraId="00A1BE13" w14:textId="77777777" w:rsidTr="00C454AF">
        <w:tc>
          <w:tcPr>
            <w:tcW w:w="1379" w:type="dxa"/>
          </w:tcPr>
          <w:p w14:paraId="519DB015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979031A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proofErr w:type="spellStart"/>
            <w:r>
              <w:t>TsA</w:t>
            </w:r>
            <w:proofErr w:type="spellEnd"/>
            <w:r>
              <w:t xml:space="preserve"> 26 art.</w:t>
            </w:r>
          </w:p>
          <w:p w14:paraId="2278BE62" w14:textId="77777777" w:rsidR="0045022F" w:rsidRDefault="0045022F" w:rsidP="009A472F">
            <w:pPr>
              <w:pStyle w:val="Luettelokappale"/>
              <w:numPr>
                <w:ilvl w:val="0"/>
                <w:numId w:val="12"/>
              </w:numPr>
            </w:pPr>
            <w:r>
              <w:t xml:space="preserve">huom. myös </w:t>
            </w:r>
            <w:proofErr w:type="spellStart"/>
            <w:r>
              <w:t>EDPB:n</w:t>
            </w:r>
            <w:proofErr w:type="spellEnd"/>
            <w:r>
              <w:t xml:space="preserve"> ohje</w:t>
            </w:r>
          </w:p>
        </w:tc>
        <w:tc>
          <w:tcPr>
            <w:tcW w:w="1388" w:type="dxa"/>
          </w:tcPr>
          <w:p w14:paraId="0D2C8973" w14:textId="77777777" w:rsidR="0045022F" w:rsidRDefault="0045022F" w:rsidP="00C454AF"/>
        </w:tc>
      </w:tr>
      <w:tr w:rsidR="0045022F" w14:paraId="5A84A051" w14:textId="77777777" w:rsidTr="00C454AF">
        <w:tc>
          <w:tcPr>
            <w:tcW w:w="1379" w:type="dxa"/>
          </w:tcPr>
          <w:p w14:paraId="58058258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66664096" w14:textId="77777777" w:rsidR="0045022F" w:rsidRDefault="0045022F" w:rsidP="00C454AF"/>
        </w:tc>
        <w:tc>
          <w:tcPr>
            <w:tcW w:w="1388" w:type="dxa"/>
          </w:tcPr>
          <w:p w14:paraId="7BC89EE5" w14:textId="77777777" w:rsidR="0045022F" w:rsidRDefault="0045022F" w:rsidP="00C454AF"/>
        </w:tc>
      </w:tr>
      <w:tr w:rsidR="0045022F" w14:paraId="0D60DDB6" w14:textId="77777777" w:rsidTr="00C454AF">
        <w:tc>
          <w:tcPr>
            <w:tcW w:w="1379" w:type="dxa"/>
          </w:tcPr>
          <w:p w14:paraId="2D071746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61" w:type="dxa"/>
          </w:tcPr>
          <w:p w14:paraId="041495BA" w14:textId="77777777" w:rsidR="0045022F" w:rsidRPr="00DC0430" w:rsidRDefault="0045022F" w:rsidP="00C454AF">
            <w:pPr>
              <w:rPr>
                <w:b/>
              </w:rPr>
            </w:pPr>
            <w:r w:rsidRPr="00DC0430">
              <w:rPr>
                <w:b/>
              </w:rPr>
              <w:t>Onko henkilötietojen käsittelyyn liittyvät oman organisaation sisäiset roolit ja vastuut on tunnistettu ja vahvistettu?</w:t>
            </w:r>
          </w:p>
        </w:tc>
        <w:tc>
          <w:tcPr>
            <w:tcW w:w="1388" w:type="dxa"/>
          </w:tcPr>
          <w:p w14:paraId="24C0A403" w14:textId="77777777" w:rsidR="0045022F" w:rsidRDefault="0045022F" w:rsidP="00C454AF"/>
        </w:tc>
      </w:tr>
      <w:tr w:rsidR="0045022F" w14:paraId="68918331" w14:textId="77777777" w:rsidTr="00C454AF">
        <w:tc>
          <w:tcPr>
            <w:tcW w:w="1379" w:type="dxa"/>
          </w:tcPr>
          <w:p w14:paraId="582641B1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EB31471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rekisterien omistajat / vastuuhenkilöt</w:t>
            </w:r>
          </w:p>
          <w:p w14:paraId="47241788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johdon vastuut</w:t>
            </w:r>
          </w:p>
          <w:p w14:paraId="4EA78623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esimiehet</w:t>
            </w:r>
          </w:p>
          <w:p w14:paraId="0BD1BC5E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henkilöstö</w:t>
            </w:r>
          </w:p>
          <w:p w14:paraId="083418DA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valvonta</w:t>
            </w:r>
          </w:p>
          <w:p w14:paraId="51AA073C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tietosuojavastaava</w:t>
            </w:r>
          </w:p>
          <w:p w14:paraId="02E470CD" w14:textId="77777777" w:rsidR="0045022F" w:rsidRDefault="0045022F" w:rsidP="009A472F">
            <w:pPr>
              <w:pStyle w:val="Luettelokappale"/>
              <w:numPr>
                <w:ilvl w:val="0"/>
                <w:numId w:val="9"/>
              </w:numPr>
            </w:pPr>
            <w:r>
              <w:t>muut roolit (tiedonhallinta, tietosuoja, tietoturva, riskienhallinta, tilaturvallisuus)</w:t>
            </w:r>
          </w:p>
        </w:tc>
        <w:tc>
          <w:tcPr>
            <w:tcW w:w="1388" w:type="dxa"/>
          </w:tcPr>
          <w:p w14:paraId="10C82073" w14:textId="77777777" w:rsidR="0045022F" w:rsidRDefault="0045022F" w:rsidP="00C454AF"/>
        </w:tc>
      </w:tr>
      <w:tr w:rsidR="0045022F" w14:paraId="79CA259A" w14:textId="77777777" w:rsidTr="00C454AF">
        <w:tc>
          <w:tcPr>
            <w:tcW w:w="1379" w:type="dxa"/>
          </w:tcPr>
          <w:p w14:paraId="3162CE1C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3689E3CF" w14:textId="77777777" w:rsidR="0045022F" w:rsidRDefault="0045022F" w:rsidP="00C454AF"/>
        </w:tc>
        <w:tc>
          <w:tcPr>
            <w:tcW w:w="1388" w:type="dxa"/>
          </w:tcPr>
          <w:p w14:paraId="62F55BA8" w14:textId="77777777" w:rsidR="0045022F" w:rsidRDefault="0045022F" w:rsidP="00C454AF"/>
        </w:tc>
      </w:tr>
      <w:tr w:rsidR="0045022F" w14:paraId="65F6DACE" w14:textId="77777777" w:rsidTr="00C454AF">
        <w:tc>
          <w:tcPr>
            <w:tcW w:w="1379" w:type="dxa"/>
          </w:tcPr>
          <w:p w14:paraId="5B118286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49C93901" w14:textId="77777777" w:rsidR="0045022F" w:rsidRDefault="0045022F" w:rsidP="009A472F">
            <w:pPr>
              <w:pStyle w:val="Luettelokappale"/>
              <w:numPr>
                <w:ilvl w:val="0"/>
                <w:numId w:val="29"/>
              </w:numPr>
            </w:pPr>
            <w:proofErr w:type="spellStart"/>
            <w:r>
              <w:t>TihL</w:t>
            </w:r>
            <w:proofErr w:type="spellEnd"/>
            <w:r>
              <w:t xml:space="preserve"> 4.2 §</w:t>
            </w:r>
          </w:p>
          <w:p w14:paraId="479CAB89" w14:textId="77777777" w:rsidR="0045022F" w:rsidRDefault="0045022F" w:rsidP="009A472F">
            <w:pPr>
              <w:pStyle w:val="Luettelokappale"/>
              <w:numPr>
                <w:ilvl w:val="0"/>
                <w:numId w:val="29"/>
              </w:numPr>
            </w:pPr>
            <w:proofErr w:type="spellStart"/>
            <w:r>
              <w:t>TsA</w:t>
            </w:r>
            <w:proofErr w:type="spellEnd"/>
            <w:r>
              <w:t xml:space="preserve"> 37 art.</w:t>
            </w:r>
          </w:p>
        </w:tc>
        <w:tc>
          <w:tcPr>
            <w:tcW w:w="1388" w:type="dxa"/>
          </w:tcPr>
          <w:p w14:paraId="606D8E3E" w14:textId="77777777" w:rsidR="0045022F" w:rsidRDefault="0045022F" w:rsidP="00C454AF"/>
        </w:tc>
      </w:tr>
      <w:tr w:rsidR="0045022F" w14:paraId="0BEA267A" w14:textId="77777777" w:rsidTr="00C454AF">
        <w:tc>
          <w:tcPr>
            <w:tcW w:w="1379" w:type="dxa"/>
          </w:tcPr>
          <w:p w14:paraId="4A34FB75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6D9FA38C" w14:textId="77777777" w:rsidR="0045022F" w:rsidRDefault="0045022F" w:rsidP="00C454AF"/>
        </w:tc>
        <w:tc>
          <w:tcPr>
            <w:tcW w:w="1388" w:type="dxa"/>
          </w:tcPr>
          <w:p w14:paraId="20522F37" w14:textId="77777777" w:rsidR="0045022F" w:rsidRDefault="0045022F" w:rsidP="00C454AF"/>
        </w:tc>
      </w:tr>
      <w:tr w:rsidR="0045022F" w14:paraId="048AF6BF" w14:textId="77777777" w:rsidTr="00C454AF">
        <w:tc>
          <w:tcPr>
            <w:tcW w:w="1379" w:type="dxa"/>
          </w:tcPr>
          <w:p w14:paraId="30D2D377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61" w:type="dxa"/>
          </w:tcPr>
          <w:p w14:paraId="2307381A" w14:textId="77777777" w:rsidR="0045022F" w:rsidRPr="00DC0430" w:rsidRDefault="0045022F" w:rsidP="00C454AF">
            <w:pPr>
              <w:rPr>
                <w:b/>
              </w:rPr>
            </w:pPr>
            <w:r w:rsidRPr="00DC0430">
              <w:rPr>
                <w:b/>
              </w:rPr>
              <w:t>Onko tietosuojavastaavan asema ja rooli määritelty?</w:t>
            </w:r>
          </w:p>
        </w:tc>
        <w:tc>
          <w:tcPr>
            <w:tcW w:w="1388" w:type="dxa"/>
          </w:tcPr>
          <w:p w14:paraId="66FFF5F0" w14:textId="77777777" w:rsidR="0045022F" w:rsidRDefault="0045022F" w:rsidP="00C454AF"/>
        </w:tc>
      </w:tr>
      <w:tr w:rsidR="0045022F" w14:paraId="2F62069D" w14:textId="77777777" w:rsidTr="00C454AF">
        <w:tc>
          <w:tcPr>
            <w:tcW w:w="1379" w:type="dxa"/>
          </w:tcPr>
          <w:p w14:paraId="6228A8D8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CE24DCB" w14:textId="77777777" w:rsidR="0045022F" w:rsidRDefault="0045022F" w:rsidP="009A472F">
            <w:pPr>
              <w:pStyle w:val="Luettelokappale"/>
              <w:numPr>
                <w:ilvl w:val="0"/>
                <w:numId w:val="10"/>
              </w:numPr>
            </w:pPr>
            <w:r>
              <w:t>tarve tietosuojavastaavan nimeämiseen on selvitetty</w:t>
            </w:r>
          </w:p>
          <w:p w14:paraId="20CF5118" w14:textId="77777777" w:rsidR="0045022F" w:rsidRDefault="0045022F" w:rsidP="009A472F">
            <w:pPr>
              <w:pStyle w:val="Luettelokappale"/>
              <w:numPr>
                <w:ilvl w:val="0"/>
                <w:numId w:val="10"/>
              </w:numPr>
            </w:pPr>
            <w:r>
              <w:t>Tietosuojavastaavan sijaisjärjestelyt kunnossa, yhteydenotot poissaolon aikana</w:t>
            </w:r>
          </w:p>
          <w:p w14:paraId="4C66D238" w14:textId="77777777" w:rsidR="0045022F" w:rsidRDefault="0045022F" w:rsidP="009A472F">
            <w:pPr>
              <w:pStyle w:val="Luettelokappale"/>
              <w:numPr>
                <w:ilvl w:val="0"/>
                <w:numId w:val="10"/>
              </w:numPr>
            </w:pPr>
            <w:r>
              <w:t>tietosuojavastaavan tehtävät ja asema ovat laissa säädetyn mukaiset</w:t>
            </w:r>
          </w:p>
        </w:tc>
        <w:tc>
          <w:tcPr>
            <w:tcW w:w="1388" w:type="dxa"/>
          </w:tcPr>
          <w:p w14:paraId="1F9B99A5" w14:textId="77777777" w:rsidR="0045022F" w:rsidRDefault="0045022F" w:rsidP="00C454AF"/>
        </w:tc>
      </w:tr>
      <w:tr w:rsidR="0045022F" w14:paraId="607D3D58" w14:textId="77777777" w:rsidTr="00C454AF">
        <w:tc>
          <w:tcPr>
            <w:tcW w:w="1379" w:type="dxa"/>
          </w:tcPr>
          <w:p w14:paraId="5EA48D4D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69CD9BC3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päätös tietosuojavastaavan nimeämisestä</w:t>
            </w:r>
          </w:p>
          <w:p w14:paraId="0FDD6B0C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esim. asema määritelty hallintosäännössä, työjärjestyksessä tms.</w:t>
            </w:r>
          </w:p>
          <w:p w14:paraId="3C6071B8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tehtävänkuvaus</w:t>
            </w:r>
          </w:p>
        </w:tc>
        <w:tc>
          <w:tcPr>
            <w:tcW w:w="1388" w:type="dxa"/>
          </w:tcPr>
          <w:p w14:paraId="5AF768D3" w14:textId="77777777" w:rsidR="0045022F" w:rsidRDefault="0045022F" w:rsidP="00C454AF"/>
        </w:tc>
      </w:tr>
      <w:tr w:rsidR="0045022F" w14:paraId="53E55211" w14:textId="77777777" w:rsidTr="00C454AF">
        <w:tc>
          <w:tcPr>
            <w:tcW w:w="1379" w:type="dxa"/>
          </w:tcPr>
          <w:p w14:paraId="3FA738E1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0D3DD666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proofErr w:type="spellStart"/>
            <w:r w:rsidRPr="00DC0430">
              <w:t>TsA</w:t>
            </w:r>
            <w:proofErr w:type="spellEnd"/>
            <w:r w:rsidRPr="00DC0430">
              <w:t xml:space="preserve"> 37 – 39 art.</w:t>
            </w:r>
          </w:p>
        </w:tc>
        <w:tc>
          <w:tcPr>
            <w:tcW w:w="1388" w:type="dxa"/>
          </w:tcPr>
          <w:p w14:paraId="1856C58C" w14:textId="77777777" w:rsidR="0045022F" w:rsidRDefault="0045022F" w:rsidP="00C454AF"/>
        </w:tc>
      </w:tr>
      <w:tr w:rsidR="0045022F" w14:paraId="79CAF028" w14:textId="77777777" w:rsidTr="00C454AF">
        <w:tc>
          <w:tcPr>
            <w:tcW w:w="1379" w:type="dxa"/>
          </w:tcPr>
          <w:p w14:paraId="1F8A3796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4832E11" w14:textId="77777777" w:rsidR="0045022F" w:rsidRDefault="0045022F" w:rsidP="00C454AF"/>
        </w:tc>
        <w:tc>
          <w:tcPr>
            <w:tcW w:w="1388" w:type="dxa"/>
          </w:tcPr>
          <w:p w14:paraId="078AFAFA" w14:textId="77777777" w:rsidR="0045022F" w:rsidRDefault="0045022F" w:rsidP="00C454AF"/>
        </w:tc>
      </w:tr>
      <w:tr w:rsidR="0045022F" w14:paraId="584972D6" w14:textId="77777777" w:rsidTr="00C454AF">
        <w:tc>
          <w:tcPr>
            <w:tcW w:w="1379" w:type="dxa"/>
          </w:tcPr>
          <w:p w14:paraId="796C163B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61" w:type="dxa"/>
          </w:tcPr>
          <w:p w14:paraId="429DBE42" w14:textId="77777777" w:rsidR="0045022F" w:rsidRPr="00DC0430" w:rsidRDefault="0045022F" w:rsidP="00C454AF">
            <w:pPr>
              <w:rPr>
                <w:b/>
              </w:rPr>
            </w:pPr>
            <w:r w:rsidRPr="00DC0430">
              <w:rPr>
                <w:b/>
              </w:rPr>
              <w:t>Onko seloste käsittelytoimista laadittu?</w:t>
            </w:r>
          </w:p>
        </w:tc>
        <w:tc>
          <w:tcPr>
            <w:tcW w:w="1388" w:type="dxa"/>
          </w:tcPr>
          <w:p w14:paraId="3898C850" w14:textId="77777777" w:rsidR="0045022F" w:rsidRDefault="0045022F" w:rsidP="00C454AF"/>
        </w:tc>
      </w:tr>
      <w:tr w:rsidR="0045022F" w14:paraId="139C67E2" w14:textId="77777777" w:rsidTr="00C454AF">
        <w:tc>
          <w:tcPr>
            <w:tcW w:w="1379" w:type="dxa"/>
          </w:tcPr>
          <w:p w14:paraId="14C76A6A" w14:textId="77777777" w:rsidR="0045022F" w:rsidRDefault="0045022F" w:rsidP="00C454AF">
            <w:r>
              <w:lastRenderedPageBreak/>
              <w:t>Tarkempi kuvaus</w:t>
            </w:r>
          </w:p>
        </w:tc>
        <w:tc>
          <w:tcPr>
            <w:tcW w:w="6861" w:type="dxa"/>
          </w:tcPr>
          <w:p w14:paraId="414A22D9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S</w:t>
            </w:r>
            <w:r w:rsidRPr="00DC0430">
              <w:t>isältääkö vaaditut tiedot</w:t>
            </w:r>
            <w:r>
              <w:t>?</w:t>
            </w:r>
          </w:p>
        </w:tc>
        <w:tc>
          <w:tcPr>
            <w:tcW w:w="1388" w:type="dxa"/>
          </w:tcPr>
          <w:p w14:paraId="5427BD77" w14:textId="77777777" w:rsidR="0045022F" w:rsidRDefault="0045022F" w:rsidP="00C454AF"/>
        </w:tc>
      </w:tr>
      <w:tr w:rsidR="0045022F" w14:paraId="3C38F640" w14:textId="77777777" w:rsidTr="00C454AF">
        <w:tc>
          <w:tcPr>
            <w:tcW w:w="1379" w:type="dxa"/>
          </w:tcPr>
          <w:p w14:paraId="724A00EC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1C1243F0" w14:textId="77777777" w:rsidR="0045022F" w:rsidRDefault="0045022F" w:rsidP="00C454AF"/>
        </w:tc>
        <w:tc>
          <w:tcPr>
            <w:tcW w:w="1388" w:type="dxa"/>
          </w:tcPr>
          <w:p w14:paraId="03C51EBD" w14:textId="77777777" w:rsidR="0045022F" w:rsidRDefault="0045022F" w:rsidP="00C454AF"/>
        </w:tc>
      </w:tr>
      <w:tr w:rsidR="0045022F" w14:paraId="0E80BF17" w14:textId="77777777" w:rsidTr="00C454AF">
        <w:tc>
          <w:tcPr>
            <w:tcW w:w="1379" w:type="dxa"/>
          </w:tcPr>
          <w:p w14:paraId="704BDAED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91AA298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proofErr w:type="spellStart"/>
            <w:r>
              <w:t>TsA</w:t>
            </w:r>
            <w:proofErr w:type="spellEnd"/>
            <w:r>
              <w:t xml:space="preserve"> 30 art.</w:t>
            </w:r>
          </w:p>
        </w:tc>
        <w:tc>
          <w:tcPr>
            <w:tcW w:w="1388" w:type="dxa"/>
          </w:tcPr>
          <w:p w14:paraId="7DDC7BA7" w14:textId="77777777" w:rsidR="0045022F" w:rsidRDefault="0045022F" w:rsidP="00C454AF"/>
        </w:tc>
      </w:tr>
      <w:tr w:rsidR="0045022F" w14:paraId="09DB5D4B" w14:textId="77777777" w:rsidTr="00C454AF">
        <w:tc>
          <w:tcPr>
            <w:tcW w:w="1379" w:type="dxa"/>
          </w:tcPr>
          <w:p w14:paraId="7C2F8DEC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47649C42" w14:textId="77777777" w:rsidR="0045022F" w:rsidRDefault="0045022F" w:rsidP="00C454AF"/>
        </w:tc>
        <w:tc>
          <w:tcPr>
            <w:tcW w:w="1388" w:type="dxa"/>
          </w:tcPr>
          <w:p w14:paraId="79CB5DD3" w14:textId="77777777" w:rsidR="0045022F" w:rsidRDefault="0045022F" w:rsidP="00C454AF"/>
        </w:tc>
      </w:tr>
      <w:tr w:rsidR="0045022F" w14:paraId="441F36DE" w14:textId="77777777" w:rsidTr="00C454AF">
        <w:tc>
          <w:tcPr>
            <w:tcW w:w="1379" w:type="dxa"/>
          </w:tcPr>
          <w:p w14:paraId="3F96C09E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61" w:type="dxa"/>
          </w:tcPr>
          <w:p w14:paraId="156833FC" w14:textId="77777777" w:rsidR="0045022F" w:rsidRPr="00C06D58" w:rsidRDefault="0045022F" w:rsidP="00C454AF">
            <w:pPr>
              <w:rPr>
                <w:b/>
              </w:rPr>
            </w:pPr>
            <w:r w:rsidRPr="00C06D58">
              <w:rPr>
                <w:b/>
              </w:rPr>
              <w:t>Toteutuvatko tietosuojaperiaatteet organisaatiosi toiminnassa?</w:t>
            </w:r>
          </w:p>
        </w:tc>
        <w:tc>
          <w:tcPr>
            <w:tcW w:w="1388" w:type="dxa"/>
          </w:tcPr>
          <w:p w14:paraId="599F0211" w14:textId="77777777" w:rsidR="0045022F" w:rsidRDefault="0045022F" w:rsidP="00C454AF"/>
        </w:tc>
      </w:tr>
      <w:tr w:rsidR="0045022F" w14:paraId="6FC922AC" w14:textId="77777777" w:rsidTr="00C454AF">
        <w:tc>
          <w:tcPr>
            <w:tcW w:w="1379" w:type="dxa"/>
          </w:tcPr>
          <w:p w14:paraId="7C88C3AD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25C7CCAB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lainmukaisuus, kohtuullisuus, läpinäkyvyys</w:t>
            </w:r>
          </w:p>
          <w:p w14:paraId="7D0389AB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käyttötarkoitussidonnaisuus</w:t>
            </w:r>
          </w:p>
          <w:p w14:paraId="0BC56541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tietojen minimointi</w:t>
            </w:r>
          </w:p>
          <w:p w14:paraId="2ECA131B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täsmällisyys</w:t>
            </w:r>
          </w:p>
          <w:p w14:paraId="194BB7E5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säilytyksen rajoittaminen</w:t>
            </w:r>
          </w:p>
          <w:p w14:paraId="08DA91CE" w14:textId="77777777" w:rsidR="0045022F" w:rsidRDefault="0045022F" w:rsidP="009A472F">
            <w:pPr>
              <w:pStyle w:val="Luettelokappale"/>
              <w:numPr>
                <w:ilvl w:val="0"/>
                <w:numId w:val="11"/>
              </w:numPr>
            </w:pPr>
            <w:r>
              <w:t>eheys ja luottamuksellisuus</w:t>
            </w:r>
          </w:p>
        </w:tc>
        <w:tc>
          <w:tcPr>
            <w:tcW w:w="1388" w:type="dxa"/>
          </w:tcPr>
          <w:p w14:paraId="4418357F" w14:textId="77777777" w:rsidR="0045022F" w:rsidRDefault="0045022F" w:rsidP="00C454AF"/>
        </w:tc>
      </w:tr>
      <w:tr w:rsidR="0045022F" w14:paraId="5EE5E91A" w14:textId="77777777" w:rsidTr="00C454AF">
        <w:tc>
          <w:tcPr>
            <w:tcW w:w="1379" w:type="dxa"/>
          </w:tcPr>
          <w:p w14:paraId="12442303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5AFFEDC0" w14:textId="77777777" w:rsidR="0045022F" w:rsidRDefault="0045022F" w:rsidP="00C454AF"/>
        </w:tc>
        <w:tc>
          <w:tcPr>
            <w:tcW w:w="1388" w:type="dxa"/>
          </w:tcPr>
          <w:p w14:paraId="2750B96A" w14:textId="77777777" w:rsidR="0045022F" w:rsidRDefault="0045022F" w:rsidP="00C454AF"/>
        </w:tc>
      </w:tr>
      <w:tr w:rsidR="0045022F" w14:paraId="74AC9CC4" w14:textId="77777777" w:rsidTr="00C454AF">
        <w:tc>
          <w:tcPr>
            <w:tcW w:w="1379" w:type="dxa"/>
          </w:tcPr>
          <w:p w14:paraId="352C833B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07B340C9" w14:textId="77777777" w:rsidR="0045022F" w:rsidRDefault="0045022F" w:rsidP="009A472F">
            <w:pPr>
              <w:pStyle w:val="Luettelokappale"/>
              <w:numPr>
                <w:ilvl w:val="0"/>
                <w:numId w:val="13"/>
              </w:numPr>
            </w:pPr>
            <w:proofErr w:type="spellStart"/>
            <w:r>
              <w:t>TsA</w:t>
            </w:r>
            <w:proofErr w:type="spellEnd"/>
            <w:r>
              <w:t xml:space="preserve"> 5 art.</w:t>
            </w:r>
          </w:p>
        </w:tc>
        <w:tc>
          <w:tcPr>
            <w:tcW w:w="1388" w:type="dxa"/>
          </w:tcPr>
          <w:p w14:paraId="02C9040A" w14:textId="77777777" w:rsidR="0045022F" w:rsidRDefault="0045022F" w:rsidP="00C454AF"/>
        </w:tc>
      </w:tr>
      <w:tr w:rsidR="0045022F" w14:paraId="04084DF7" w14:textId="77777777" w:rsidTr="00C454AF">
        <w:tc>
          <w:tcPr>
            <w:tcW w:w="1379" w:type="dxa"/>
          </w:tcPr>
          <w:p w14:paraId="1D0700B2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30B27007" w14:textId="77777777" w:rsidR="0045022F" w:rsidRDefault="0045022F" w:rsidP="00C454AF"/>
        </w:tc>
        <w:tc>
          <w:tcPr>
            <w:tcW w:w="1388" w:type="dxa"/>
          </w:tcPr>
          <w:p w14:paraId="48807B55" w14:textId="77777777" w:rsidR="0045022F" w:rsidRDefault="0045022F" w:rsidP="00C454AF"/>
        </w:tc>
      </w:tr>
      <w:tr w:rsidR="0045022F" w14:paraId="6B3ECC81" w14:textId="77777777" w:rsidTr="00C454AF">
        <w:tc>
          <w:tcPr>
            <w:tcW w:w="1379" w:type="dxa"/>
          </w:tcPr>
          <w:p w14:paraId="4DA3A74A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61" w:type="dxa"/>
          </w:tcPr>
          <w:p w14:paraId="1A55A251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tiedossa, missä tietojärjestelmissä käsittelette henkilötietoja?</w:t>
            </w:r>
          </w:p>
        </w:tc>
        <w:tc>
          <w:tcPr>
            <w:tcW w:w="1388" w:type="dxa"/>
          </w:tcPr>
          <w:p w14:paraId="6240CE7F" w14:textId="77777777" w:rsidR="0045022F" w:rsidRDefault="0045022F" w:rsidP="00C454AF"/>
        </w:tc>
      </w:tr>
      <w:tr w:rsidR="0045022F" w14:paraId="2385C9FC" w14:textId="77777777" w:rsidTr="00C454AF">
        <w:tc>
          <w:tcPr>
            <w:tcW w:w="1379" w:type="dxa"/>
          </w:tcPr>
          <w:p w14:paraId="6338600E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4C9E835" w14:textId="77777777" w:rsidR="0045022F" w:rsidRDefault="0045022F" w:rsidP="009A472F">
            <w:pPr>
              <w:pStyle w:val="Luettelokappale"/>
              <w:numPr>
                <w:ilvl w:val="0"/>
                <w:numId w:val="13"/>
              </w:numPr>
            </w:pPr>
            <w:r>
              <w:t>tietojärjestelmäsalkku/rekisteri</w:t>
            </w:r>
          </w:p>
          <w:p w14:paraId="50DDFB0A" w14:textId="77777777" w:rsidR="0045022F" w:rsidRDefault="0045022F" w:rsidP="009A472F">
            <w:pPr>
              <w:pStyle w:val="Luettelokappale"/>
              <w:numPr>
                <w:ilvl w:val="0"/>
                <w:numId w:val="13"/>
              </w:numPr>
            </w:pPr>
            <w:r>
              <w:t>tietovirtakuvaukset</w:t>
            </w:r>
          </w:p>
          <w:p w14:paraId="6EF49AE7" w14:textId="77777777" w:rsidR="0045022F" w:rsidRDefault="0045022F" w:rsidP="009A472F">
            <w:pPr>
              <w:pStyle w:val="Luettelokappale"/>
              <w:numPr>
                <w:ilvl w:val="0"/>
                <w:numId w:val="13"/>
              </w:numPr>
            </w:pPr>
            <w:r>
              <w:t>aputiedostot/listaukset</w:t>
            </w:r>
          </w:p>
        </w:tc>
        <w:tc>
          <w:tcPr>
            <w:tcW w:w="1388" w:type="dxa"/>
          </w:tcPr>
          <w:p w14:paraId="38E77BD1" w14:textId="77777777" w:rsidR="0045022F" w:rsidRDefault="0045022F" w:rsidP="00C454AF"/>
        </w:tc>
      </w:tr>
      <w:tr w:rsidR="0045022F" w14:paraId="4964520F" w14:textId="77777777" w:rsidTr="00C454AF">
        <w:tc>
          <w:tcPr>
            <w:tcW w:w="1379" w:type="dxa"/>
          </w:tcPr>
          <w:p w14:paraId="5EA27FD8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1B0F5D42" w14:textId="77777777" w:rsidR="0045022F" w:rsidRDefault="0045022F" w:rsidP="00C454AF"/>
        </w:tc>
        <w:tc>
          <w:tcPr>
            <w:tcW w:w="1388" w:type="dxa"/>
          </w:tcPr>
          <w:p w14:paraId="37797402" w14:textId="77777777" w:rsidR="0045022F" w:rsidRDefault="0045022F" w:rsidP="00C454AF"/>
        </w:tc>
      </w:tr>
      <w:tr w:rsidR="0045022F" w14:paraId="2EA9A6FA" w14:textId="77777777" w:rsidTr="00C454AF">
        <w:tc>
          <w:tcPr>
            <w:tcW w:w="1379" w:type="dxa"/>
          </w:tcPr>
          <w:p w14:paraId="28ACE16B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0B5082CB" w14:textId="77777777" w:rsidR="0045022F" w:rsidRDefault="0045022F" w:rsidP="00C454AF"/>
        </w:tc>
        <w:tc>
          <w:tcPr>
            <w:tcW w:w="1388" w:type="dxa"/>
          </w:tcPr>
          <w:p w14:paraId="2AB64CB6" w14:textId="77777777" w:rsidR="0045022F" w:rsidRDefault="0045022F" w:rsidP="00C454AF"/>
        </w:tc>
      </w:tr>
      <w:tr w:rsidR="0045022F" w14:paraId="34BAC566" w14:textId="77777777" w:rsidTr="00C454AF">
        <w:tc>
          <w:tcPr>
            <w:tcW w:w="1379" w:type="dxa"/>
          </w:tcPr>
          <w:p w14:paraId="3D779BE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30A42FDA" w14:textId="77777777" w:rsidR="0045022F" w:rsidRDefault="0045022F" w:rsidP="00C454AF"/>
        </w:tc>
        <w:tc>
          <w:tcPr>
            <w:tcW w:w="1388" w:type="dxa"/>
          </w:tcPr>
          <w:p w14:paraId="25CC969D" w14:textId="77777777" w:rsidR="0045022F" w:rsidRDefault="0045022F" w:rsidP="00C454AF"/>
        </w:tc>
      </w:tr>
      <w:tr w:rsidR="0045022F" w14:paraId="5AF539FC" w14:textId="77777777" w:rsidTr="00C454AF">
        <w:tc>
          <w:tcPr>
            <w:tcW w:w="1379" w:type="dxa"/>
          </w:tcPr>
          <w:p w14:paraId="7C33B504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61" w:type="dxa"/>
          </w:tcPr>
          <w:p w14:paraId="66B447EC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Tunnistetaanko rakenteeton tieto ja miten sitä hallitaan?</w:t>
            </w:r>
          </w:p>
        </w:tc>
        <w:tc>
          <w:tcPr>
            <w:tcW w:w="1388" w:type="dxa"/>
          </w:tcPr>
          <w:p w14:paraId="2D38111C" w14:textId="77777777" w:rsidR="0045022F" w:rsidRDefault="0045022F" w:rsidP="00C454AF"/>
        </w:tc>
      </w:tr>
      <w:tr w:rsidR="0045022F" w14:paraId="7CFE154E" w14:textId="77777777" w:rsidTr="00C454AF">
        <w:tc>
          <w:tcPr>
            <w:tcW w:w="1379" w:type="dxa"/>
          </w:tcPr>
          <w:p w14:paraId="0CBE5815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7D45E7CE" w14:textId="77777777" w:rsidR="0045022F" w:rsidRDefault="0045022F" w:rsidP="009A472F">
            <w:pPr>
              <w:pStyle w:val="Luettelokappale"/>
              <w:numPr>
                <w:ilvl w:val="0"/>
                <w:numId w:val="14"/>
              </w:numPr>
            </w:pPr>
            <w:r>
              <w:t>satunnaisten, ei-jäsenneltyjen sähköisten tietojen tunnistaminen ja hallinta</w:t>
            </w:r>
          </w:p>
          <w:p w14:paraId="7DDAC34B" w14:textId="77777777" w:rsidR="0045022F" w:rsidRDefault="0045022F" w:rsidP="009A472F">
            <w:pPr>
              <w:pStyle w:val="Luettelokappale"/>
              <w:numPr>
                <w:ilvl w:val="0"/>
                <w:numId w:val="14"/>
              </w:numPr>
            </w:pPr>
            <w:r>
              <w:t xml:space="preserve">Tietoa käsitellään sellaisissa ympäristöissä, joissa tiedon elinkaarta ei pystytä metatietojen avulla hallitsemaan. </w:t>
            </w:r>
          </w:p>
          <w:p w14:paraId="4C82FF05" w14:textId="77777777" w:rsidR="0045022F" w:rsidRDefault="0045022F" w:rsidP="009A472F">
            <w:pPr>
              <w:pStyle w:val="Luettelokappale"/>
              <w:numPr>
                <w:ilvl w:val="0"/>
                <w:numId w:val="14"/>
              </w:numPr>
            </w:pPr>
            <w:r>
              <w:t xml:space="preserve">esim. sähköpostiviestit, verkkolevyllä olevat tiedostot, Teams-tiimien tiedostot, </w:t>
            </w:r>
            <w:proofErr w:type="spellStart"/>
            <w:r>
              <w:t>Skype-</w:t>
            </w:r>
            <w:proofErr w:type="spellEnd"/>
            <w:r>
              <w:t>/Teams-keskusteluhistoria</w:t>
            </w:r>
          </w:p>
        </w:tc>
        <w:tc>
          <w:tcPr>
            <w:tcW w:w="1388" w:type="dxa"/>
          </w:tcPr>
          <w:p w14:paraId="587E3683" w14:textId="77777777" w:rsidR="0045022F" w:rsidRDefault="0045022F" w:rsidP="00C454AF"/>
        </w:tc>
      </w:tr>
      <w:tr w:rsidR="0045022F" w14:paraId="1E7A781A" w14:textId="77777777" w:rsidTr="00C454AF">
        <w:tc>
          <w:tcPr>
            <w:tcW w:w="1379" w:type="dxa"/>
          </w:tcPr>
          <w:p w14:paraId="3A8449BF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000DFA55" w14:textId="77777777" w:rsidR="0045022F" w:rsidRDefault="0045022F" w:rsidP="00C454AF"/>
        </w:tc>
        <w:tc>
          <w:tcPr>
            <w:tcW w:w="1388" w:type="dxa"/>
          </w:tcPr>
          <w:p w14:paraId="33494F78" w14:textId="77777777" w:rsidR="0045022F" w:rsidRDefault="0045022F" w:rsidP="00C454AF"/>
        </w:tc>
      </w:tr>
      <w:tr w:rsidR="0045022F" w14:paraId="2FEBF8C8" w14:textId="77777777" w:rsidTr="00C454AF">
        <w:tc>
          <w:tcPr>
            <w:tcW w:w="1379" w:type="dxa"/>
          </w:tcPr>
          <w:p w14:paraId="5B5E45D3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4AA99B53" w14:textId="77777777" w:rsidR="0045022F" w:rsidRDefault="0045022F" w:rsidP="00C454AF"/>
        </w:tc>
        <w:tc>
          <w:tcPr>
            <w:tcW w:w="1388" w:type="dxa"/>
          </w:tcPr>
          <w:p w14:paraId="67B899AA" w14:textId="77777777" w:rsidR="0045022F" w:rsidRDefault="0045022F" w:rsidP="00C454AF"/>
        </w:tc>
      </w:tr>
      <w:tr w:rsidR="0045022F" w14:paraId="79D87A4F" w14:textId="77777777" w:rsidTr="00C454AF">
        <w:tc>
          <w:tcPr>
            <w:tcW w:w="1379" w:type="dxa"/>
          </w:tcPr>
          <w:p w14:paraId="0AB3EB53" w14:textId="77777777" w:rsidR="0045022F" w:rsidRDefault="0045022F" w:rsidP="00C454AF">
            <w:r>
              <w:lastRenderedPageBreak/>
              <w:t>Suunnitelma</w:t>
            </w:r>
          </w:p>
        </w:tc>
        <w:tc>
          <w:tcPr>
            <w:tcW w:w="6861" w:type="dxa"/>
          </w:tcPr>
          <w:p w14:paraId="33577A63" w14:textId="77777777" w:rsidR="0045022F" w:rsidRDefault="0045022F" w:rsidP="00C454AF"/>
        </w:tc>
        <w:tc>
          <w:tcPr>
            <w:tcW w:w="1388" w:type="dxa"/>
          </w:tcPr>
          <w:p w14:paraId="3DFEFA63" w14:textId="77777777" w:rsidR="0045022F" w:rsidRDefault="0045022F" w:rsidP="00C454AF"/>
        </w:tc>
      </w:tr>
      <w:tr w:rsidR="0045022F" w14:paraId="6CC8E842" w14:textId="77777777" w:rsidTr="00C454AF">
        <w:tc>
          <w:tcPr>
            <w:tcW w:w="1379" w:type="dxa"/>
          </w:tcPr>
          <w:p w14:paraId="00D91A72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61" w:type="dxa"/>
          </w:tcPr>
          <w:p w14:paraId="23D830B4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informointikäytännöt määritelty ja noudatetaanko niitä?</w:t>
            </w:r>
          </w:p>
        </w:tc>
        <w:tc>
          <w:tcPr>
            <w:tcW w:w="1388" w:type="dxa"/>
          </w:tcPr>
          <w:p w14:paraId="37D12017" w14:textId="77777777" w:rsidR="0045022F" w:rsidRDefault="0045022F" w:rsidP="00C454AF"/>
        </w:tc>
      </w:tr>
      <w:tr w:rsidR="0045022F" w14:paraId="0312C2C1" w14:textId="77777777" w:rsidTr="00C454AF">
        <w:tc>
          <w:tcPr>
            <w:tcW w:w="1379" w:type="dxa"/>
          </w:tcPr>
          <w:p w14:paraId="728322A9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2BD5A2CF" w14:textId="77777777" w:rsidR="0045022F" w:rsidRDefault="0045022F" w:rsidP="009A472F">
            <w:pPr>
              <w:pStyle w:val="Luettelokappale"/>
              <w:numPr>
                <w:ilvl w:val="0"/>
                <w:numId w:val="15"/>
              </w:numPr>
            </w:pPr>
            <w:r>
              <w:t>Otetaan huomioon informoinnin kohderyhmä sekä käsittelyn laajuus ja luonne valittaessa informointikäytäntöä.</w:t>
            </w:r>
          </w:p>
          <w:p w14:paraId="3DD3AAF4" w14:textId="77777777" w:rsidR="0045022F" w:rsidRDefault="0045022F" w:rsidP="009A472F">
            <w:pPr>
              <w:pStyle w:val="Luettelokappale"/>
              <w:numPr>
                <w:ilvl w:val="0"/>
                <w:numId w:val="15"/>
              </w:numPr>
            </w:pPr>
            <w:r>
              <w:t>Pystyttävä osoittamaan, että rekisteröity on saanut informaation</w:t>
            </w:r>
          </w:p>
          <w:p w14:paraId="7C521E9D" w14:textId="77777777" w:rsidR="0045022F" w:rsidRDefault="0045022F" w:rsidP="009A472F">
            <w:pPr>
              <w:pStyle w:val="Luettelokappale"/>
              <w:numPr>
                <w:ilvl w:val="0"/>
                <w:numId w:val="15"/>
              </w:numPr>
            </w:pPr>
            <w:r>
              <w:t>Onko informaatio ymmärrettävää ja saavutettavaa?</w:t>
            </w:r>
          </w:p>
        </w:tc>
        <w:tc>
          <w:tcPr>
            <w:tcW w:w="1388" w:type="dxa"/>
          </w:tcPr>
          <w:p w14:paraId="756D7447" w14:textId="77777777" w:rsidR="0045022F" w:rsidRDefault="0045022F" w:rsidP="00C454AF"/>
        </w:tc>
      </w:tr>
      <w:tr w:rsidR="0045022F" w14:paraId="4F44E58B" w14:textId="77777777" w:rsidTr="00C454AF">
        <w:tc>
          <w:tcPr>
            <w:tcW w:w="1379" w:type="dxa"/>
          </w:tcPr>
          <w:p w14:paraId="01C61C71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283DC29E" w14:textId="77777777" w:rsidR="0045022F" w:rsidRDefault="0045022F" w:rsidP="00C454AF"/>
        </w:tc>
        <w:tc>
          <w:tcPr>
            <w:tcW w:w="1388" w:type="dxa"/>
          </w:tcPr>
          <w:p w14:paraId="645FEE46" w14:textId="77777777" w:rsidR="0045022F" w:rsidRDefault="0045022F" w:rsidP="00C454AF"/>
        </w:tc>
      </w:tr>
      <w:tr w:rsidR="0045022F" w14:paraId="721F5791" w14:textId="77777777" w:rsidTr="00C454AF">
        <w:tc>
          <w:tcPr>
            <w:tcW w:w="1379" w:type="dxa"/>
          </w:tcPr>
          <w:p w14:paraId="2126F7D7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6EFEAD9F" w14:textId="77777777" w:rsidR="0045022F" w:rsidRDefault="0045022F" w:rsidP="009A472F">
            <w:pPr>
              <w:pStyle w:val="Luettelokappale"/>
              <w:numPr>
                <w:ilvl w:val="0"/>
                <w:numId w:val="30"/>
              </w:numPr>
            </w:pPr>
            <w:proofErr w:type="spellStart"/>
            <w:r>
              <w:t>TsA</w:t>
            </w:r>
            <w:proofErr w:type="spellEnd"/>
            <w:r>
              <w:t xml:space="preserve"> 12 – 14 art.</w:t>
            </w:r>
          </w:p>
          <w:p w14:paraId="3B57A7A5" w14:textId="77777777" w:rsidR="0045022F" w:rsidRDefault="0045022F" w:rsidP="009A472F">
            <w:pPr>
              <w:pStyle w:val="Luettelokappale"/>
              <w:numPr>
                <w:ilvl w:val="0"/>
                <w:numId w:val="30"/>
              </w:numPr>
            </w:pPr>
            <w:r>
              <w:t xml:space="preserve">Digipalvelulaki </w:t>
            </w:r>
          </w:p>
        </w:tc>
        <w:tc>
          <w:tcPr>
            <w:tcW w:w="1388" w:type="dxa"/>
          </w:tcPr>
          <w:p w14:paraId="2CC73A96" w14:textId="77777777" w:rsidR="0045022F" w:rsidRDefault="0045022F" w:rsidP="00C454AF"/>
        </w:tc>
      </w:tr>
      <w:tr w:rsidR="0045022F" w14:paraId="2FC3BB4B" w14:textId="77777777" w:rsidTr="00C454AF">
        <w:tc>
          <w:tcPr>
            <w:tcW w:w="1379" w:type="dxa"/>
          </w:tcPr>
          <w:p w14:paraId="376F5607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45442A3A" w14:textId="77777777" w:rsidR="0045022F" w:rsidRDefault="0045022F" w:rsidP="00C454AF"/>
        </w:tc>
        <w:tc>
          <w:tcPr>
            <w:tcW w:w="1388" w:type="dxa"/>
          </w:tcPr>
          <w:p w14:paraId="6314CB2F" w14:textId="77777777" w:rsidR="0045022F" w:rsidRDefault="0045022F" w:rsidP="00C454AF"/>
        </w:tc>
      </w:tr>
      <w:tr w:rsidR="0045022F" w14:paraId="4C46D8DB" w14:textId="77777777" w:rsidTr="00C454AF">
        <w:tc>
          <w:tcPr>
            <w:tcW w:w="1379" w:type="dxa"/>
          </w:tcPr>
          <w:p w14:paraId="02F4F156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61" w:type="dxa"/>
          </w:tcPr>
          <w:p w14:paraId="09DB0F7E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olemassa prosessi vaikutustenarvioinnin tarpeen tunnistamiseksi?</w:t>
            </w:r>
          </w:p>
        </w:tc>
        <w:tc>
          <w:tcPr>
            <w:tcW w:w="1388" w:type="dxa"/>
          </w:tcPr>
          <w:p w14:paraId="33EDFE70" w14:textId="77777777" w:rsidR="0045022F" w:rsidRDefault="0045022F" w:rsidP="00C454AF"/>
        </w:tc>
      </w:tr>
      <w:tr w:rsidR="0045022F" w14:paraId="3B2AE8FF" w14:textId="77777777" w:rsidTr="00C454AF">
        <w:tc>
          <w:tcPr>
            <w:tcW w:w="1379" w:type="dxa"/>
          </w:tcPr>
          <w:p w14:paraId="54FA33C5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1DA0E56F" w14:textId="77777777" w:rsidR="0045022F" w:rsidRPr="00147BCD" w:rsidRDefault="0045022F" w:rsidP="009A472F">
            <w:pPr>
              <w:pStyle w:val="Luettelokappale"/>
              <w:numPr>
                <w:ilvl w:val="0"/>
                <w:numId w:val="16"/>
              </w:numPr>
            </w:pPr>
            <w:r w:rsidRPr="00147BCD">
              <w:t>Onko tunnistettu, milloin tullee suorittaa vaikutustenarviointi tai ennakkokuuleminen?</w:t>
            </w:r>
          </w:p>
          <w:p w14:paraId="408E9722" w14:textId="77777777" w:rsidR="0045022F" w:rsidRPr="00147BCD" w:rsidRDefault="0045022F" w:rsidP="009A472F">
            <w:pPr>
              <w:pStyle w:val="Luettelokappale"/>
              <w:numPr>
                <w:ilvl w:val="0"/>
                <w:numId w:val="16"/>
              </w:numPr>
            </w:pPr>
            <w:r w:rsidRPr="00147BCD">
              <w:t>Onko vakioitu prosessi kriteerien tunnistamiseksi olemassa?</w:t>
            </w:r>
          </w:p>
        </w:tc>
        <w:tc>
          <w:tcPr>
            <w:tcW w:w="1388" w:type="dxa"/>
          </w:tcPr>
          <w:p w14:paraId="3948DBF4" w14:textId="77777777" w:rsidR="0045022F" w:rsidRDefault="0045022F" w:rsidP="00C454AF"/>
        </w:tc>
      </w:tr>
      <w:tr w:rsidR="0045022F" w14:paraId="7B7443CE" w14:textId="77777777" w:rsidTr="00C454AF">
        <w:tc>
          <w:tcPr>
            <w:tcW w:w="1379" w:type="dxa"/>
          </w:tcPr>
          <w:p w14:paraId="783951CE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4A043D80" w14:textId="77777777" w:rsidR="0045022F" w:rsidRDefault="0045022F" w:rsidP="009A472F">
            <w:pPr>
              <w:pStyle w:val="Luettelokappale"/>
              <w:numPr>
                <w:ilvl w:val="0"/>
                <w:numId w:val="17"/>
              </w:numPr>
            </w:pPr>
            <w:r>
              <w:t>kuvaus prosessista</w:t>
            </w:r>
          </w:p>
        </w:tc>
        <w:tc>
          <w:tcPr>
            <w:tcW w:w="1388" w:type="dxa"/>
          </w:tcPr>
          <w:p w14:paraId="1FB84679" w14:textId="77777777" w:rsidR="0045022F" w:rsidRDefault="0045022F" w:rsidP="00C454AF"/>
        </w:tc>
      </w:tr>
      <w:tr w:rsidR="0045022F" w14:paraId="4E2BA40E" w14:textId="77777777" w:rsidTr="00C454AF">
        <w:tc>
          <w:tcPr>
            <w:tcW w:w="1379" w:type="dxa"/>
          </w:tcPr>
          <w:p w14:paraId="365A2A5A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3C17838E" w14:textId="77777777" w:rsidR="0045022F" w:rsidRDefault="0045022F" w:rsidP="009A472F">
            <w:pPr>
              <w:pStyle w:val="Luettelokappale"/>
              <w:numPr>
                <w:ilvl w:val="0"/>
                <w:numId w:val="17"/>
              </w:numPr>
            </w:pPr>
            <w:proofErr w:type="spellStart"/>
            <w:r>
              <w:t>TsA</w:t>
            </w:r>
            <w:proofErr w:type="spellEnd"/>
            <w:r>
              <w:t xml:space="preserve"> 35 (1) art.</w:t>
            </w:r>
          </w:p>
        </w:tc>
        <w:tc>
          <w:tcPr>
            <w:tcW w:w="1388" w:type="dxa"/>
          </w:tcPr>
          <w:p w14:paraId="6D1EB5A6" w14:textId="77777777" w:rsidR="0045022F" w:rsidRDefault="0045022F" w:rsidP="00C454AF"/>
        </w:tc>
      </w:tr>
      <w:tr w:rsidR="0045022F" w14:paraId="05D76295" w14:textId="77777777" w:rsidTr="00C454AF">
        <w:tc>
          <w:tcPr>
            <w:tcW w:w="1379" w:type="dxa"/>
          </w:tcPr>
          <w:p w14:paraId="7B41859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1BAE461A" w14:textId="77777777" w:rsidR="0045022F" w:rsidRDefault="0045022F" w:rsidP="00C454AF"/>
        </w:tc>
        <w:tc>
          <w:tcPr>
            <w:tcW w:w="1388" w:type="dxa"/>
          </w:tcPr>
          <w:p w14:paraId="07C403ED" w14:textId="77777777" w:rsidR="0045022F" w:rsidRDefault="0045022F" w:rsidP="00C454AF"/>
        </w:tc>
      </w:tr>
      <w:tr w:rsidR="0045022F" w14:paraId="5359393B" w14:textId="77777777" w:rsidTr="00C454AF">
        <w:tc>
          <w:tcPr>
            <w:tcW w:w="1379" w:type="dxa"/>
          </w:tcPr>
          <w:p w14:paraId="32EDAC8C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61" w:type="dxa"/>
          </w:tcPr>
          <w:p w14:paraId="63013619" w14:textId="77777777" w:rsidR="0045022F" w:rsidRPr="00147BCD" w:rsidRDefault="0045022F" w:rsidP="00C454AF">
            <w:pPr>
              <w:rPr>
                <w:b/>
              </w:rPr>
            </w:pPr>
            <w:r w:rsidRPr="00147BCD">
              <w:rPr>
                <w:b/>
              </w:rPr>
              <w:t>Onko olemassa henkilötietojen tietoturvaloukkausten hallintaprosessi?</w:t>
            </w:r>
          </w:p>
        </w:tc>
        <w:tc>
          <w:tcPr>
            <w:tcW w:w="1388" w:type="dxa"/>
          </w:tcPr>
          <w:p w14:paraId="4085429C" w14:textId="77777777" w:rsidR="0045022F" w:rsidRDefault="0045022F" w:rsidP="00C454AF"/>
        </w:tc>
      </w:tr>
      <w:tr w:rsidR="0045022F" w14:paraId="2F5F0E53" w14:textId="77777777" w:rsidTr="00C454AF">
        <w:tc>
          <w:tcPr>
            <w:tcW w:w="1379" w:type="dxa"/>
          </w:tcPr>
          <w:p w14:paraId="20F56F1E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02B48DD8" w14:textId="77777777" w:rsidR="0045022F" w:rsidRDefault="0045022F" w:rsidP="009A472F">
            <w:pPr>
              <w:pStyle w:val="Luettelokappale"/>
              <w:numPr>
                <w:ilvl w:val="0"/>
                <w:numId w:val="17"/>
              </w:numPr>
            </w:pPr>
            <w:r>
              <w:t>Onko olemassa vakioitu prosessi loukkausten käsittelemiseksi ja dokumentoimiseksi?</w:t>
            </w:r>
          </w:p>
          <w:p w14:paraId="63B256EE" w14:textId="77777777" w:rsidR="0045022F" w:rsidRDefault="0045022F" w:rsidP="009A472F">
            <w:pPr>
              <w:pStyle w:val="Luettelokappale"/>
              <w:numPr>
                <w:ilvl w:val="1"/>
                <w:numId w:val="17"/>
              </w:numPr>
            </w:pPr>
            <w:r>
              <w:t>ilmoituskanavan määrittäminen ja vastuuhenkilöt ilmoitusten käsittelyyn</w:t>
            </w:r>
          </w:p>
          <w:p w14:paraId="4BBDE2E5" w14:textId="77777777" w:rsidR="0045022F" w:rsidRDefault="0045022F" w:rsidP="009A472F">
            <w:pPr>
              <w:pStyle w:val="Luettelokappale"/>
              <w:numPr>
                <w:ilvl w:val="1"/>
                <w:numId w:val="17"/>
              </w:numPr>
            </w:pPr>
            <w:r>
              <w:t>viranomaisilmoitusten tekeminen, päätöksentekovastuu ilmoituksista</w:t>
            </w:r>
          </w:p>
          <w:p w14:paraId="4EB65464" w14:textId="77777777" w:rsidR="0045022F" w:rsidRDefault="0045022F" w:rsidP="009A472F">
            <w:pPr>
              <w:pStyle w:val="Luettelokappale"/>
              <w:numPr>
                <w:ilvl w:val="1"/>
                <w:numId w:val="17"/>
              </w:numPr>
            </w:pPr>
            <w:r>
              <w:t>rekisteröidyille ilmoittaminen</w:t>
            </w:r>
          </w:p>
          <w:p w14:paraId="43D05B11" w14:textId="77777777" w:rsidR="0045022F" w:rsidRDefault="0045022F" w:rsidP="009A472F">
            <w:pPr>
              <w:pStyle w:val="Luettelokappale"/>
              <w:numPr>
                <w:ilvl w:val="0"/>
                <w:numId w:val="17"/>
              </w:numPr>
            </w:pPr>
            <w:r>
              <w:t>Miten varmistetaan henkilöstön kyvykkyys tunnistaa tietoturvaloukkauksia?</w:t>
            </w:r>
          </w:p>
        </w:tc>
        <w:tc>
          <w:tcPr>
            <w:tcW w:w="1388" w:type="dxa"/>
          </w:tcPr>
          <w:p w14:paraId="2B4273BE" w14:textId="77777777" w:rsidR="0045022F" w:rsidRDefault="0045022F" w:rsidP="00C454AF"/>
        </w:tc>
      </w:tr>
      <w:tr w:rsidR="0045022F" w14:paraId="75C1A82A" w14:textId="77777777" w:rsidTr="00C454AF">
        <w:tc>
          <w:tcPr>
            <w:tcW w:w="1379" w:type="dxa"/>
          </w:tcPr>
          <w:p w14:paraId="6CB558DF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041F513C" w14:textId="77777777" w:rsidR="0045022F" w:rsidRDefault="0045022F" w:rsidP="009A472F">
            <w:pPr>
              <w:pStyle w:val="Luettelokappale"/>
              <w:numPr>
                <w:ilvl w:val="0"/>
                <w:numId w:val="18"/>
              </w:numPr>
            </w:pPr>
            <w:r>
              <w:t>kuvaus prosessista</w:t>
            </w:r>
          </w:p>
        </w:tc>
        <w:tc>
          <w:tcPr>
            <w:tcW w:w="1388" w:type="dxa"/>
          </w:tcPr>
          <w:p w14:paraId="407C25C4" w14:textId="77777777" w:rsidR="0045022F" w:rsidRDefault="0045022F" w:rsidP="00C454AF"/>
        </w:tc>
      </w:tr>
      <w:tr w:rsidR="0045022F" w14:paraId="464BF058" w14:textId="77777777" w:rsidTr="00C454AF">
        <w:tc>
          <w:tcPr>
            <w:tcW w:w="1379" w:type="dxa"/>
          </w:tcPr>
          <w:p w14:paraId="215D5CE7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5C1D752" w14:textId="77777777" w:rsidR="0045022F" w:rsidRDefault="0045022F" w:rsidP="009A472F">
            <w:pPr>
              <w:pStyle w:val="Luettelokappale"/>
              <w:numPr>
                <w:ilvl w:val="0"/>
                <w:numId w:val="18"/>
              </w:numPr>
            </w:pPr>
            <w:proofErr w:type="spellStart"/>
            <w:r>
              <w:t>TsA</w:t>
            </w:r>
            <w:proofErr w:type="spellEnd"/>
            <w:r>
              <w:t xml:space="preserve"> 33 ja 34 art.</w:t>
            </w:r>
          </w:p>
        </w:tc>
        <w:tc>
          <w:tcPr>
            <w:tcW w:w="1388" w:type="dxa"/>
          </w:tcPr>
          <w:p w14:paraId="486E309E" w14:textId="77777777" w:rsidR="0045022F" w:rsidRDefault="0045022F" w:rsidP="00C454AF"/>
        </w:tc>
      </w:tr>
      <w:tr w:rsidR="0045022F" w14:paraId="71254C8C" w14:textId="77777777" w:rsidTr="00C454AF">
        <w:tc>
          <w:tcPr>
            <w:tcW w:w="1379" w:type="dxa"/>
          </w:tcPr>
          <w:p w14:paraId="6A503CBA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2336A6D4" w14:textId="77777777" w:rsidR="0045022F" w:rsidRDefault="0045022F" w:rsidP="00C454AF"/>
        </w:tc>
        <w:tc>
          <w:tcPr>
            <w:tcW w:w="1388" w:type="dxa"/>
          </w:tcPr>
          <w:p w14:paraId="02AAE524" w14:textId="77777777" w:rsidR="0045022F" w:rsidRDefault="0045022F" w:rsidP="00C454AF"/>
        </w:tc>
      </w:tr>
      <w:tr w:rsidR="0045022F" w14:paraId="7EF68AB5" w14:textId="77777777" w:rsidTr="00C454AF">
        <w:tc>
          <w:tcPr>
            <w:tcW w:w="1379" w:type="dxa"/>
          </w:tcPr>
          <w:p w14:paraId="3EF69916" w14:textId="77777777" w:rsidR="0045022F" w:rsidRPr="002D49A9" w:rsidRDefault="0045022F" w:rsidP="00C454A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61" w:type="dxa"/>
          </w:tcPr>
          <w:p w14:paraId="155BC613" w14:textId="77777777" w:rsidR="0045022F" w:rsidRPr="003905A5" w:rsidRDefault="0045022F" w:rsidP="00C454AF">
            <w:pPr>
              <w:rPr>
                <w:b/>
              </w:rPr>
            </w:pPr>
            <w:r w:rsidRPr="003905A5">
              <w:rPr>
                <w:b/>
              </w:rPr>
              <w:t>Jos henkilötietoja siirretään kolmansiin maihin, onko siirron edellytykset selvitetty?</w:t>
            </w:r>
          </w:p>
        </w:tc>
        <w:tc>
          <w:tcPr>
            <w:tcW w:w="1388" w:type="dxa"/>
          </w:tcPr>
          <w:p w14:paraId="7CCA7BA6" w14:textId="77777777" w:rsidR="0045022F" w:rsidRDefault="0045022F" w:rsidP="00C454AF"/>
        </w:tc>
      </w:tr>
      <w:tr w:rsidR="0045022F" w14:paraId="5B4942F1" w14:textId="77777777" w:rsidTr="00C454AF">
        <w:tc>
          <w:tcPr>
            <w:tcW w:w="1379" w:type="dxa"/>
          </w:tcPr>
          <w:p w14:paraId="53344840" w14:textId="77777777" w:rsidR="0045022F" w:rsidRDefault="0045022F" w:rsidP="00C454AF">
            <w:r>
              <w:lastRenderedPageBreak/>
              <w:t>Tarkempi kuvaus</w:t>
            </w:r>
          </w:p>
        </w:tc>
        <w:tc>
          <w:tcPr>
            <w:tcW w:w="6861" w:type="dxa"/>
          </w:tcPr>
          <w:p w14:paraId="17C49AE4" w14:textId="77777777" w:rsidR="0045022F" w:rsidRDefault="0045022F" w:rsidP="009A472F">
            <w:pPr>
              <w:pStyle w:val="Luettelokappale"/>
              <w:numPr>
                <w:ilvl w:val="0"/>
                <w:numId w:val="19"/>
              </w:numPr>
            </w:pPr>
            <w:r>
              <w:t>Onko ymmärretty, mitä tarkoitetaan siirrolla kolmansiin maihin (esim. pääsy tietoihin kolmannesta maasta)?</w:t>
            </w:r>
          </w:p>
          <w:p w14:paraId="6C76D5EC" w14:textId="77777777" w:rsidR="0045022F" w:rsidRDefault="0045022F" w:rsidP="009A472F">
            <w:pPr>
              <w:pStyle w:val="Luettelokappale"/>
              <w:numPr>
                <w:ilvl w:val="0"/>
                <w:numId w:val="19"/>
              </w:numPr>
            </w:pPr>
            <w:r>
              <w:t>Onko tunnistettu ne tilanteet, joissa tapahtuu siirtoja kolmansiin maihin?</w:t>
            </w:r>
          </w:p>
          <w:p w14:paraId="25F9A84F" w14:textId="77777777" w:rsidR="0045022F" w:rsidRDefault="0045022F" w:rsidP="009A472F">
            <w:pPr>
              <w:pStyle w:val="Luettelokappale"/>
              <w:numPr>
                <w:ilvl w:val="0"/>
                <w:numId w:val="19"/>
              </w:numPr>
            </w:pPr>
            <w:r>
              <w:t>Onko vaatimusmäärittelyssä huomioitu ne tilanteet, joissa siirrot kolmansiin maihin eivät ole mahdollisia?</w:t>
            </w:r>
          </w:p>
          <w:p w14:paraId="75BAB5FD" w14:textId="77777777" w:rsidR="0045022F" w:rsidRDefault="0045022F" w:rsidP="009A472F">
            <w:pPr>
              <w:pStyle w:val="Luettelokappale"/>
              <w:numPr>
                <w:ilvl w:val="0"/>
                <w:numId w:val="19"/>
              </w:numPr>
            </w:pPr>
            <w:r>
              <w:t>Onko huomioitu siirrot kolmansiin maihin koko alihankintaketjussa?</w:t>
            </w:r>
          </w:p>
        </w:tc>
        <w:tc>
          <w:tcPr>
            <w:tcW w:w="1388" w:type="dxa"/>
          </w:tcPr>
          <w:p w14:paraId="16E49C34" w14:textId="77777777" w:rsidR="0045022F" w:rsidRDefault="0045022F" w:rsidP="00C454AF"/>
        </w:tc>
      </w:tr>
      <w:tr w:rsidR="0045022F" w14:paraId="5FEFA878" w14:textId="77777777" w:rsidTr="00C454AF">
        <w:tc>
          <w:tcPr>
            <w:tcW w:w="1379" w:type="dxa"/>
          </w:tcPr>
          <w:p w14:paraId="2499FF67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42E7E2D1" w14:textId="77777777" w:rsidR="0045022F" w:rsidRDefault="0045022F" w:rsidP="009A472F">
            <w:pPr>
              <w:pStyle w:val="Luettelokappale"/>
              <w:numPr>
                <w:ilvl w:val="0"/>
                <w:numId w:val="20"/>
              </w:numPr>
            </w:pPr>
            <w:r>
              <w:t>s</w:t>
            </w:r>
            <w:r w:rsidRPr="000521E2">
              <w:t>opimu</w:t>
            </w:r>
            <w:r>
              <w:t>st</w:t>
            </w:r>
            <w:r w:rsidRPr="000521E2">
              <w:t>en kolmansiin maihin siirtoja koskevat ehdot</w:t>
            </w:r>
          </w:p>
        </w:tc>
        <w:tc>
          <w:tcPr>
            <w:tcW w:w="1388" w:type="dxa"/>
          </w:tcPr>
          <w:p w14:paraId="54F541F1" w14:textId="77777777" w:rsidR="0045022F" w:rsidRDefault="0045022F" w:rsidP="00C454AF"/>
        </w:tc>
      </w:tr>
      <w:tr w:rsidR="0045022F" w14:paraId="6682273A" w14:textId="77777777" w:rsidTr="00C454AF">
        <w:tc>
          <w:tcPr>
            <w:tcW w:w="1379" w:type="dxa"/>
          </w:tcPr>
          <w:p w14:paraId="081EEF58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5D0BE17" w14:textId="77777777" w:rsidR="0045022F" w:rsidRDefault="0045022F" w:rsidP="009A472F">
            <w:pPr>
              <w:pStyle w:val="Luettelokappale"/>
              <w:numPr>
                <w:ilvl w:val="0"/>
                <w:numId w:val="20"/>
              </w:numPr>
            </w:pPr>
            <w:proofErr w:type="spellStart"/>
            <w:r>
              <w:t>TsA</w:t>
            </w:r>
            <w:proofErr w:type="spellEnd"/>
            <w:r>
              <w:t xml:space="preserve"> 5 luku</w:t>
            </w:r>
          </w:p>
        </w:tc>
        <w:tc>
          <w:tcPr>
            <w:tcW w:w="1388" w:type="dxa"/>
          </w:tcPr>
          <w:p w14:paraId="541937E5" w14:textId="77777777" w:rsidR="0045022F" w:rsidRDefault="0045022F" w:rsidP="00C454AF"/>
        </w:tc>
      </w:tr>
      <w:tr w:rsidR="0045022F" w14:paraId="1CF00923" w14:textId="77777777" w:rsidTr="00C454AF">
        <w:tc>
          <w:tcPr>
            <w:tcW w:w="1379" w:type="dxa"/>
          </w:tcPr>
          <w:p w14:paraId="2A27D083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5476EF68" w14:textId="77777777" w:rsidR="0045022F" w:rsidRDefault="0045022F" w:rsidP="00C454AF"/>
        </w:tc>
        <w:tc>
          <w:tcPr>
            <w:tcW w:w="1388" w:type="dxa"/>
          </w:tcPr>
          <w:p w14:paraId="71CB3CFF" w14:textId="77777777" w:rsidR="0045022F" w:rsidRDefault="0045022F" w:rsidP="00C454AF"/>
        </w:tc>
      </w:tr>
      <w:tr w:rsidR="0045022F" w14:paraId="6FDE1C6C" w14:textId="77777777" w:rsidTr="00C454AF">
        <w:tc>
          <w:tcPr>
            <w:tcW w:w="1379" w:type="dxa"/>
          </w:tcPr>
          <w:p w14:paraId="3F9B38FD" w14:textId="77777777" w:rsidR="0045022F" w:rsidRPr="00545ABA" w:rsidRDefault="0045022F" w:rsidP="00C454A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61" w:type="dxa"/>
          </w:tcPr>
          <w:p w14:paraId="40E6215E" w14:textId="77777777" w:rsidR="0045022F" w:rsidRPr="000521E2" w:rsidRDefault="0045022F" w:rsidP="00C454AF">
            <w:pPr>
              <w:rPr>
                <w:b/>
              </w:rPr>
            </w:pPr>
            <w:r w:rsidRPr="000521E2">
              <w:rPr>
                <w:b/>
              </w:rPr>
              <w:t>Onko olemassa tarvittavat sisäiset ja ulkoiset ohjeet koskien tietosuojaa ja tietoturvallisuutta?</w:t>
            </w:r>
          </w:p>
        </w:tc>
        <w:tc>
          <w:tcPr>
            <w:tcW w:w="1388" w:type="dxa"/>
          </w:tcPr>
          <w:p w14:paraId="579AFCB9" w14:textId="77777777" w:rsidR="0045022F" w:rsidRDefault="0045022F" w:rsidP="00C454AF"/>
        </w:tc>
      </w:tr>
      <w:tr w:rsidR="0045022F" w14:paraId="6F55DBA1" w14:textId="77777777" w:rsidTr="00C454AF">
        <w:tc>
          <w:tcPr>
            <w:tcW w:w="1379" w:type="dxa"/>
          </w:tcPr>
          <w:p w14:paraId="36F5458F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7A7A4F32" w14:textId="77777777" w:rsidR="0045022F" w:rsidRDefault="0045022F" w:rsidP="009A472F">
            <w:pPr>
              <w:pStyle w:val="Luettelokappale"/>
              <w:numPr>
                <w:ilvl w:val="0"/>
                <w:numId w:val="20"/>
              </w:numPr>
            </w:pPr>
            <w:r>
              <w:t>toimitilojen tietoturvallisuutta koskevat ohjeet (esimerkiksi henkilöstön ja vieraiden liikkuminen toimitiloissa)</w:t>
            </w:r>
          </w:p>
          <w:p w14:paraId="413D1F9C" w14:textId="77777777" w:rsidR="0045022F" w:rsidRDefault="0045022F" w:rsidP="009A472F">
            <w:pPr>
              <w:pStyle w:val="Luettelokappale"/>
              <w:numPr>
                <w:ilvl w:val="0"/>
                <w:numId w:val="20"/>
              </w:numPr>
            </w:pPr>
            <w:r>
              <w:t>tietoaineistojen käsittelyohjeet sisältäen esimerkiksi ohjeet henkilötietojen ja salassa pidettävien tietojen käsittelystä eri palveluissa</w:t>
            </w:r>
          </w:p>
          <w:p w14:paraId="60F2739E" w14:textId="77777777" w:rsidR="0045022F" w:rsidRDefault="0045022F" w:rsidP="009A472F">
            <w:pPr>
              <w:pStyle w:val="Luettelokappale"/>
              <w:numPr>
                <w:ilvl w:val="0"/>
                <w:numId w:val="20"/>
              </w:numPr>
            </w:pPr>
            <w:r>
              <w:t>Onko tarvittava ohjeistus olemassa? Esimerkiksi:</w:t>
            </w:r>
          </w:p>
          <w:p w14:paraId="504A6D55" w14:textId="77777777" w:rsidR="0045022F" w:rsidRDefault="0045022F" w:rsidP="009A472F">
            <w:pPr>
              <w:pStyle w:val="Luettelokappale"/>
              <w:numPr>
                <w:ilvl w:val="1"/>
                <w:numId w:val="20"/>
              </w:numPr>
            </w:pPr>
            <w:r>
              <w:t>rekisteröityjen oikeuksien toteuttaminen</w:t>
            </w:r>
          </w:p>
          <w:p w14:paraId="52513629" w14:textId="77777777" w:rsidR="0045022F" w:rsidRDefault="0045022F" w:rsidP="009A472F">
            <w:pPr>
              <w:pStyle w:val="Luettelokappale"/>
              <w:numPr>
                <w:ilvl w:val="1"/>
                <w:numId w:val="20"/>
              </w:numPr>
            </w:pPr>
            <w:r>
              <w:t>tietosuojaperiaatteet</w:t>
            </w:r>
          </w:p>
          <w:p w14:paraId="1097AC66" w14:textId="77777777" w:rsidR="0045022F" w:rsidRDefault="0045022F" w:rsidP="009A472F">
            <w:pPr>
              <w:pStyle w:val="Luettelokappale"/>
              <w:numPr>
                <w:ilvl w:val="0"/>
                <w:numId w:val="20"/>
              </w:numPr>
            </w:pPr>
            <w:r>
              <w:t>Onko ohjeistus ja prosessit jalkautettu ja miten se pystytään osoittamaan?</w:t>
            </w:r>
          </w:p>
        </w:tc>
        <w:tc>
          <w:tcPr>
            <w:tcW w:w="1388" w:type="dxa"/>
          </w:tcPr>
          <w:p w14:paraId="25BD6EF1" w14:textId="77777777" w:rsidR="0045022F" w:rsidRDefault="0045022F" w:rsidP="00C454AF"/>
        </w:tc>
      </w:tr>
      <w:tr w:rsidR="0045022F" w14:paraId="44D68A09" w14:textId="77777777" w:rsidTr="00C454AF">
        <w:tc>
          <w:tcPr>
            <w:tcW w:w="1379" w:type="dxa"/>
          </w:tcPr>
          <w:p w14:paraId="4BD7A5A6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2AFABC61" w14:textId="77777777" w:rsidR="0045022F" w:rsidRDefault="0045022F" w:rsidP="009A472F">
            <w:pPr>
              <w:pStyle w:val="Luettelokappale"/>
              <w:numPr>
                <w:ilvl w:val="0"/>
                <w:numId w:val="21"/>
              </w:numPr>
            </w:pPr>
            <w:r>
              <w:t>hyväksytyt, kirjalliset ohjeet</w:t>
            </w:r>
          </w:p>
          <w:p w14:paraId="70199E5E" w14:textId="77777777" w:rsidR="0045022F" w:rsidRDefault="0045022F" w:rsidP="009A472F">
            <w:pPr>
              <w:pStyle w:val="Luettelokappale"/>
              <w:numPr>
                <w:ilvl w:val="0"/>
                <w:numId w:val="21"/>
              </w:numPr>
            </w:pPr>
            <w:r>
              <w:t>prosessikuvaukset</w:t>
            </w:r>
          </w:p>
        </w:tc>
        <w:tc>
          <w:tcPr>
            <w:tcW w:w="1388" w:type="dxa"/>
          </w:tcPr>
          <w:p w14:paraId="21DD60C8" w14:textId="77777777" w:rsidR="0045022F" w:rsidRDefault="0045022F" w:rsidP="00C454AF"/>
        </w:tc>
      </w:tr>
      <w:tr w:rsidR="0045022F" w14:paraId="0B1AA0DE" w14:textId="77777777" w:rsidTr="00C454AF">
        <w:tc>
          <w:tcPr>
            <w:tcW w:w="1379" w:type="dxa"/>
          </w:tcPr>
          <w:p w14:paraId="757A49A4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6F6818A1" w14:textId="77777777" w:rsidR="0045022F" w:rsidRDefault="0045022F" w:rsidP="009A472F">
            <w:pPr>
              <w:pStyle w:val="Luettelokappale"/>
              <w:numPr>
                <w:ilvl w:val="0"/>
                <w:numId w:val="22"/>
              </w:numPr>
            </w:pPr>
            <w:proofErr w:type="spellStart"/>
            <w:r>
              <w:t>TsA</w:t>
            </w:r>
            <w:proofErr w:type="spellEnd"/>
            <w:r>
              <w:t xml:space="preserve"> 32 art.</w:t>
            </w:r>
          </w:p>
          <w:p w14:paraId="0785C2AA" w14:textId="77777777" w:rsidR="0045022F" w:rsidRDefault="0045022F" w:rsidP="009A472F">
            <w:pPr>
              <w:pStyle w:val="Luettelokappale"/>
              <w:numPr>
                <w:ilvl w:val="0"/>
                <w:numId w:val="22"/>
              </w:numPr>
            </w:pPr>
            <w:proofErr w:type="spellStart"/>
            <w:r>
              <w:t>TihL</w:t>
            </w:r>
            <w:proofErr w:type="spellEnd"/>
            <w:r>
              <w:t xml:space="preserve"> 4.2 § 2 k</w:t>
            </w:r>
          </w:p>
        </w:tc>
        <w:tc>
          <w:tcPr>
            <w:tcW w:w="1388" w:type="dxa"/>
          </w:tcPr>
          <w:p w14:paraId="3189B612" w14:textId="77777777" w:rsidR="0045022F" w:rsidRDefault="0045022F" w:rsidP="00C454AF"/>
        </w:tc>
      </w:tr>
      <w:tr w:rsidR="0045022F" w14:paraId="367B9707" w14:textId="77777777" w:rsidTr="00C454AF">
        <w:tc>
          <w:tcPr>
            <w:tcW w:w="1379" w:type="dxa"/>
          </w:tcPr>
          <w:p w14:paraId="179A0D56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0BFE67EC" w14:textId="77777777" w:rsidR="0045022F" w:rsidRDefault="0045022F" w:rsidP="00C454AF"/>
        </w:tc>
        <w:tc>
          <w:tcPr>
            <w:tcW w:w="1388" w:type="dxa"/>
          </w:tcPr>
          <w:p w14:paraId="39E58DBE" w14:textId="77777777" w:rsidR="0045022F" w:rsidRDefault="0045022F" w:rsidP="00C454AF"/>
        </w:tc>
      </w:tr>
      <w:tr w:rsidR="0045022F" w14:paraId="4E34C31A" w14:textId="77777777" w:rsidTr="00C454AF">
        <w:tc>
          <w:tcPr>
            <w:tcW w:w="1379" w:type="dxa"/>
          </w:tcPr>
          <w:p w14:paraId="3E5DBBB0" w14:textId="77777777" w:rsidR="0045022F" w:rsidRPr="00CD3F74" w:rsidRDefault="0045022F" w:rsidP="00C454A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61" w:type="dxa"/>
          </w:tcPr>
          <w:p w14:paraId="2CF6281B" w14:textId="77777777" w:rsidR="0045022F" w:rsidRPr="000521E2" w:rsidRDefault="0045022F" w:rsidP="00C454AF">
            <w:pPr>
              <w:rPr>
                <w:b/>
              </w:rPr>
            </w:pPr>
            <w:r w:rsidRPr="000521E2">
              <w:rPr>
                <w:b/>
              </w:rPr>
              <w:t>Onko huolehdittu henkilöstön osaamisen ylläpitämisestä tietosuojan ja tietoturvallisuuden osalta?</w:t>
            </w:r>
          </w:p>
        </w:tc>
        <w:tc>
          <w:tcPr>
            <w:tcW w:w="1388" w:type="dxa"/>
          </w:tcPr>
          <w:p w14:paraId="7A6D4D20" w14:textId="77777777" w:rsidR="0045022F" w:rsidRDefault="0045022F" w:rsidP="00C454AF"/>
        </w:tc>
      </w:tr>
      <w:tr w:rsidR="0045022F" w14:paraId="522D3D66" w14:textId="77777777" w:rsidTr="00C454AF">
        <w:tc>
          <w:tcPr>
            <w:tcW w:w="1379" w:type="dxa"/>
          </w:tcPr>
          <w:p w14:paraId="592DADA9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486C17D7" w14:textId="77777777" w:rsidR="0045022F" w:rsidRDefault="0045022F" w:rsidP="009A472F">
            <w:pPr>
              <w:pStyle w:val="Luettelokappale"/>
              <w:numPr>
                <w:ilvl w:val="0"/>
                <w:numId w:val="23"/>
              </w:numPr>
            </w:pPr>
            <w:r>
              <w:t>Onko tietosuoja huomioitu henkilöstön kouluttamisessa ja perehdytyksessä järjestetty?</w:t>
            </w:r>
          </w:p>
          <w:p w14:paraId="75DB7F13" w14:textId="77777777" w:rsidR="0045022F" w:rsidRDefault="0045022F" w:rsidP="009A472F">
            <w:pPr>
              <w:pStyle w:val="Luettelokappale"/>
              <w:numPr>
                <w:ilvl w:val="0"/>
                <w:numId w:val="23"/>
              </w:numPr>
            </w:pPr>
            <w:r>
              <w:t>Onko otettu huomioon eri rooleihin ja työtehtäviin liittyvät erityistarpeet?</w:t>
            </w:r>
          </w:p>
          <w:p w14:paraId="00A6F24B" w14:textId="77777777" w:rsidR="0045022F" w:rsidRDefault="0045022F" w:rsidP="009A472F">
            <w:pPr>
              <w:pStyle w:val="Luettelokappale"/>
              <w:numPr>
                <w:ilvl w:val="0"/>
                <w:numId w:val="23"/>
              </w:numPr>
            </w:pPr>
            <w:r>
              <w:t>Onko osaamisen ylläpitäminen säännönmukaista toimintaa?</w:t>
            </w:r>
          </w:p>
        </w:tc>
        <w:tc>
          <w:tcPr>
            <w:tcW w:w="1388" w:type="dxa"/>
          </w:tcPr>
          <w:p w14:paraId="1FA9DA6D" w14:textId="77777777" w:rsidR="0045022F" w:rsidRDefault="0045022F" w:rsidP="00C454AF"/>
        </w:tc>
      </w:tr>
      <w:tr w:rsidR="0045022F" w14:paraId="2200FEF0" w14:textId="77777777" w:rsidTr="00C454AF">
        <w:tc>
          <w:tcPr>
            <w:tcW w:w="1379" w:type="dxa"/>
          </w:tcPr>
          <w:p w14:paraId="2C994111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0E620497" w14:textId="77777777" w:rsidR="0045022F" w:rsidRDefault="0045022F" w:rsidP="009A472F">
            <w:pPr>
              <w:pStyle w:val="Luettelokappale"/>
              <w:numPr>
                <w:ilvl w:val="0"/>
                <w:numId w:val="24"/>
              </w:numPr>
            </w:pPr>
            <w:r>
              <w:t>koulutussuunnitelma</w:t>
            </w:r>
          </w:p>
          <w:p w14:paraId="6156DF68" w14:textId="77777777" w:rsidR="0045022F" w:rsidRDefault="0045022F" w:rsidP="009A472F">
            <w:pPr>
              <w:pStyle w:val="Luettelokappale"/>
              <w:numPr>
                <w:ilvl w:val="0"/>
                <w:numId w:val="24"/>
              </w:numPr>
            </w:pPr>
            <w:r>
              <w:t>koulutus- ja perehdytysmateriaalit</w:t>
            </w:r>
          </w:p>
        </w:tc>
        <w:tc>
          <w:tcPr>
            <w:tcW w:w="1388" w:type="dxa"/>
          </w:tcPr>
          <w:p w14:paraId="5CC58EB8" w14:textId="77777777" w:rsidR="0045022F" w:rsidRDefault="0045022F" w:rsidP="00C454AF"/>
        </w:tc>
      </w:tr>
      <w:tr w:rsidR="0045022F" w14:paraId="343CE3B2" w14:textId="77777777" w:rsidTr="00C454AF">
        <w:tc>
          <w:tcPr>
            <w:tcW w:w="1379" w:type="dxa"/>
          </w:tcPr>
          <w:p w14:paraId="1B410BB7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296B2CBF" w14:textId="77777777" w:rsidR="0045022F" w:rsidRDefault="0045022F" w:rsidP="009A472F">
            <w:pPr>
              <w:pStyle w:val="Luettelokappale"/>
              <w:numPr>
                <w:ilvl w:val="0"/>
                <w:numId w:val="28"/>
              </w:numPr>
            </w:pPr>
            <w:proofErr w:type="spellStart"/>
            <w:r>
              <w:t>TsA</w:t>
            </w:r>
            <w:proofErr w:type="spellEnd"/>
            <w:r>
              <w:t xml:space="preserve"> 32 (4) art.</w:t>
            </w:r>
          </w:p>
          <w:p w14:paraId="0FA056E2" w14:textId="77777777" w:rsidR="0045022F" w:rsidRDefault="0045022F" w:rsidP="009A472F">
            <w:pPr>
              <w:pStyle w:val="Luettelokappale"/>
              <w:numPr>
                <w:ilvl w:val="0"/>
                <w:numId w:val="28"/>
              </w:numPr>
            </w:pPr>
            <w:proofErr w:type="spellStart"/>
            <w:r>
              <w:t>TihL</w:t>
            </w:r>
            <w:proofErr w:type="spellEnd"/>
            <w:r>
              <w:t xml:space="preserve"> 4.2 § 3 k</w:t>
            </w:r>
          </w:p>
        </w:tc>
        <w:tc>
          <w:tcPr>
            <w:tcW w:w="1388" w:type="dxa"/>
          </w:tcPr>
          <w:p w14:paraId="1531D81F" w14:textId="77777777" w:rsidR="0045022F" w:rsidRDefault="0045022F" w:rsidP="00C454AF"/>
        </w:tc>
      </w:tr>
      <w:tr w:rsidR="0045022F" w14:paraId="790B9C5A" w14:textId="77777777" w:rsidTr="00C454AF">
        <w:tc>
          <w:tcPr>
            <w:tcW w:w="1379" w:type="dxa"/>
          </w:tcPr>
          <w:p w14:paraId="1EF7F39D" w14:textId="77777777" w:rsidR="0045022F" w:rsidRDefault="0045022F" w:rsidP="00C454AF">
            <w:r>
              <w:t>Suunnitelma</w:t>
            </w:r>
          </w:p>
        </w:tc>
        <w:tc>
          <w:tcPr>
            <w:tcW w:w="6861" w:type="dxa"/>
          </w:tcPr>
          <w:p w14:paraId="2949A09C" w14:textId="77777777" w:rsidR="0045022F" w:rsidRDefault="0045022F" w:rsidP="00C454AF"/>
        </w:tc>
        <w:tc>
          <w:tcPr>
            <w:tcW w:w="1388" w:type="dxa"/>
          </w:tcPr>
          <w:p w14:paraId="08A33A98" w14:textId="77777777" w:rsidR="0045022F" w:rsidRDefault="0045022F" w:rsidP="00C454AF"/>
        </w:tc>
      </w:tr>
      <w:tr w:rsidR="0045022F" w14:paraId="0F340808" w14:textId="77777777" w:rsidTr="00C454AF">
        <w:tc>
          <w:tcPr>
            <w:tcW w:w="1379" w:type="dxa"/>
          </w:tcPr>
          <w:p w14:paraId="4D7A1F4E" w14:textId="77777777" w:rsidR="0045022F" w:rsidRPr="00CD3F74" w:rsidRDefault="0045022F" w:rsidP="00C454AF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6861" w:type="dxa"/>
          </w:tcPr>
          <w:p w14:paraId="610FE1DA" w14:textId="77777777" w:rsidR="0045022F" w:rsidRPr="000521E2" w:rsidRDefault="0045022F" w:rsidP="00C454AF">
            <w:pPr>
              <w:rPr>
                <w:b/>
              </w:rPr>
            </w:pPr>
            <w:r w:rsidRPr="000521E2">
              <w:rPr>
                <w:b/>
              </w:rPr>
              <w:t>Ovatko edellä olevat kohdat muuttuneet toiminnaksi, kulttuuriksi ja asenteeksi organisaatiossasi?</w:t>
            </w:r>
          </w:p>
        </w:tc>
        <w:tc>
          <w:tcPr>
            <w:tcW w:w="1388" w:type="dxa"/>
          </w:tcPr>
          <w:p w14:paraId="39586554" w14:textId="77777777" w:rsidR="0045022F" w:rsidRDefault="0045022F" w:rsidP="00C454AF"/>
        </w:tc>
      </w:tr>
      <w:tr w:rsidR="0045022F" w14:paraId="68F353DF" w14:textId="77777777" w:rsidTr="00C454AF">
        <w:tc>
          <w:tcPr>
            <w:tcW w:w="1379" w:type="dxa"/>
          </w:tcPr>
          <w:p w14:paraId="5A24DD71" w14:textId="77777777" w:rsidR="0045022F" w:rsidRDefault="0045022F" w:rsidP="00C454AF">
            <w:r>
              <w:t>Tarkempi kuvaus</w:t>
            </w:r>
          </w:p>
        </w:tc>
        <w:tc>
          <w:tcPr>
            <w:tcW w:w="6861" w:type="dxa"/>
          </w:tcPr>
          <w:p w14:paraId="53501D47" w14:textId="77777777" w:rsidR="0045022F" w:rsidRDefault="0045022F" w:rsidP="009A472F">
            <w:pPr>
              <w:pStyle w:val="Luettelokappale"/>
              <w:numPr>
                <w:ilvl w:val="0"/>
                <w:numId w:val="25"/>
              </w:numPr>
            </w:pPr>
            <w:r>
              <w:t>Mieti, miten kykenet arvioimaan toiminnan, kulttuuri ja asenteen muuttumista organisaatiossasi.</w:t>
            </w:r>
          </w:p>
          <w:p w14:paraId="438015D8" w14:textId="77777777" w:rsidR="0045022F" w:rsidRDefault="0045022F" w:rsidP="009A472F">
            <w:pPr>
              <w:pStyle w:val="Luettelokappale"/>
              <w:numPr>
                <w:ilvl w:val="0"/>
                <w:numId w:val="25"/>
              </w:numPr>
            </w:pPr>
            <w:r>
              <w:t>esim. johdolle ja henkilöstölle kohdennetut kyselytutkimukset</w:t>
            </w:r>
          </w:p>
        </w:tc>
        <w:tc>
          <w:tcPr>
            <w:tcW w:w="1388" w:type="dxa"/>
          </w:tcPr>
          <w:p w14:paraId="23D2CC46" w14:textId="77777777" w:rsidR="0045022F" w:rsidRDefault="0045022F" w:rsidP="00C454AF"/>
        </w:tc>
      </w:tr>
      <w:tr w:rsidR="0045022F" w14:paraId="6B55C627" w14:textId="77777777" w:rsidTr="00C454AF">
        <w:tc>
          <w:tcPr>
            <w:tcW w:w="1379" w:type="dxa"/>
          </w:tcPr>
          <w:p w14:paraId="59E585ED" w14:textId="77777777" w:rsidR="0045022F" w:rsidRDefault="0045022F" w:rsidP="00C454AF">
            <w:r>
              <w:t>Miten osoitetaan</w:t>
            </w:r>
          </w:p>
        </w:tc>
        <w:tc>
          <w:tcPr>
            <w:tcW w:w="6861" w:type="dxa"/>
          </w:tcPr>
          <w:p w14:paraId="554FAEDC" w14:textId="77777777" w:rsidR="0045022F" w:rsidRDefault="0045022F" w:rsidP="009A472F">
            <w:pPr>
              <w:pStyle w:val="Luettelokappale"/>
              <w:numPr>
                <w:ilvl w:val="0"/>
                <w:numId w:val="26"/>
              </w:numPr>
            </w:pPr>
            <w:r>
              <w:t>palvelulupaus tietosuojan huomioonottamisesta organisaation toiminnassa</w:t>
            </w:r>
          </w:p>
          <w:p w14:paraId="6CF41EFC" w14:textId="77777777" w:rsidR="0045022F" w:rsidRDefault="0045022F" w:rsidP="009A472F">
            <w:pPr>
              <w:pStyle w:val="Luettelokappale"/>
              <w:numPr>
                <w:ilvl w:val="0"/>
                <w:numId w:val="26"/>
              </w:numPr>
            </w:pPr>
            <w:r>
              <w:t>tietosuojapolitiikka</w:t>
            </w:r>
          </w:p>
          <w:p w14:paraId="6C55AD6B" w14:textId="77777777" w:rsidR="0045022F" w:rsidRDefault="0045022F" w:rsidP="009A472F">
            <w:pPr>
              <w:pStyle w:val="Luettelokappale"/>
              <w:numPr>
                <w:ilvl w:val="0"/>
                <w:numId w:val="26"/>
              </w:numPr>
            </w:pPr>
            <w:r>
              <w:t>vuosikello</w:t>
            </w:r>
          </w:p>
          <w:p w14:paraId="2DEAD616" w14:textId="77777777" w:rsidR="0045022F" w:rsidRDefault="0045022F" w:rsidP="009A472F">
            <w:pPr>
              <w:pStyle w:val="Luettelokappale"/>
              <w:numPr>
                <w:ilvl w:val="0"/>
                <w:numId w:val="26"/>
              </w:numPr>
            </w:pPr>
            <w:r>
              <w:t>osaamisen mittaaminen</w:t>
            </w:r>
          </w:p>
        </w:tc>
        <w:tc>
          <w:tcPr>
            <w:tcW w:w="1388" w:type="dxa"/>
          </w:tcPr>
          <w:p w14:paraId="2523D958" w14:textId="77777777" w:rsidR="0045022F" w:rsidRDefault="0045022F" w:rsidP="00C454AF"/>
        </w:tc>
      </w:tr>
      <w:tr w:rsidR="0045022F" w14:paraId="6106202F" w14:textId="77777777" w:rsidTr="00C454AF">
        <w:tc>
          <w:tcPr>
            <w:tcW w:w="1379" w:type="dxa"/>
          </w:tcPr>
          <w:p w14:paraId="549FC76B" w14:textId="77777777" w:rsidR="0045022F" w:rsidRDefault="0045022F" w:rsidP="00C454AF">
            <w:r>
              <w:t>Vaatimuksen perusteet</w:t>
            </w:r>
          </w:p>
        </w:tc>
        <w:tc>
          <w:tcPr>
            <w:tcW w:w="6861" w:type="dxa"/>
          </w:tcPr>
          <w:p w14:paraId="10B23A73" w14:textId="77777777" w:rsidR="0045022F" w:rsidRDefault="0045022F" w:rsidP="009A472F">
            <w:pPr>
              <w:pStyle w:val="Luettelokappale"/>
              <w:numPr>
                <w:ilvl w:val="0"/>
                <w:numId w:val="27"/>
              </w:numPr>
            </w:pPr>
            <w:proofErr w:type="spellStart"/>
            <w:r>
              <w:t>TsA</w:t>
            </w:r>
            <w:proofErr w:type="spellEnd"/>
            <w:r>
              <w:t xml:space="preserve"> 5 (2) art.</w:t>
            </w:r>
          </w:p>
        </w:tc>
        <w:tc>
          <w:tcPr>
            <w:tcW w:w="1388" w:type="dxa"/>
          </w:tcPr>
          <w:p w14:paraId="20791ACE" w14:textId="77777777" w:rsidR="0045022F" w:rsidRDefault="0045022F" w:rsidP="00C454AF"/>
        </w:tc>
      </w:tr>
      <w:tr w:rsidR="00D71C33" w14:paraId="344C5C07" w14:textId="77777777" w:rsidTr="00C454AF">
        <w:tc>
          <w:tcPr>
            <w:tcW w:w="1379" w:type="dxa"/>
          </w:tcPr>
          <w:p w14:paraId="6E319CD6" w14:textId="77777777" w:rsidR="00D71C33" w:rsidRDefault="00D71C33" w:rsidP="00C454AF">
            <w:r>
              <w:t>Suunnitelma</w:t>
            </w:r>
          </w:p>
          <w:p w14:paraId="3F454E96" w14:textId="3B8EBE91" w:rsidR="00D71C33" w:rsidRDefault="00D71C33" w:rsidP="00C454AF"/>
        </w:tc>
        <w:tc>
          <w:tcPr>
            <w:tcW w:w="6861" w:type="dxa"/>
          </w:tcPr>
          <w:p w14:paraId="60E4B711" w14:textId="77777777" w:rsidR="00D71C33" w:rsidRDefault="00D71C33" w:rsidP="00D71C33">
            <w:pPr>
              <w:pStyle w:val="Luettelokappale"/>
            </w:pPr>
          </w:p>
        </w:tc>
        <w:tc>
          <w:tcPr>
            <w:tcW w:w="1388" w:type="dxa"/>
          </w:tcPr>
          <w:p w14:paraId="414FFA91" w14:textId="77777777" w:rsidR="00D71C33" w:rsidRDefault="00D71C33" w:rsidP="00C454AF"/>
        </w:tc>
      </w:tr>
      <w:bookmarkEnd w:id="0"/>
    </w:tbl>
    <w:p w14:paraId="54D5C558" w14:textId="4AE65A80" w:rsidR="00AD5FAD" w:rsidRPr="00AD5FAD" w:rsidRDefault="00AD5FAD" w:rsidP="00B75AC9">
      <w:pPr>
        <w:pStyle w:val="Leipteksti"/>
        <w:ind w:left="0"/>
      </w:pPr>
    </w:p>
    <w:sectPr w:rsidR="00AD5FAD" w:rsidRPr="00AD5FAD" w:rsidSect="00AD5FAD">
      <w:headerReference w:type="default" r:id="rId14"/>
      <w:pgSz w:w="11906" w:h="16838" w:code="9"/>
      <w:pgMar w:top="2155" w:right="1134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4D0B" w14:textId="77777777" w:rsidR="002A2FD3" w:rsidRDefault="002A2FD3" w:rsidP="0077111A">
      <w:r>
        <w:separator/>
      </w:r>
    </w:p>
  </w:endnote>
  <w:endnote w:type="continuationSeparator" w:id="0">
    <w:p w14:paraId="7BB22B94" w14:textId="77777777" w:rsidR="002A2FD3" w:rsidRDefault="002A2FD3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2F96C" w14:textId="77777777" w:rsidR="002A2FD3" w:rsidRDefault="002A2FD3" w:rsidP="0077111A">
      <w:r>
        <w:separator/>
      </w:r>
    </w:p>
  </w:footnote>
  <w:footnote w:type="continuationSeparator" w:id="0">
    <w:p w14:paraId="57470C2E" w14:textId="77777777" w:rsidR="002A2FD3" w:rsidRDefault="002A2FD3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EA50E1" w:rsidRPr="00270A44" w14:paraId="3A97A2BA" w14:textId="77777777" w:rsidTr="005D5341">
      <w:trPr>
        <w:trHeight w:val="300"/>
      </w:trPr>
      <w:tc>
        <w:tcPr>
          <w:tcW w:w="2353" w:type="pct"/>
          <w:vMerge w:val="restart"/>
        </w:tcPr>
        <w:p w14:paraId="11FC1537" w14:textId="77777777" w:rsidR="00EA50E1" w:rsidRDefault="00EA50E1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  <w:lang w:eastAsia="fi-FI"/>
            </w:rPr>
            <w:drawing>
              <wp:inline distT="0" distB="0" distL="0" distR="0" wp14:anchorId="41A5F246" wp14:editId="164C2F97">
                <wp:extent cx="312965" cy="504000"/>
                <wp:effectExtent l="0" t="0" r="0" b="0"/>
                <wp:docPr id="2" name="Kuva 2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C69A1A" w14:textId="77777777" w:rsidR="00EA50E1" w:rsidRPr="008C17E4" w:rsidRDefault="00EA50E1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335506810"/>
          <w:placeholder>
            <w:docPart w:val="C32705CEAACB4626B7099C0CE5D3118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741296FB" w14:textId="4FC5E85D" w:rsidR="00EA50E1" w:rsidRPr="00270A44" w:rsidRDefault="009D22E5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Digiturvan hyvät käytännöt tukimateriaali</w:t>
              </w:r>
            </w:p>
          </w:tc>
        </w:sdtContent>
      </w:sdt>
      <w:tc>
        <w:tcPr>
          <w:tcW w:w="897" w:type="pct"/>
          <w:gridSpan w:val="2"/>
        </w:tcPr>
        <w:p w14:paraId="08371C97" w14:textId="77777777" w:rsidR="00EA50E1" w:rsidRPr="00270A44" w:rsidRDefault="00EA50E1" w:rsidP="00270A44">
          <w:pPr>
            <w:pStyle w:val="Yltunniste"/>
          </w:pPr>
        </w:p>
      </w:tc>
      <w:tc>
        <w:tcPr>
          <w:tcW w:w="426" w:type="pct"/>
        </w:tcPr>
        <w:p w14:paraId="455074A4" w14:textId="77777777" w:rsidR="00EA50E1" w:rsidRPr="00270A44" w:rsidRDefault="00EA50E1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2542D9">
            <w:rPr>
              <w:noProof/>
            </w:rPr>
            <w:t>11</w:t>
          </w:r>
          <w:r w:rsidRPr="00270A44">
            <w:fldChar w:fldCharType="end"/>
          </w:r>
          <w:r w:rsidRPr="00270A44">
            <w:t xml:space="preserve"> (</w:t>
          </w:r>
          <w:r w:rsidR="009A472F">
            <w:rPr>
              <w:noProof/>
            </w:rPr>
            <w:fldChar w:fldCharType="begin"/>
          </w:r>
          <w:r w:rsidR="009A472F">
            <w:rPr>
              <w:noProof/>
            </w:rPr>
            <w:instrText xml:space="preserve"> NUMPAGES   \* MERGEFORMAT </w:instrText>
          </w:r>
          <w:r w:rsidR="009A472F">
            <w:rPr>
              <w:noProof/>
            </w:rPr>
            <w:fldChar w:fldCharType="separate"/>
          </w:r>
          <w:r w:rsidR="002542D9">
            <w:rPr>
              <w:noProof/>
            </w:rPr>
            <w:t>11</w:t>
          </w:r>
          <w:r w:rsidR="009A472F">
            <w:rPr>
              <w:noProof/>
            </w:rPr>
            <w:fldChar w:fldCharType="end"/>
          </w:r>
          <w:r w:rsidRPr="00270A44">
            <w:t>)</w:t>
          </w:r>
        </w:p>
      </w:tc>
    </w:tr>
    <w:tr w:rsidR="00EA50E1" w:rsidRPr="00270A44" w14:paraId="57966A4A" w14:textId="77777777" w:rsidTr="00404A70">
      <w:tc>
        <w:tcPr>
          <w:tcW w:w="2353" w:type="pct"/>
          <w:vMerge/>
        </w:tcPr>
        <w:p w14:paraId="664A89AB" w14:textId="77777777" w:rsidR="00EA50E1" w:rsidRPr="00270A44" w:rsidRDefault="00EA50E1" w:rsidP="00270A44">
          <w:pPr>
            <w:pStyle w:val="Yltunniste"/>
          </w:pPr>
        </w:p>
      </w:tc>
      <w:tc>
        <w:tcPr>
          <w:tcW w:w="1324" w:type="pct"/>
        </w:tcPr>
        <w:p w14:paraId="549045A1" w14:textId="429968F1" w:rsidR="00EA50E1" w:rsidRPr="00270A44" w:rsidRDefault="002A2FD3" w:rsidP="00270A44">
          <w:pPr>
            <w:pStyle w:val="Yltunniste"/>
          </w:pPr>
          <w:sdt>
            <w:sdtPr>
              <w:alias w:val="Tarkenne"/>
              <w:tag w:val=""/>
              <w:id w:val="852534525"/>
              <w:placeholder>
                <w:docPart w:val="5578F627496A459DB12EAED73737856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7C2E6F">
                <w:t>Tietosuoja-asetuksen itsearviointi</w:t>
              </w:r>
            </w:sdtContent>
          </w:sdt>
        </w:p>
      </w:tc>
      <w:sdt>
        <w:sdtPr>
          <w:alias w:val="Numero"/>
          <w:tag w:val="Numero"/>
          <w:id w:val="-691136687"/>
          <w:placeholder>
            <w:docPart w:val="E969395D68D24EBCB2BD32151848A48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14:paraId="3DCC0988" w14:textId="3F8AFCFB" w:rsidR="00EA50E1" w:rsidRPr="00270A44" w:rsidRDefault="00AD43AE" w:rsidP="00270A44">
              <w:pPr>
                <w:pStyle w:val="Yltunniste"/>
              </w:pPr>
              <w:r>
                <w:t xml:space="preserve"> </w:t>
              </w:r>
            </w:p>
          </w:tc>
        </w:sdtContent>
      </w:sdt>
    </w:tr>
    <w:tr w:rsidR="00EA50E1" w:rsidRPr="00270A44" w14:paraId="46A93F9D" w14:textId="77777777" w:rsidTr="00270A44">
      <w:tc>
        <w:tcPr>
          <w:tcW w:w="2353" w:type="pct"/>
          <w:vMerge/>
        </w:tcPr>
        <w:p w14:paraId="40788874" w14:textId="77777777" w:rsidR="00EA50E1" w:rsidRPr="00270A44" w:rsidRDefault="00EA50E1" w:rsidP="00270A44">
          <w:pPr>
            <w:pStyle w:val="Yltunniste"/>
          </w:pPr>
        </w:p>
      </w:tc>
      <w:tc>
        <w:tcPr>
          <w:tcW w:w="1324" w:type="pct"/>
        </w:tcPr>
        <w:p w14:paraId="6B178F5F" w14:textId="77777777" w:rsidR="00EA50E1" w:rsidRPr="00270A44" w:rsidRDefault="00EA50E1" w:rsidP="00270A44">
          <w:pPr>
            <w:pStyle w:val="Yltunniste"/>
          </w:pPr>
        </w:p>
      </w:tc>
      <w:tc>
        <w:tcPr>
          <w:tcW w:w="897" w:type="pct"/>
          <w:gridSpan w:val="2"/>
        </w:tcPr>
        <w:p w14:paraId="01E4296D" w14:textId="7712E35A" w:rsidR="00EA50E1" w:rsidRPr="00270A44" w:rsidRDefault="00AD43AE" w:rsidP="00270A44">
          <w:pPr>
            <w:pStyle w:val="Yltunniste"/>
          </w:pPr>
          <w:r>
            <w:t xml:space="preserve"> </w:t>
          </w:r>
        </w:p>
      </w:tc>
      <w:tc>
        <w:tcPr>
          <w:tcW w:w="426" w:type="pct"/>
        </w:tcPr>
        <w:p w14:paraId="2915DC18" w14:textId="77777777" w:rsidR="00EA50E1" w:rsidRPr="00270A44" w:rsidRDefault="00EA50E1" w:rsidP="00270A44">
          <w:pPr>
            <w:pStyle w:val="Yltunniste"/>
          </w:pPr>
        </w:p>
      </w:tc>
    </w:tr>
    <w:tr w:rsidR="00EA50E1" w:rsidRPr="00270A44" w14:paraId="63B3D950" w14:textId="77777777" w:rsidTr="00270A44">
      <w:tc>
        <w:tcPr>
          <w:tcW w:w="2353" w:type="pct"/>
        </w:tcPr>
        <w:p w14:paraId="65FA5209" w14:textId="54955B92" w:rsidR="00EA50E1" w:rsidRPr="00270A44" w:rsidRDefault="002A2FD3" w:rsidP="008C17E4">
          <w:pPr>
            <w:pStyle w:val="Yltunniste"/>
          </w:pPr>
          <w:sdt>
            <w:sdtPr>
              <w:alias w:val="Yksikkö"/>
              <w:tag w:val=""/>
              <w:id w:val="-810009251"/>
              <w:placeholder>
                <w:docPart w:val="336F3DBA26E4484FB740844D0211C3B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B75AC9">
                <w:t>VAHTI</w:t>
              </w:r>
            </w:sdtContent>
          </w:sdt>
          <w:r w:rsidR="00EA50E1">
            <w:t xml:space="preserve"> </w:t>
          </w:r>
          <w:r w:rsidR="00EA50E1" w:rsidRPr="00270A44">
            <w:t>/</w:t>
          </w:r>
          <w:r w:rsidR="00EA50E1">
            <w:t xml:space="preserve"> </w:t>
          </w:r>
          <w:sdt>
            <w:sdtPr>
              <w:alias w:val="Tekijä"/>
              <w:tag w:val=""/>
              <w:id w:val="1728341640"/>
              <w:placeholder>
                <w:docPart w:val="C9675C67540440F0BB51D03E886E3A4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75AC9">
                <w:t>Sihteeristö</w:t>
              </w:r>
            </w:sdtContent>
          </w:sdt>
        </w:p>
      </w:tc>
      <w:sdt>
        <w:sdtPr>
          <w:alias w:val="Julkaisupäivämäärä"/>
          <w:tag w:val=""/>
          <w:id w:val="-698314407"/>
          <w:placeholder>
            <w:docPart w:val="0887688ADC834A0CA3ECCF7DD272258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1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4F2A019B" w14:textId="7A470E57" w:rsidR="00EA50E1" w:rsidRPr="00270A44" w:rsidRDefault="0095471F" w:rsidP="008C17E4">
              <w:pPr>
                <w:pStyle w:val="Yltunniste"/>
              </w:pPr>
              <w:r>
                <w:t>5</w:t>
              </w:r>
              <w:r w:rsidR="00A044E2">
                <w:t>.</w:t>
              </w:r>
              <w:r>
                <w:t>11</w:t>
              </w:r>
              <w:r w:rsidR="00A044E2">
                <w:t>.2021</w:t>
              </w:r>
            </w:p>
          </w:tc>
        </w:sdtContent>
      </w:sdt>
      <w:tc>
        <w:tcPr>
          <w:tcW w:w="669" w:type="pct"/>
        </w:tcPr>
        <w:p w14:paraId="198C6516" w14:textId="77777777" w:rsidR="00EA50E1" w:rsidRPr="00270A44" w:rsidRDefault="00EA50E1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3A0EC54C" w14:textId="77777777" w:rsidR="00EA50E1" w:rsidRPr="00270A44" w:rsidRDefault="00EA50E1" w:rsidP="008C17E4">
          <w:pPr>
            <w:pStyle w:val="Yltunniste"/>
          </w:pPr>
        </w:p>
      </w:tc>
    </w:tr>
    <w:tr w:rsidR="00EA50E1" w:rsidRPr="00270A44" w14:paraId="3D846EE7" w14:textId="77777777" w:rsidTr="00270A44">
      <w:tc>
        <w:tcPr>
          <w:tcW w:w="2353" w:type="pct"/>
        </w:tcPr>
        <w:p w14:paraId="05A4B0B3" w14:textId="77777777" w:rsidR="00EA50E1" w:rsidRPr="00270A44" w:rsidRDefault="00EA50E1" w:rsidP="00270A44">
          <w:pPr>
            <w:pStyle w:val="Yltunniste"/>
          </w:pPr>
        </w:p>
      </w:tc>
      <w:tc>
        <w:tcPr>
          <w:tcW w:w="1324" w:type="pct"/>
        </w:tcPr>
        <w:p w14:paraId="1A1B8651" w14:textId="77777777" w:rsidR="00EA50E1" w:rsidRPr="00270A44" w:rsidRDefault="00EA50E1" w:rsidP="00270A44">
          <w:pPr>
            <w:pStyle w:val="Yltunniste"/>
          </w:pPr>
        </w:p>
      </w:tc>
      <w:tc>
        <w:tcPr>
          <w:tcW w:w="669" w:type="pct"/>
        </w:tcPr>
        <w:p w14:paraId="2CFC8940" w14:textId="77777777" w:rsidR="00EA50E1" w:rsidRPr="00270A44" w:rsidRDefault="00EA50E1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6F2A1C16" w14:textId="77777777" w:rsidR="00EA50E1" w:rsidRPr="00270A44" w:rsidRDefault="00EA50E1" w:rsidP="00270A44">
          <w:pPr>
            <w:pStyle w:val="Yltunniste"/>
          </w:pPr>
        </w:p>
      </w:tc>
    </w:tr>
  </w:tbl>
  <w:p w14:paraId="1C9F77F3" w14:textId="77777777" w:rsidR="00EA50E1" w:rsidRDefault="00EA50E1" w:rsidP="00384637">
    <w:pPr>
      <w:pStyle w:val="Yltunniste"/>
      <w:tabs>
        <w:tab w:val="center" w:pos="5216"/>
        <w:tab w:val="center" w:pos="7825"/>
        <w:tab w:val="center" w:pos="9129"/>
      </w:tabs>
    </w:pPr>
  </w:p>
  <w:p w14:paraId="2CC96B90" w14:textId="77777777" w:rsidR="00C277B3" w:rsidRDefault="00C277B3" w:rsidP="00384637">
    <w:pPr>
      <w:pStyle w:val="Yltunniste"/>
      <w:tabs>
        <w:tab w:val="center" w:pos="5216"/>
        <w:tab w:val="center" w:pos="7825"/>
        <w:tab w:val="center" w:pos="9129"/>
      </w:tabs>
    </w:pPr>
  </w:p>
  <w:p w14:paraId="46303553" w14:textId="77777777" w:rsidR="006A3AD2" w:rsidRDefault="006A3A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3EF0"/>
    <w:multiLevelType w:val="hybridMultilevel"/>
    <w:tmpl w:val="786C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465"/>
    <w:multiLevelType w:val="multilevel"/>
    <w:tmpl w:val="7F2086C0"/>
    <w:numStyleLink w:val="luettelomerkit"/>
  </w:abstractNum>
  <w:abstractNum w:abstractNumId="2" w15:restartNumberingAfterBreak="0">
    <w:nsid w:val="138640BA"/>
    <w:multiLevelType w:val="hybridMultilevel"/>
    <w:tmpl w:val="0D165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A17"/>
    <w:multiLevelType w:val="multilevel"/>
    <w:tmpl w:val="4F6C5108"/>
    <w:numStyleLink w:val="Otsikkonumerointi"/>
  </w:abstractNum>
  <w:abstractNum w:abstractNumId="4" w15:restartNumberingAfterBreak="0">
    <w:nsid w:val="26A54AFF"/>
    <w:multiLevelType w:val="hybridMultilevel"/>
    <w:tmpl w:val="410CE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B09"/>
    <w:multiLevelType w:val="hybridMultilevel"/>
    <w:tmpl w:val="68F4E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8" w15:restartNumberingAfterBreak="0">
    <w:nsid w:val="301B34CD"/>
    <w:multiLevelType w:val="hybridMultilevel"/>
    <w:tmpl w:val="AC640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5B67"/>
    <w:multiLevelType w:val="hybridMultilevel"/>
    <w:tmpl w:val="94DEA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07F"/>
    <w:multiLevelType w:val="hybridMultilevel"/>
    <w:tmpl w:val="50400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357E8"/>
    <w:multiLevelType w:val="hybridMultilevel"/>
    <w:tmpl w:val="4F920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2CD4"/>
    <w:multiLevelType w:val="hybridMultilevel"/>
    <w:tmpl w:val="E1AE5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E71"/>
    <w:multiLevelType w:val="hybridMultilevel"/>
    <w:tmpl w:val="1EBA1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4F73"/>
    <w:multiLevelType w:val="hybridMultilevel"/>
    <w:tmpl w:val="7A6C1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D0FE3"/>
    <w:multiLevelType w:val="hybridMultilevel"/>
    <w:tmpl w:val="D742B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2999"/>
    <w:multiLevelType w:val="hybridMultilevel"/>
    <w:tmpl w:val="0FB4F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677B"/>
    <w:multiLevelType w:val="hybridMultilevel"/>
    <w:tmpl w:val="3C028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3AFE"/>
    <w:multiLevelType w:val="hybridMultilevel"/>
    <w:tmpl w:val="74F09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A74"/>
    <w:multiLevelType w:val="hybridMultilevel"/>
    <w:tmpl w:val="5A921C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B5EB0"/>
    <w:multiLevelType w:val="hybridMultilevel"/>
    <w:tmpl w:val="A5F682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644C"/>
    <w:multiLevelType w:val="hybridMultilevel"/>
    <w:tmpl w:val="2598901A"/>
    <w:lvl w:ilvl="0" w:tplc="AD94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9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2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ED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6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A8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2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8D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0A143EF"/>
    <w:multiLevelType w:val="hybridMultilevel"/>
    <w:tmpl w:val="DEA87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D1991"/>
    <w:multiLevelType w:val="hybridMultilevel"/>
    <w:tmpl w:val="134E0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00024"/>
    <w:multiLevelType w:val="hybridMultilevel"/>
    <w:tmpl w:val="1158B6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C209A"/>
    <w:multiLevelType w:val="hybridMultilevel"/>
    <w:tmpl w:val="C65EA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F59B3"/>
    <w:multiLevelType w:val="hybridMultilevel"/>
    <w:tmpl w:val="F05E0E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0D23"/>
    <w:multiLevelType w:val="hybridMultilevel"/>
    <w:tmpl w:val="3D72B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B7D97"/>
    <w:multiLevelType w:val="multilevel"/>
    <w:tmpl w:val="10085D6C"/>
    <w:numStyleLink w:val="Numeroituluettelo"/>
  </w:abstractNum>
  <w:abstractNum w:abstractNumId="30" w15:restartNumberingAfterBreak="0">
    <w:nsid w:val="7FE36E6D"/>
    <w:multiLevelType w:val="hybridMultilevel"/>
    <w:tmpl w:val="25882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54" w:hanging="454"/>
        </w:pPr>
        <w:rPr>
          <w:rFonts w:hint="default"/>
        </w:rPr>
      </w:lvl>
    </w:lvlOverride>
  </w:num>
  <w:num w:numId="5">
    <w:abstractNumId w:val="29"/>
  </w:num>
  <w:num w:numId="6">
    <w:abstractNumId w:val="1"/>
  </w:num>
  <w:num w:numId="7">
    <w:abstractNumId w:val="21"/>
  </w:num>
  <w:num w:numId="8">
    <w:abstractNumId w:val="14"/>
  </w:num>
  <w:num w:numId="9">
    <w:abstractNumId w:val="10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26"/>
  </w:num>
  <w:num w:numId="15">
    <w:abstractNumId w:val="27"/>
  </w:num>
  <w:num w:numId="16">
    <w:abstractNumId w:val="12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7"/>
  </w:num>
  <w:num w:numId="22">
    <w:abstractNumId w:val="16"/>
  </w:num>
  <w:num w:numId="23">
    <w:abstractNumId w:val="30"/>
  </w:num>
  <w:num w:numId="24">
    <w:abstractNumId w:val="24"/>
  </w:num>
  <w:num w:numId="25">
    <w:abstractNumId w:val="0"/>
  </w:num>
  <w:num w:numId="26">
    <w:abstractNumId w:val="25"/>
  </w:num>
  <w:num w:numId="27">
    <w:abstractNumId w:val="13"/>
  </w:num>
  <w:num w:numId="28">
    <w:abstractNumId w:val="20"/>
  </w:num>
  <w:num w:numId="29">
    <w:abstractNumId w:val="9"/>
  </w:num>
  <w:num w:numId="30">
    <w:abstractNumId w:val="19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2F"/>
    <w:rsid w:val="0000050E"/>
    <w:rsid w:val="00013631"/>
    <w:rsid w:val="00021D84"/>
    <w:rsid w:val="00023D48"/>
    <w:rsid w:val="00046FFA"/>
    <w:rsid w:val="00047062"/>
    <w:rsid w:val="00047438"/>
    <w:rsid w:val="00061A5D"/>
    <w:rsid w:val="000665C8"/>
    <w:rsid w:val="000721DC"/>
    <w:rsid w:val="0008376B"/>
    <w:rsid w:val="00085CBB"/>
    <w:rsid w:val="000B1084"/>
    <w:rsid w:val="000B4C6B"/>
    <w:rsid w:val="000C15E4"/>
    <w:rsid w:val="000C17AC"/>
    <w:rsid w:val="000C1982"/>
    <w:rsid w:val="000C7AF4"/>
    <w:rsid w:val="000D0456"/>
    <w:rsid w:val="000D1D29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C77E7"/>
    <w:rsid w:val="001C7CDC"/>
    <w:rsid w:val="001F2C34"/>
    <w:rsid w:val="001F647A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2D9"/>
    <w:rsid w:val="0025496A"/>
    <w:rsid w:val="002613E2"/>
    <w:rsid w:val="00267246"/>
    <w:rsid w:val="00270A44"/>
    <w:rsid w:val="00276410"/>
    <w:rsid w:val="00276473"/>
    <w:rsid w:val="00285C76"/>
    <w:rsid w:val="002875F9"/>
    <w:rsid w:val="00296910"/>
    <w:rsid w:val="002A2FD3"/>
    <w:rsid w:val="002B3CEF"/>
    <w:rsid w:val="002C2D38"/>
    <w:rsid w:val="002C66C5"/>
    <w:rsid w:val="002D29BB"/>
    <w:rsid w:val="002D6171"/>
    <w:rsid w:val="002E140E"/>
    <w:rsid w:val="002E2788"/>
    <w:rsid w:val="002E4C3D"/>
    <w:rsid w:val="002E5BC1"/>
    <w:rsid w:val="00306F59"/>
    <w:rsid w:val="003144FD"/>
    <w:rsid w:val="003469EC"/>
    <w:rsid w:val="00351279"/>
    <w:rsid w:val="00354C7B"/>
    <w:rsid w:val="0035650D"/>
    <w:rsid w:val="003568EC"/>
    <w:rsid w:val="003704C0"/>
    <w:rsid w:val="003751DC"/>
    <w:rsid w:val="00375F5E"/>
    <w:rsid w:val="00384609"/>
    <w:rsid w:val="00384637"/>
    <w:rsid w:val="003B1480"/>
    <w:rsid w:val="003E4556"/>
    <w:rsid w:val="003F018A"/>
    <w:rsid w:val="003F7F6F"/>
    <w:rsid w:val="004042FE"/>
    <w:rsid w:val="00404A70"/>
    <w:rsid w:val="00423B44"/>
    <w:rsid w:val="0044440B"/>
    <w:rsid w:val="0044628E"/>
    <w:rsid w:val="0045022F"/>
    <w:rsid w:val="004530AD"/>
    <w:rsid w:val="00456316"/>
    <w:rsid w:val="004653CE"/>
    <w:rsid w:val="0048070B"/>
    <w:rsid w:val="00491504"/>
    <w:rsid w:val="004A1342"/>
    <w:rsid w:val="004B4921"/>
    <w:rsid w:val="004B5D3B"/>
    <w:rsid w:val="004C2D0A"/>
    <w:rsid w:val="004C7F00"/>
    <w:rsid w:val="004D5EDC"/>
    <w:rsid w:val="004D6A3C"/>
    <w:rsid w:val="004E1241"/>
    <w:rsid w:val="004F2382"/>
    <w:rsid w:val="004F7C32"/>
    <w:rsid w:val="0051263F"/>
    <w:rsid w:val="00516C5D"/>
    <w:rsid w:val="005263A4"/>
    <w:rsid w:val="0053086C"/>
    <w:rsid w:val="00531079"/>
    <w:rsid w:val="00533618"/>
    <w:rsid w:val="005370A0"/>
    <w:rsid w:val="00541604"/>
    <w:rsid w:val="00546AA8"/>
    <w:rsid w:val="00575DB2"/>
    <w:rsid w:val="005819F2"/>
    <w:rsid w:val="005850A5"/>
    <w:rsid w:val="00592C28"/>
    <w:rsid w:val="00597746"/>
    <w:rsid w:val="005D5341"/>
    <w:rsid w:val="005E1301"/>
    <w:rsid w:val="005F0706"/>
    <w:rsid w:val="00602A1C"/>
    <w:rsid w:val="0060548E"/>
    <w:rsid w:val="00621FBF"/>
    <w:rsid w:val="0066299C"/>
    <w:rsid w:val="006752FA"/>
    <w:rsid w:val="006A3AD2"/>
    <w:rsid w:val="006A6C6B"/>
    <w:rsid w:val="006B21E0"/>
    <w:rsid w:val="006B50DC"/>
    <w:rsid w:val="006C442D"/>
    <w:rsid w:val="006D32F0"/>
    <w:rsid w:val="006D39A0"/>
    <w:rsid w:val="006D6728"/>
    <w:rsid w:val="006D6C4E"/>
    <w:rsid w:val="00700F72"/>
    <w:rsid w:val="007110A5"/>
    <w:rsid w:val="00713656"/>
    <w:rsid w:val="00715DF3"/>
    <w:rsid w:val="0072017C"/>
    <w:rsid w:val="007212F2"/>
    <w:rsid w:val="00723815"/>
    <w:rsid w:val="00724046"/>
    <w:rsid w:val="00734C20"/>
    <w:rsid w:val="00737788"/>
    <w:rsid w:val="00753D70"/>
    <w:rsid w:val="007668A1"/>
    <w:rsid w:val="0077111A"/>
    <w:rsid w:val="007769B9"/>
    <w:rsid w:val="00781DAB"/>
    <w:rsid w:val="00786343"/>
    <w:rsid w:val="00786565"/>
    <w:rsid w:val="00790044"/>
    <w:rsid w:val="007B2752"/>
    <w:rsid w:val="007B7D91"/>
    <w:rsid w:val="007C2E6F"/>
    <w:rsid w:val="007C3324"/>
    <w:rsid w:val="007C5415"/>
    <w:rsid w:val="007D7CC5"/>
    <w:rsid w:val="007F52CC"/>
    <w:rsid w:val="008032E3"/>
    <w:rsid w:val="00804D61"/>
    <w:rsid w:val="00806812"/>
    <w:rsid w:val="008107A8"/>
    <w:rsid w:val="00820052"/>
    <w:rsid w:val="00834402"/>
    <w:rsid w:val="00846233"/>
    <w:rsid w:val="00856BB3"/>
    <w:rsid w:val="00865390"/>
    <w:rsid w:val="00871DD7"/>
    <w:rsid w:val="00874B06"/>
    <w:rsid w:val="00877B0B"/>
    <w:rsid w:val="00882029"/>
    <w:rsid w:val="00895560"/>
    <w:rsid w:val="008A3CE0"/>
    <w:rsid w:val="008C17E4"/>
    <w:rsid w:val="00912C0B"/>
    <w:rsid w:val="0091678A"/>
    <w:rsid w:val="00926484"/>
    <w:rsid w:val="00932405"/>
    <w:rsid w:val="0093532D"/>
    <w:rsid w:val="00937E54"/>
    <w:rsid w:val="009530C8"/>
    <w:rsid w:val="00953F55"/>
    <w:rsid w:val="0095471F"/>
    <w:rsid w:val="00962B9E"/>
    <w:rsid w:val="00973641"/>
    <w:rsid w:val="00981F85"/>
    <w:rsid w:val="009824B0"/>
    <w:rsid w:val="00983DB2"/>
    <w:rsid w:val="00990626"/>
    <w:rsid w:val="009A472F"/>
    <w:rsid w:val="009B6152"/>
    <w:rsid w:val="009C7151"/>
    <w:rsid w:val="009D14A6"/>
    <w:rsid w:val="009D22E5"/>
    <w:rsid w:val="009D520E"/>
    <w:rsid w:val="009E2C38"/>
    <w:rsid w:val="00A003C4"/>
    <w:rsid w:val="00A016E7"/>
    <w:rsid w:val="00A044E2"/>
    <w:rsid w:val="00A07DFB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204D"/>
    <w:rsid w:val="00A9623A"/>
    <w:rsid w:val="00AA4157"/>
    <w:rsid w:val="00AB2D08"/>
    <w:rsid w:val="00AB610B"/>
    <w:rsid w:val="00AC31CF"/>
    <w:rsid w:val="00AC7961"/>
    <w:rsid w:val="00AD2DE9"/>
    <w:rsid w:val="00AD43AE"/>
    <w:rsid w:val="00AD5FAD"/>
    <w:rsid w:val="00AD6184"/>
    <w:rsid w:val="00AD727C"/>
    <w:rsid w:val="00AE2503"/>
    <w:rsid w:val="00B1626C"/>
    <w:rsid w:val="00B170DD"/>
    <w:rsid w:val="00B17366"/>
    <w:rsid w:val="00B32576"/>
    <w:rsid w:val="00B372DA"/>
    <w:rsid w:val="00B46E3E"/>
    <w:rsid w:val="00B54ED8"/>
    <w:rsid w:val="00B75AC9"/>
    <w:rsid w:val="00B84BBF"/>
    <w:rsid w:val="00B86A85"/>
    <w:rsid w:val="00BA2086"/>
    <w:rsid w:val="00BB3F2C"/>
    <w:rsid w:val="00BB7DC1"/>
    <w:rsid w:val="00BD1107"/>
    <w:rsid w:val="00BE181B"/>
    <w:rsid w:val="00C04BB7"/>
    <w:rsid w:val="00C12D9F"/>
    <w:rsid w:val="00C26D46"/>
    <w:rsid w:val="00C277B3"/>
    <w:rsid w:val="00C456F5"/>
    <w:rsid w:val="00C46E00"/>
    <w:rsid w:val="00C51B73"/>
    <w:rsid w:val="00C579AA"/>
    <w:rsid w:val="00C773E1"/>
    <w:rsid w:val="00CA5D51"/>
    <w:rsid w:val="00CA6F1F"/>
    <w:rsid w:val="00CA7486"/>
    <w:rsid w:val="00CB3F96"/>
    <w:rsid w:val="00CD2B8E"/>
    <w:rsid w:val="00CD33FF"/>
    <w:rsid w:val="00CE37FE"/>
    <w:rsid w:val="00CE5D05"/>
    <w:rsid w:val="00CF2DB4"/>
    <w:rsid w:val="00D07B69"/>
    <w:rsid w:val="00D23537"/>
    <w:rsid w:val="00D330DB"/>
    <w:rsid w:val="00D3389C"/>
    <w:rsid w:val="00D3445D"/>
    <w:rsid w:val="00D41B0E"/>
    <w:rsid w:val="00D4452A"/>
    <w:rsid w:val="00D457A4"/>
    <w:rsid w:val="00D45895"/>
    <w:rsid w:val="00D63279"/>
    <w:rsid w:val="00D71C33"/>
    <w:rsid w:val="00D74929"/>
    <w:rsid w:val="00D8787D"/>
    <w:rsid w:val="00DA737C"/>
    <w:rsid w:val="00DC3BA8"/>
    <w:rsid w:val="00DC76FA"/>
    <w:rsid w:val="00DE230A"/>
    <w:rsid w:val="00DF2223"/>
    <w:rsid w:val="00E0186E"/>
    <w:rsid w:val="00E219BA"/>
    <w:rsid w:val="00E23D4C"/>
    <w:rsid w:val="00E34643"/>
    <w:rsid w:val="00E43590"/>
    <w:rsid w:val="00E436E7"/>
    <w:rsid w:val="00E455BB"/>
    <w:rsid w:val="00E6153F"/>
    <w:rsid w:val="00E65E3E"/>
    <w:rsid w:val="00E67CE6"/>
    <w:rsid w:val="00E702E1"/>
    <w:rsid w:val="00E70ADC"/>
    <w:rsid w:val="00E73C06"/>
    <w:rsid w:val="00E7456D"/>
    <w:rsid w:val="00E80488"/>
    <w:rsid w:val="00E8068E"/>
    <w:rsid w:val="00EA50E1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36BEA"/>
    <w:rsid w:val="00F41AB2"/>
    <w:rsid w:val="00F50542"/>
    <w:rsid w:val="00F56C6A"/>
    <w:rsid w:val="00F61DA5"/>
    <w:rsid w:val="00F67761"/>
    <w:rsid w:val="00F76274"/>
    <w:rsid w:val="00FA1AB0"/>
    <w:rsid w:val="00FA1FD8"/>
    <w:rsid w:val="00FA458A"/>
    <w:rsid w:val="00FA65B3"/>
    <w:rsid w:val="00FA6796"/>
    <w:rsid w:val="00FB11A9"/>
    <w:rsid w:val="00FB6698"/>
    <w:rsid w:val="00FD132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69EC4"/>
  <w15:docId w15:val="{7668E3B9-E704-4E66-8901-6E58509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277B3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351279"/>
  </w:style>
  <w:style w:type="paragraph" w:styleId="Sisluet4">
    <w:name w:val="toc 4"/>
    <w:basedOn w:val="Normaali"/>
    <w:next w:val="Normaali"/>
    <w:autoRedefine/>
    <w:uiPriority w:val="39"/>
    <w:unhideWhenUsed/>
    <w:rsid w:val="00856BB3"/>
    <w:pPr>
      <w:spacing w:after="100"/>
      <w:ind w:left="660"/>
    </w:pPr>
    <w:rPr>
      <w:color w:val="003479" w:themeColor="text2"/>
    </w:rPr>
  </w:style>
  <w:style w:type="paragraph" w:styleId="Sisluet1">
    <w:name w:val="toc 1"/>
    <w:basedOn w:val="Normaali"/>
    <w:next w:val="Normaali"/>
    <w:autoRedefine/>
    <w:uiPriority w:val="39"/>
    <w:unhideWhenUsed/>
    <w:rsid w:val="00E219BA"/>
    <w:pPr>
      <w:spacing w:before="120" w:after="120"/>
    </w:pPr>
    <w:rPr>
      <w:b/>
      <w:color w:val="003479" w:themeColor="text2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856BB3"/>
    <w:pPr>
      <w:spacing w:after="100"/>
      <w:ind w:left="220"/>
    </w:pPr>
    <w:rPr>
      <w:color w:val="003479" w:themeColor="text2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856BB3"/>
    <w:pPr>
      <w:spacing w:after="100"/>
      <w:ind w:left="440"/>
    </w:pPr>
    <w:rPr>
      <w:color w:val="003479" w:themeColor="text2"/>
      <w:szCs w:val="24"/>
    </w:rPr>
  </w:style>
  <w:style w:type="table" w:customStyle="1" w:styleId="DVVtaulukko1">
    <w:name w:val="DVV taulukko1"/>
    <w:basedOn w:val="Normaalitaulukko"/>
    <w:next w:val="Ruudukkotaulukko4-korostus1"/>
    <w:uiPriority w:val="49"/>
    <w:rsid w:val="003E4556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rsid w:val="0045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giturva@dvv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sponse.questback.com/dvv/digiturvahyvatkaytannotpalau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Kansilehti_asiakirja%20ja%20li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D28CDE7F6C45A485C7D5EB29C8C9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7C8234-B297-47F3-B743-7B64FB471297}"/>
      </w:docPartPr>
      <w:docPartBody>
        <w:p w:rsidR="0013540F" w:rsidRDefault="00B51793">
          <w:pPr>
            <w:pStyle w:val="6AD28CDE7F6C45A485C7D5EB29C8C9A1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C32705CEAACB4626B7099C0CE5D311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BD3FD0-AF37-4B34-8B38-AF26AC63AE81}"/>
      </w:docPartPr>
      <w:docPartBody>
        <w:p w:rsidR="0013540F" w:rsidRDefault="00B51793">
          <w:pPr>
            <w:pStyle w:val="C32705CEAACB4626B7099C0CE5D3118D"/>
          </w:pPr>
          <w:r>
            <w:rPr>
              <w:rStyle w:val="Paikkamerkkiteksti"/>
            </w:rPr>
            <w:t>[Liite]</w:t>
          </w:r>
        </w:p>
      </w:docPartBody>
    </w:docPart>
    <w:docPart>
      <w:docPartPr>
        <w:name w:val="5578F627496A459DB12EAED737378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BF1450-40F7-4543-A9FF-07BC8D34C4B9}"/>
      </w:docPartPr>
      <w:docPartBody>
        <w:p w:rsidR="0013540F" w:rsidRDefault="00B51793">
          <w:pPr>
            <w:pStyle w:val="5578F627496A459DB12EAED737378569"/>
          </w:pPr>
          <w:r w:rsidRPr="00F36C8F">
            <w:rPr>
              <w:rStyle w:val="Paikkamerkkiteksti"/>
            </w:rPr>
            <w:t>[Y</w:t>
          </w:r>
          <w:r>
            <w:rPr>
              <w:rStyle w:val="Paikkamerkkiteksti"/>
            </w:rPr>
            <w:t>ksikkö</w:t>
          </w:r>
          <w:r w:rsidRPr="00F36C8F">
            <w:rPr>
              <w:rStyle w:val="Paikkamerkkiteksti"/>
            </w:rPr>
            <w:t>]</w:t>
          </w:r>
        </w:p>
      </w:docPartBody>
    </w:docPart>
    <w:docPart>
      <w:docPartPr>
        <w:name w:val="E969395D68D24EBCB2BD32151848A4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FA422-D583-4C16-A2F3-AC6CB40683E1}"/>
      </w:docPartPr>
      <w:docPartBody>
        <w:p w:rsidR="0013540F" w:rsidRDefault="00B51793">
          <w:pPr>
            <w:pStyle w:val="E969395D68D24EBCB2BD32151848A482"/>
          </w:pPr>
          <w:r w:rsidRPr="00270A44">
            <w:rPr>
              <w:rStyle w:val="Paikkamerkkiteksti"/>
            </w:rPr>
            <w:t>[Tekijä]</w:t>
          </w:r>
        </w:p>
      </w:docPartBody>
    </w:docPart>
    <w:docPart>
      <w:docPartPr>
        <w:name w:val="336F3DBA26E4484FB740844D0211C3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4D4283-752B-42A1-B8DD-2F3EE8505B49}"/>
      </w:docPartPr>
      <w:docPartBody>
        <w:p w:rsidR="0013540F" w:rsidRDefault="00B51793">
          <w:pPr>
            <w:pStyle w:val="336F3DBA26E4484FB740844D0211C3BB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C9675C67540440F0BB51D03E886E3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F1EA0B-4ED6-490D-9EBC-40BC13E793D6}"/>
      </w:docPartPr>
      <w:docPartBody>
        <w:p w:rsidR="0013540F" w:rsidRDefault="00B51793">
          <w:pPr>
            <w:pStyle w:val="C9675C67540440F0BB51D03E886E3A49"/>
          </w:pPr>
          <w:r w:rsidRPr="001F023A">
            <w:rPr>
              <w:rStyle w:val="Paikkamerkkiteksti"/>
            </w:rPr>
            <w:t>[Kirjoita teksti tähän]</w:t>
          </w:r>
        </w:p>
      </w:docPartBody>
    </w:docPart>
    <w:docPart>
      <w:docPartPr>
        <w:name w:val="0887688ADC834A0CA3ECCF7DD27225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7DC370-E730-4491-81C2-D21CBA2FF0C0}"/>
      </w:docPartPr>
      <w:docPartBody>
        <w:p w:rsidR="0013540F" w:rsidRDefault="00B51793">
          <w:pPr>
            <w:pStyle w:val="0887688ADC834A0CA3ECCF7DD272258B"/>
          </w:pPr>
          <w:r w:rsidRPr="00CC5049">
            <w:t>[Kirjoita teksti tähän]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93"/>
    <w:rsid w:val="0013540F"/>
    <w:rsid w:val="004F68EC"/>
    <w:rsid w:val="005C3910"/>
    <w:rsid w:val="00B25AA8"/>
    <w:rsid w:val="00B323B9"/>
    <w:rsid w:val="00B51793"/>
    <w:rsid w:val="00C47B58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AD28CDE7F6C45A485C7D5EB29C8C9A1">
    <w:name w:val="6AD28CDE7F6C45A485C7D5EB29C8C9A1"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F9119775836494881725A88C7B15A22">
    <w:name w:val="8F9119775836494881725A88C7B15A22"/>
  </w:style>
  <w:style w:type="paragraph" w:customStyle="1" w:styleId="00F318A0BE854A8F884230BA14FA624B">
    <w:name w:val="00F318A0BE854A8F884230BA14FA624B"/>
  </w:style>
  <w:style w:type="paragraph" w:customStyle="1" w:styleId="14D22EB670C4483DB472324C7659F6E6">
    <w:name w:val="14D22EB670C4483DB472324C7659F6E6"/>
  </w:style>
  <w:style w:type="paragraph" w:customStyle="1" w:styleId="8F2D4A5924064F1C9E3B897DF1BE5EFC">
    <w:name w:val="8F2D4A5924064F1C9E3B897DF1BE5EFC"/>
  </w:style>
  <w:style w:type="paragraph" w:customStyle="1" w:styleId="D0CF0E5F7BE04E8A867E1E51D9B3771F">
    <w:name w:val="D0CF0E5F7BE04E8A867E1E51D9B3771F"/>
  </w:style>
  <w:style w:type="paragraph" w:customStyle="1" w:styleId="3636E006A561499A8DE5C6E694E2967A">
    <w:name w:val="3636E006A561499A8DE5C6E694E2967A"/>
  </w:style>
  <w:style w:type="paragraph" w:customStyle="1" w:styleId="2ABAF2A591D8426FAEFDE33E9D69DC30">
    <w:name w:val="2ABAF2A591D8426FAEFDE33E9D69DC30"/>
  </w:style>
  <w:style w:type="paragraph" w:customStyle="1" w:styleId="6480D52BA70B4EA39E916CA302613829">
    <w:name w:val="6480D52BA70B4EA39E916CA302613829"/>
  </w:style>
  <w:style w:type="paragraph" w:customStyle="1" w:styleId="63F134D8447444B98801207B4105C177">
    <w:name w:val="63F134D8447444B98801207B4105C177"/>
  </w:style>
  <w:style w:type="paragraph" w:customStyle="1" w:styleId="363C94F0380D4DE09577AD6811964CCC">
    <w:name w:val="363C94F0380D4DE09577AD6811964CCC"/>
  </w:style>
  <w:style w:type="paragraph" w:customStyle="1" w:styleId="B893BCB28452437A8CB25DD2F5A95AC9">
    <w:name w:val="B893BCB28452437A8CB25DD2F5A95AC9"/>
  </w:style>
  <w:style w:type="paragraph" w:customStyle="1" w:styleId="C32705CEAACB4626B7099C0CE5D3118D">
    <w:name w:val="C32705CEAACB4626B7099C0CE5D3118D"/>
  </w:style>
  <w:style w:type="paragraph" w:customStyle="1" w:styleId="5578F627496A459DB12EAED737378569">
    <w:name w:val="5578F627496A459DB12EAED737378569"/>
  </w:style>
  <w:style w:type="paragraph" w:customStyle="1" w:styleId="E969395D68D24EBCB2BD32151848A482">
    <w:name w:val="E969395D68D24EBCB2BD32151848A482"/>
  </w:style>
  <w:style w:type="paragraph" w:customStyle="1" w:styleId="2B5CFDC83CA54F12B7A6999D76934356">
    <w:name w:val="2B5CFDC83CA54F12B7A6999D76934356"/>
  </w:style>
  <w:style w:type="paragraph" w:customStyle="1" w:styleId="336F3DBA26E4484FB740844D0211C3BB">
    <w:name w:val="336F3DBA26E4484FB740844D0211C3BB"/>
  </w:style>
  <w:style w:type="paragraph" w:customStyle="1" w:styleId="C9675C67540440F0BB51D03E886E3A49">
    <w:name w:val="C9675C67540440F0BB51D03E886E3A49"/>
  </w:style>
  <w:style w:type="paragraph" w:customStyle="1" w:styleId="0887688ADC834A0CA3ECCF7DD272258B">
    <w:name w:val="0887688ADC834A0CA3ECCF7DD272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2021-11-05T00:00:00</PublishDate>
  <Abstract/>
  <CompanyAddress>VAHTI</CompanyAddress>
  <CompanyPhone/>
  <CompanyFax> 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3B966-3477-47A4-A228-23F7CF67A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B4A42-11E0-4793-8968-9D788D664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15736-25FF-4DB4-81B0-A57FC843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209CE2-B076-49F1-B2A7-2E9F1035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Kansilehti_asiakirja ja liite.dotx</Template>
  <TotalTime>5</TotalTime>
  <Pages>10</Pages>
  <Words>1037</Words>
  <Characters>8405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Yleistä</vt:lpstr>
    </vt:vector>
  </TitlesOfParts>
  <Company>Digi- ja väestötietovirasto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Yleistä</dc:title>
  <dc:subject>Digiturvan hyvät käytännöt tukimateriaali</dc:subject>
  <dc:creator>Sihteeristö</dc:creator>
  <dc:description>Tietosuoja-asetuksen itsearviointi</dc:description>
  <cp:lastModifiedBy>Rousku Kimmo (DVV)</cp:lastModifiedBy>
  <cp:revision>6</cp:revision>
  <cp:lastPrinted>2019-12-16T14:54:00Z</cp:lastPrinted>
  <dcterms:created xsi:type="dcterms:W3CDTF">2021-11-05T12:43:00Z</dcterms:created>
  <dcterms:modified xsi:type="dcterms:W3CDTF">2021-11-26T12:22:00Z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