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1460690456"/>
        <w:docPartObj>
          <w:docPartGallery w:val="Cover Pages"/>
          <w:docPartUnique/>
        </w:docPartObj>
      </w:sdtPr>
      <w:sdtEndPr/>
      <w:sdtContent>
        <w:p w14:paraId="0E0AA5DF" w14:textId="63D9D21D" w:rsidR="00AD5FAD" w:rsidRPr="00AD5FAD" w:rsidRDefault="00AD5FAD" w:rsidP="00AD5FAD">
          <w:r>
            <w:rPr>
              <w:noProof/>
              <w:lang w:eastAsia="fi-FI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74A693E4" wp14:editId="39765141">
                    <wp:simplePos x="0" y="0"/>
                    <wp:positionH relativeFrom="page">
                      <wp:posOffset>723900</wp:posOffset>
                    </wp:positionH>
                    <wp:positionV relativeFrom="page">
                      <wp:posOffset>4871720</wp:posOffset>
                    </wp:positionV>
                    <wp:extent cx="5418000" cy="1620000"/>
                    <wp:effectExtent l="0" t="0" r="0" b="0"/>
                    <wp:wrapNone/>
                    <wp:docPr id="30" name="Tekstiruutu 3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418000" cy="16200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color w:val="003479"/>
                                    <w:sz w:val="56"/>
                                    <w:szCs w:val="56"/>
                                  </w:rPr>
                                  <w:alias w:val="Asiakirjatyyppi"/>
                                  <w:tag w:val=""/>
                                  <w:id w:val="1162436527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3A2720D2" w14:textId="4B1EFEA6" w:rsidR="00906C59" w:rsidRDefault="00B774EB" w:rsidP="0044628E">
                                    <w:pPr>
                                      <w:rPr>
                                        <w:color w:val="003479"/>
                                        <w:sz w:val="56"/>
                                        <w:szCs w:val="56"/>
                                      </w:rPr>
                                    </w:pPr>
                                    <w:r>
                                      <w:rPr>
                                        <w:color w:val="003479"/>
                                        <w:sz w:val="56"/>
                                        <w:szCs w:val="56"/>
                                      </w:rPr>
                                      <w:t>VAHTI-hyvät käytännöt tukimateriaali</w:t>
                                    </w:r>
                                  </w:p>
                                </w:sdtContent>
                              </w:sdt>
                              <w:p w14:paraId="0A22F13C" w14:textId="77777777" w:rsidR="00906C59" w:rsidRDefault="00906C59" w:rsidP="0044628E"/>
                              <w:p w14:paraId="798D2F35" w14:textId="77777777" w:rsidR="00906C59" w:rsidRDefault="00906C59" w:rsidP="0044628E"/>
                              <w:sdt>
                                <w:sdtPr>
                                  <w:rPr>
                                    <w:color w:val="003479"/>
                                    <w:sz w:val="36"/>
                                    <w:szCs w:val="36"/>
                                  </w:rPr>
                                  <w:alias w:val="Julkaisupäivämäärä"/>
                                  <w:tag w:val=""/>
                                  <w:id w:val="302116958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21-11-05T00:00:00Z">
                                    <w:dateFormat w:val="d.M.yyyy"/>
                                    <w:lid w:val="fi-FI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14:paraId="38590F19" w14:textId="553DFD37" w:rsidR="00906C59" w:rsidRPr="0044628E" w:rsidRDefault="001F7BBB" w:rsidP="0044628E">
                                    <w:pPr>
                                      <w:rPr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color w:val="003479"/>
                                        <w:sz w:val="36"/>
                                        <w:szCs w:val="36"/>
                                      </w:rPr>
                                      <w:t>5.11.2021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4A693E4" id="_x0000_t202" coordsize="21600,21600" o:spt="202" path="m,l,21600r21600,l21600,xe">
                    <v:stroke joinstyle="miter"/>
                    <v:path gradientshapeok="t" o:connecttype="rect"/>
                  </v:shapetype>
                  <v:shape id="Tekstiruutu 30" o:spid="_x0000_s1026" type="#_x0000_t202" style="position:absolute;margin-left:57pt;margin-top:383.6pt;width:426.6pt;height:127.5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" filled="f" stroked="f">
                    <v:textbox>
                      <w:txbxContent>
                        <w:sdt>
                          <w:sdtPr>
                            <w:rPr>
                              <w:color w:val="003479"/>
                              <w:sz w:val="56"/>
                              <w:szCs w:val="56"/>
                            </w:rPr>
                            <w:alias w:val="Asiakirjatyyppi"/>
                            <w:tag w:val=""/>
                            <w:id w:val="1162436527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14:paraId="3A2720D2" w14:textId="4B1EFEA6" w:rsidR="00906C59" w:rsidRDefault="00B774EB" w:rsidP="0044628E">
                              <w:pPr>
                                <w:rPr>
                                  <w:color w:val="003479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color w:val="003479"/>
                                  <w:sz w:val="56"/>
                                  <w:szCs w:val="56"/>
                                </w:rPr>
                                <w:t>VAHTI-hyvät käytännöt tukimateriaali</w:t>
                              </w:r>
                            </w:p>
                          </w:sdtContent>
                        </w:sdt>
                        <w:p w14:paraId="0A22F13C" w14:textId="77777777" w:rsidR="00906C59" w:rsidRDefault="00906C59" w:rsidP="0044628E"/>
                        <w:p w14:paraId="798D2F35" w14:textId="77777777" w:rsidR="00906C59" w:rsidRDefault="00906C59" w:rsidP="0044628E"/>
                        <w:sdt>
                          <w:sdtPr>
                            <w:rPr>
                              <w:color w:val="003479"/>
                              <w:sz w:val="36"/>
                              <w:szCs w:val="36"/>
                            </w:rPr>
                            <w:alias w:val="Julkaisupäivämäärä"/>
                            <w:tag w:val=""/>
                            <w:id w:val="302116958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21-11-05T00:00:00Z">
                              <w:dateFormat w:val="d.M.yyyy"/>
                              <w:lid w:val="fi-FI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14:paraId="38590F19" w14:textId="553DFD37" w:rsidR="00906C59" w:rsidRPr="0044628E" w:rsidRDefault="001F7BBB" w:rsidP="0044628E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color w:val="003479"/>
                                  <w:sz w:val="36"/>
                                  <w:szCs w:val="36"/>
                                </w:rPr>
                                <w:t>5.11.2021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noProof/>
              <w:lang w:eastAsia="fi-FI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37A9E843" wp14:editId="0B17EFA0">
                    <wp:simplePos x="0" y="0"/>
                    <wp:positionH relativeFrom="page">
                      <wp:posOffset>723900</wp:posOffset>
                    </wp:positionH>
                    <wp:positionV relativeFrom="page">
                      <wp:posOffset>1828800</wp:posOffset>
                    </wp:positionV>
                    <wp:extent cx="5418000" cy="2660400"/>
                    <wp:effectExtent l="0" t="0" r="0" b="0"/>
                    <wp:wrapNone/>
                    <wp:docPr id="32" name="Tekstiruutu 3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418000" cy="26604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666FA091" w14:textId="5CA2F075" w:rsidR="00906C59" w:rsidRPr="0091678A" w:rsidRDefault="006C7BBF">
                                <w:pPr>
                                  <w:rPr>
                                    <w:b/>
                                    <w:bCs/>
                                    <w:color w:val="003479"/>
                                    <w:sz w:val="70"/>
                                    <w:szCs w:val="70"/>
                                  </w:rPr>
                                </w:pPr>
                                <w:sdt>
                                  <w:sdtPr>
                                    <w:rPr>
                                      <w:b/>
                                      <w:bCs/>
                                      <w:color w:val="003479"/>
                                      <w:sz w:val="70"/>
                                      <w:szCs w:val="70"/>
                                    </w:rPr>
                                    <w:alias w:val="Otsikko"/>
                                    <w:tag w:val=""/>
                                    <w:id w:val="-1053534571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/>
                                  <w:sdtContent>
                                    <w:r w:rsidR="001C306B" w:rsidRPr="001C306B">
                                      <w:rPr>
                                        <w:b/>
                                        <w:bCs/>
                                        <w:color w:val="003479"/>
                                        <w:sz w:val="70"/>
                                        <w:szCs w:val="70"/>
                                      </w:rPr>
                                      <w:t>Sisäänrakennetun ja oletusarvioisen tietosuojan periaatteiden läpikäy</w:t>
                                    </w:r>
                                    <w:r w:rsidR="001C306B">
                                      <w:rPr>
                                        <w:b/>
                                        <w:bCs/>
                                        <w:color w:val="003479"/>
                                        <w:sz w:val="70"/>
                                        <w:szCs w:val="70"/>
                                      </w:rPr>
                                      <w:t>nti hankinnoissa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37A9E843" id="Tekstiruutu 32" o:spid="_x0000_s1027" type="#_x0000_t202" style="position:absolute;margin-left:57pt;margin-top:2in;width:426.6pt;height:209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" filled="f" stroked="f">
                    <v:textbox>
                      <w:txbxContent>
                        <w:p w14:paraId="666FA091" w14:textId="5CA2F075" w:rsidR="00906C59" w:rsidRPr="0091678A" w:rsidRDefault="001C306B">
                          <w:pPr>
                            <w:rPr>
                              <w:b/>
                              <w:bCs/>
                              <w:color w:val="003479"/>
                              <w:sz w:val="70"/>
                              <w:szCs w:val="70"/>
                            </w:rPr>
                          </w:pPr>
                          <w:sdt>
                            <w:sdtPr>
                              <w:rPr>
                                <w:b/>
                                <w:bCs/>
                                <w:color w:val="003479"/>
                                <w:sz w:val="70"/>
                                <w:szCs w:val="70"/>
                              </w:rPr>
                              <w:alias w:val="Otsikko"/>
                              <w:tag w:val=""/>
                              <w:id w:val="-1053534571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Content>
                              <w:r w:rsidRPr="001C306B">
                                <w:rPr>
                                  <w:b/>
                                  <w:bCs/>
                                  <w:color w:val="003479"/>
                                  <w:sz w:val="70"/>
                                  <w:szCs w:val="70"/>
                                </w:rPr>
                                <w:t>Sisäänrakennetun ja oletusarvioisen tietosuojan periaatteiden läpikäy</w:t>
                              </w:r>
                              <w:r>
                                <w:rPr>
                                  <w:b/>
                                  <w:bCs/>
                                  <w:color w:val="003479"/>
                                  <w:sz w:val="70"/>
                                  <w:szCs w:val="70"/>
                                </w:rPr>
                                <w:t>nti hankinnoissa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  <w:p w14:paraId="636FCBD1" w14:textId="2D97F8D5" w:rsidR="00AD5FAD" w:rsidRDefault="00AD5FAD">
          <w:r>
            <w:br w:type="page"/>
          </w:r>
        </w:p>
      </w:sdtContent>
    </w:sdt>
    <w:p w14:paraId="5718C96D" w14:textId="6A80A569" w:rsidR="00AD5FAD" w:rsidRDefault="00AD5FAD" w:rsidP="00AD5FAD">
      <w:pPr>
        <w:sectPr w:rsidR="00AD5FAD" w:rsidSect="00456316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2155" w:right="1134" w:bottom="1588" w:left="1134" w:header="567" w:footer="340" w:gutter="0"/>
          <w:pgNumType w:start="0"/>
          <w:cols w:space="708"/>
          <w:titlePg/>
          <w:docGrid w:linePitch="360"/>
        </w:sectPr>
      </w:pPr>
      <w:bookmarkStart w:id="0" w:name="_Hlk27240488"/>
    </w:p>
    <w:p w14:paraId="1F363BAD" w14:textId="77777777" w:rsidR="00301B9D" w:rsidRPr="00301B9D" w:rsidRDefault="00301B9D" w:rsidP="00301B9D">
      <w:bookmarkStart w:id="1" w:name="_Toc414453963"/>
      <w:bookmarkStart w:id="2" w:name="_Toc461438221"/>
      <w:bookmarkStart w:id="3" w:name="_Toc27241956"/>
    </w:p>
    <w:bookmarkEnd w:id="3" w:displacedByCustomXml="next"/>
    <w:bookmarkEnd w:id="2" w:displacedByCustomXml="next"/>
    <w:bookmarkEnd w:id="1" w:displacedByCustomXml="next"/>
    <w:bookmarkEnd w:id="0" w:displacedByCustomXml="next"/>
    <w:sdt>
      <w:sdtPr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  <w:id w:val="1093663917"/>
        <w:docPartObj>
          <w:docPartGallery w:val="Table of Contents"/>
          <w:docPartUnique/>
        </w:docPartObj>
      </w:sdtPr>
      <w:sdtEndPr/>
      <w:sdtContent>
        <w:p w14:paraId="43785680" w14:textId="77777777" w:rsidR="00655657" w:rsidRDefault="00655657" w:rsidP="00655657">
          <w:pPr>
            <w:pStyle w:val="Sisllysluettelonotsikko"/>
            <w:tabs>
              <w:tab w:val="left" w:pos="3650"/>
            </w:tabs>
          </w:pPr>
          <w:r>
            <w:t>Sisällysluettelo</w:t>
          </w:r>
        </w:p>
        <w:p w14:paraId="272E1859" w14:textId="77777777" w:rsidR="001C306B" w:rsidRDefault="00655657">
          <w:pPr>
            <w:pStyle w:val="Sisluet1"/>
            <w:tabs>
              <w:tab w:val="left" w:pos="440"/>
              <w:tab w:val="right" w:leader="dot" w:pos="9628"/>
            </w:tabs>
            <w:rPr>
              <w:rFonts w:eastAsiaTheme="minorEastAsia" w:cstheme="minorBidi"/>
              <w:b w:val="0"/>
              <w:noProof/>
              <w:color w:val="auto"/>
              <w:szCs w:val="22"/>
              <w:lang w:eastAsia="fi-FI"/>
            </w:rPr>
          </w:pPr>
          <w:r>
            <w:rPr>
              <w:b w:val="0"/>
            </w:rPr>
            <w:fldChar w:fldCharType="begin"/>
          </w:r>
          <w:r>
            <w:rPr>
              <w:b w:val="0"/>
            </w:rPr>
            <w:instrText xml:space="preserve"> TOC \o "1-4" \h \z \u \t "Otsikko 9,1" </w:instrText>
          </w:r>
          <w:r>
            <w:rPr>
              <w:b w:val="0"/>
            </w:rPr>
            <w:fldChar w:fldCharType="separate"/>
          </w:r>
          <w:hyperlink w:anchor="_Toc87032051" w:history="1">
            <w:r w:rsidR="001C306B" w:rsidRPr="00B9176B">
              <w:rPr>
                <w:rStyle w:val="Hyperlinkki"/>
                <w:noProof/>
              </w:rPr>
              <w:t>1</w:t>
            </w:r>
            <w:r w:rsidR="001C306B">
              <w:rPr>
                <w:rFonts w:eastAsiaTheme="minorEastAsia" w:cstheme="minorBidi"/>
                <w:b w:val="0"/>
                <w:noProof/>
                <w:color w:val="auto"/>
                <w:szCs w:val="22"/>
                <w:lang w:eastAsia="fi-FI"/>
              </w:rPr>
              <w:tab/>
            </w:r>
            <w:r w:rsidR="001C306B" w:rsidRPr="00B9176B">
              <w:rPr>
                <w:rStyle w:val="Hyperlinkki"/>
                <w:noProof/>
              </w:rPr>
              <w:t>Yleistä</w:t>
            </w:r>
            <w:r w:rsidR="001C306B">
              <w:rPr>
                <w:noProof/>
                <w:webHidden/>
              </w:rPr>
              <w:tab/>
            </w:r>
            <w:r w:rsidR="001C306B">
              <w:rPr>
                <w:noProof/>
                <w:webHidden/>
              </w:rPr>
              <w:fldChar w:fldCharType="begin"/>
            </w:r>
            <w:r w:rsidR="001C306B">
              <w:rPr>
                <w:noProof/>
                <w:webHidden/>
              </w:rPr>
              <w:instrText xml:space="preserve"> PAGEREF _Toc87032051 \h </w:instrText>
            </w:r>
            <w:r w:rsidR="001C306B">
              <w:rPr>
                <w:noProof/>
                <w:webHidden/>
              </w:rPr>
            </w:r>
            <w:r w:rsidR="001C306B">
              <w:rPr>
                <w:noProof/>
                <w:webHidden/>
              </w:rPr>
              <w:fldChar w:fldCharType="separate"/>
            </w:r>
            <w:r w:rsidR="001C306B">
              <w:rPr>
                <w:noProof/>
                <w:webHidden/>
              </w:rPr>
              <w:t>3</w:t>
            </w:r>
            <w:r w:rsidR="001C306B">
              <w:rPr>
                <w:noProof/>
                <w:webHidden/>
              </w:rPr>
              <w:fldChar w:fldCharType="end"/>
            </w:r>
          </w:hyperlink>
        </w:p>
        <w:p w14:paraId="2E68DA76" w14:textId="77777777" w:rsidR="001C306B" w:rsidRDefault="006C7BBF">
          <w:pPr>
            <w:pStyle w:val="Sisluet1"/>
            <w:tabs>
              <w:tab w:val="left" w:pos="440"/>
              <w:tab w:val="right" w:leader="dot" w:pos="9628"/>
            </w:tabs>
            <w:rPr>
              <w:rFonts w:eastAsiaTheme="minorEastAsia" w:cstheme="minorBidi"/>
              <w:b w:val="0"/>
              <w:noProof/>
              <w:color w:val="auto"/>
              <w:szCs w:val="22"/>
              <w:lang w:eastAsia="fi-FI"/>
            </w:rPr>
          </w:pPr>
          <w:hyperlink w:anchor="_Toc87032052" w:history="1">
            <w:r w:rsidR="001C306B" w:rsidRPr="00B9176B">
              <w:rPr>
                <w:rStyle w:val="Hyperlinkki"/>
                <w:noProof/>
              </w:rPr>
              <w:t>2</w:t>
            </w:r>
            <w:r w:rsidR="001C306B">
              <w:rPr>
                <w:rFonts w:eastAsiaTheme="minorEastAsia" w:cstheme="minorBidi"/>
                <w:b w:val="0"/>
                <w:noProof/>
                <w:color w:val="auto"/>
                <w:szCs w:val="22"/>
                <w:lang w:eastAsia="fi-FI"/>
              </w:rPr>
              <w:tab/>
            </w:r>
            <w:r w:rsidR="001C306B" w:rsidRPr="00B9176B">
              <w:rPr>
                <w:rStyle w:val="Hyperlinkki"/>
                <w:noProof/>
              </w:rPr>
              <w:t>Sisäänrakennetun ja oletusarvioisen tietosuojan periaatteiden läpikäynti</w:t>
            </w:r>
            <w:r w:rsidR="001C306B">
              <w:rPr>
                <w:noProof/>
                <w:webHidden/>
              </w:rPr>
              <w:tab/>
            </w:r>
            <w:r w:rsidR="001C306B">
              <w:rPr>
                <w:noProof/>
                <w:webHidden/>
              </w:rPr>
              <w:fldChar w:fldCharType="begin"/>
            </w:r>
            <w:r w:rsidR="001C306B">
              <w:rPr>
                <w:noProof/>
                <w:webHidden/>
              </w:rPr>
              <w:instrText xml:space="preserve"> PAGEREF _Toc87032052 \h </w:instrText>
            </w:r>
            <w:r w:rsidR="001C306B">
              <w:rPr>
                <w:noProof/>
                <w:webHidden/>
              </w:rPr>
            </w:r>
            <w:r w:rsidR="001C306B">
              <w:rPr>
                <w:noProof/>
                <w:webHidden/>
              </w:rPr>
              <w:fldChar w:fldCharType="separate"/>
            </w:r>
            <w:r w:rsidR="001C306B">
              <w:rPr>
                <w:noProof/>
                <w:webHidden/>
              </w:rPr>
              <w:t>4</w:t>
            </w:r>
            <w:r w:rsidR="001C306B">
              <w:rPr>
                <w:noProof/>
                <w:webHidden/>
              </w:rPr>
              <w:fldChar w:fldCharType="end"/>
            </w:r>
          </w:hyperlink>
        </w:p>
        <w:p w14:paraId="34B29C2E" w14:textId="09848949" w:rsidR="00655657" w:rsidRDefault="00655657" w:rsidP="00655657">
          <w:r>
            <w:rPr>
              <w:b/>
              <w:color w:val="003479" w:themeColor="text2"/>
              <w:szCs w:val="24"/>
            </w:rPr>
            <w:fldChar w:fldCharType="end"/>
          </w:r>
        </w:p>
      </w:sdtContent>
    </w:sdt>
    <w:p w14:paraId="431E721F" w14:textId="77777777" w:rsidR="00655657" w:rsidRDefault="00655657" w:rsidP="00655657">
      <w:r>
        <w:br w:type="page"/>
      </w:r>
    </w:p>
    <w:p w14:paraId="4182FCB5" w14:textId="2522C3B6" w:rsidR="00655657" w:rsidRPr="007204EC" w:rsidRDefault="003270C0" w:rsidP="00655657">
      <w:pPr>
        <w:pStyle w:val="Otsikko1"/>
        <w:rPr>
          <w:color w:val="002060"/>
        </w:rPr>
      </w:pPr>
      <w:bookmarkStart w:id="4" w:name="_Toc87032051"/>
      <w:r>
        <w:rPr>
          <w:color w:val="002060"/>
        </w:rPr>
        <w:lastRenderedPageBreak/>
        <w:t>Yleistä</w:t>
      </w:r>
      <w:bookmarkEnd w:id="4"/>
    </w:p>
    <w:p w14:paraId="1E6C599B" w14:textId="13E40D82" w:rsidR="003270C0" w:rsidRDefault="003270C0" w:rsidP="003270C0">
      <w:pPr>
        <w:pStyle w:val="Leipteksti"/>
      </w:pPr>
      <w:r>
        <w:t xml:space="preserve">Tämä asiakirja on tarkoitettu vapaasti hyödynnettäväksi ja sovellettavaksi </w:t>
      </w:r>
      <w:r w:rsidR="001C306B">
        <w:t xml:space="preserve">tukimateriaalina </w:t>
      </w:r>
      <w:r>
        <w:t xml:space="preserve">tietosuojan </w:t>
      </w:r>
      <w:r w:rsidR="001C306B">
        <w:t>huomioimiseksi hankinnoissa</w:t>
      </w:r>
      <w:r>
        <w:t>. Jokaisen organisaation tulee tarkistaa ja sovittaa tämä sen omaan toimintaan, sitä ei tule ottaa käyttöön sellaisenaan.</w:t>
      </w:r>
    </w:p>
    <w:p w14:paraId="3DB66015" w14:textId="77777777" w:rsidR="003270C0" w:rsidRDefault="003270C0" w:rsidP="003270C0">
      <w:pPr>
        <w:pStyle w:val="Leipteksti"/>
      </w:pPr>
      <w:r>
        <w:t>Toivomme, että annat palautetta tästä tukimateriaalista:</w:t>
      </w:r>
    </w:p>
    <w:p w14:paraId="1890D821" w14:textId="77777777" w:rsidR="003270C0" w:rsidRDefault="006C7BBF" w:rsidP="003270C0">
      <w:pPr>
        <w:pStyle w:val="Leipteksti"/>
        <w:rPr>
          <w:rFonts w:ascii="Arial" w:hAnsi="Arial" w:cs="Arial"/>
          <w:sz w:val="20"/>
          <w:szCs w:val="20"/>
        </w:rPr>
      </w:pPr>
      <w:hyperlink r:id="rId16" w:history="1">
        <w:r w:rsidR="003270C0">
          <w:rPr>
            <w:rStyle w:val="Hyperlinkki"/>
            <w:rFonts w:ascii="Arial" w:hAnsi="Arial" w:cs="Arial"/>
            <w:sz w:val="20"/>
            <w:szCs w:val="20"/>
          </w:rPr>
          <w:t>https://response.questback.com/dvv/digiturvahyvatkaytannotpalaute</w:t>
        </w:r>
      </w:hyperlink>
    </w:p>
    <w:p w14:paraId="07C01CF1" w14:textId="77777777" w:rsidR="003270C0" w:rsidRDefault="003270C0" w:rsidP="003270C0">
      <w:pPr>
        <w:pStyle w:val="Leipteksti"/>
      </w:pPr>
      <w:r>
        <w:t>Muut yhteydenotot koskien tätä tukimateriaalia:</w:t>
      </w:r>
      <w:r>
        <w:br/>
      </w:r>
      <w:hyperlink r:id="rId17" w:history="1">
        <w:r w:rsidRPr="00383D79">
          <w:rPr>
            <w:rStyle w:val="Hyperlinkki"/>
          </w:rPr>
          <w:t>digiturva@dvv.fi</w:t>
        </w:r>
      </w:hyperlink>
      <w:r>
        <w:t xml:space="preserve"> </w:t>
      </w:r>
    </w:p>
    <w:p w14:paraId="017914E0" w14:textId="77777777" w:rsidR="00BB080B" w:rsidRDefault="00BB080B" w:rsidP="00BB080B">
      <w:pPr>
        <w:pStyle w:val="Leipteksti"/>
      </w:pPr>
      <w:r>
        <w:t>Tämän tukimateriaalin tuottamisesta on vastannut VAHTI tietosuojan kehittäminen työryhmän asiantuntijat.</w:t>
      </w:r>
    </w:p>
    <w:p w14:paraId="36414822" w14:textId="77777777" w:rsidR="00BB080B" w:rsidRPr="001C306B" w:rsidRDefault="00BB080B" w:rsidP="001C306B">
      <w:pPr>
        <w:pStyle w:val="Leipteksti"/>
      </w:pPr>
    </w:p>
    <w:p w14:paraId="6F1A72C5" w14:textId="794ECA9F" w:rsidR="00390AC7" w:rsidRPr="001C306B" w:rsidRDefault="00390AC7" w:rsidP="001C306B">
      <w:pPr>
        <w:pStyle w:val="Leipteksti"/>
      </w:pPr>
    </w:p>
    <w:p w14:paraId="7F31A25D" w14:textId="77777777" w:rsidR="00390AC7" w:rsidRDefault="00390AC7" w:rsidP="001C306B">
      <w:pPr>
        <w:pStyle w:val="Leipteksti"/>
      </w:pPr>
      <w:r w:rsidRPr="001C306B">
        <w:br w:type="page"/>
      </w:r>
    </w:p>
    <w:p w14:paraId="4340A9D6" w14:textId="757F6B11" w:rsidR="001F7BBB" w:rsidRDefault="001C306B" w:rsidP="001C306B">
      <w:pPr>
        <w:pStyle w:val="Otsikko1"/>
      </w:pPr>
      <w:bookmarkStart w:id="5" w:name="_Toc87032052"/>
      <w:r w:rsidRPr="001C306B">
        <w:lastRenderedPageBreak/>
        <w:t>Sisäänrakennetun ja oletusarvioisen tieto</w:t>
      </w:r>
      <w:r>
        <w:t>suojan periaatteiden läpikäynti</w:t>
      </w:r>
      <w:bookmarkEnd w:id="5"/>
      <w:r>
        <w:t xml:space="preserve"> </w:t>
      </w:r>
    </w:p>
    <w:p w14:paraId="098B1F56" w14:textId="77777777" w:rsidR="001C306B" w:rsidRPr="001C306B" w:rsidRDefault="001C306B" w:rsidP="001C306B">
      <w:pPr>
        <w:pStyle w:val="Luettelokappale"/>
        <w:numPr>
          <w:ilvl w:val="2"/>
          <w:numId w:val="32"/>
        </w:numPr>
        <w:spacing w:before="100" w:beforeAutospacing="1" w:after="100" w:afterAutospacing="1" w:line="259" w:lineRule="auto"/>
        <w:jc w:val="left"/>
        <w:rPr>
          <w:rFonts w:asciiTheme="minorHAnsi" w:eastAsia="Times New Roman" w:hAnsiTheme="minorHAnsi" w:cstheme="minorHAnsi"/>
        </w:rPr>
      </w:pPr>
      <w:r w:rsidRPr="001C306B">
        <w:rPr>
          <w:rFonts w:asciiTheme="minorHAnsi" w:eastAsia="Times New Roman" w:hAnsiTheme="minorHAnsi" w:cstheme="minorHAnsi"/>
        </w:rPr>
        <w:t>Läpinäkyvyys</w:t>
      </w:r>
    </w:p>
    <w:p w14:paraId="393DDF43" w14:textId="77777777" w:rsidR="001C306B" w:rsidRPr="001C306B" w:rsidRDefault="001C306B" w:rsidP="001C306B">
      <w:pPr>
        <w:pStyle w:val="Luettelokappale"/>
        <w:numPr>
          <w:ilvl w:val="3"/>
          <w:numId w:val="32"/>
        </w:numPr>
        <w:spacing w:before="100" w:beforeAutospacing="1" w:after="100" w:afterAutospacing="1" w:line="259" w:lineRule="auto"/>
        <w:jc w:val="left"/>
        <w:rPr>
          <w:rFonts w:asciiTheme="minorHAnsi" w:eastAsia="Times New Roman" w:hAnsiTheme="minorHAnsi" w:cstheme="minorHAnsi"/>
        </w:rPr>
      </w:pPr>
      <w:r w:rsidRPr="001C306B">
        <w:rPr>
          <w:rFonts w:asciiTheme="minorHAnsi" w:eastAsia="Times New Roman" w:hAnsiTheme="minorHAnsi" w:cstheme="minorHAnsi"/>
        </w:rPr>
        <w:t>Onko kaikki käsittelytoimet kuvattu tarpeeksi selkeästi, niin että kaikki käsittely on kerrottavissa selkeästi rekisteröidyille?</w:t>
      </w:r>
    </w:p>
    <w:p w14:paraId="15AAEFF3" w14:textId="77777777" w:rsidR="001C306B" w:rsidRPr="001C306B" w:rsidRDefault="001C306B" w:rsidP="001C306B">
      <w:pPr>
        <w:pStyle w:val="Luettelokappale"/>
        <w:numPr>
          <w:ilvl w:val="3"/>
          <w:numId w:val="32"/>
        </w:numPr>
        <w:spacing w:before="100" w:beforeAutospacing="1" w:after="100" w:afterAutospacing="1" w:line="259" w:lineRule="auto"/>
        <w:jc w:val="left"/>
        <w:rPr>
          <w:rFonts w:asciiTheme="minorHAnsi" w:eastAsia="Times New Roman" w:hAnsiTheme="minorHAnsi" w:cstheme="minorHAnsi"/>
        </w:rPr>
      </w:pPr>
      <w:r w:rsidRPr="001C306B">
        <w:rPr>
          <w:rFonts w:asciiTheme="minorHAnsi" w:eastAsia="Times New Roman" w:hAnsiTheme="minorHAnsi" w:cstheme="minorHAnsi"/>
        </w:rPr>
        <w:t>Esim. julkiset Tietosuojailmoitukset tai käsittelytoimien kuvaukset siitä miten tietoja käsitellään. Toimittaako toimittaja nämä vai tuleeko hankintaa tekevän tehdä ne itse?</w:t>
      </w:r>
    </w:p>
    <w:p w14:paraId="59C3F240" w14:textId="77777777" w:rsidR="001C306B" w:rsidRPr="001C306B" w:rsidRDefault="001C306B" w:rsidP="001C306B">
      <w:pPr>
        <w:pStyle w:val="Luettelokappale"/>
        <w:numPr>
          <w:ilvl w:val="2"/>
          <w:numId w:val="32"/>
        </w:numPr>
        <w:spacing w:before="100" w:beforeAutospacing="1" w:after="100" w:afterAutospacing="1" w:line="259" w:lineRule="auto"/>
        <w:jc w:val="left"/>
        <w:rPr>
          <w:rFonts w:asciiTheme="minorHAnsi" w:eastAsia="Times New Roman" w:hAnsiTheme="minorHAnsi" w:cstheme="minorHAnsi"/>
        </w:rPr>
      </w:pPr>
      <w:r w:rsidRPr="001C306B">
        <w:rPr>
          <w:rFonts w:asciiTheme="minorHAnsi" w:eastAsia="Times New Roman" w:hAnsiTheme="minorHAnsi" w:cstheme="minorHAnsi"/>
        </w:rPr>
        <w:t>Käyttötarkoitussidonnaisuus</w:t>
      </w:r>
    </w:p>
    <w:p w14:paraId="4D316B33" w14:textId="77777777" w:rsidR="001C306B" w:rsidRPr="001C306B" w:rsidRDefault="001C306B" w:rsidP="001C306B">
      <w:pPr>
        <w:pStyle w:val="Luettelokappale"/>
        <w:numPr>
          <w:ilvl w:val="3"/>
          <w:numId w:val="32"/>
        </w:numPr>
        <w:spacing w:before="100" w:beforeAutospacing="1" w:after="100" w:afterAutospacing="1" w:line="259" w:lineRule="auto"/>
        <w:jc w:val="left"/>
        <w:rPr>
          <w:rFonts w:asciiTheme="minorHAnsi" w:eastAsia="Times New Roman" w:hAnsiTheme="minorHAnsi" w:cstheme="minorHAnsi"/>
        </w:rPr>
      </w:pPr>
      <w:r w:rsidRPr="001C306B">
        <w:rPr>
          <w:rFonts w:asciiTheme="minorHAnsi" w:eastAsia="Times New Roman" w:hAnsiTheme="minorHAnsi" w:cstheme="minorHAnsi"/>
        </w:rPr>
        <w:t>Mitä teknisiä tai muita menetelmiä on käytössä, joilla varmistetaan, ettei tietoja käytetä muihin tarkoituksiin </w:t>
      </w:r>
    </w:p>
    <w:p w14:paraId="7BEA5738" w14:textId="77777777" w:rsidR="001C306B" w:rsidRPr="001C306B" w:rsidRDefault="001C306B" w:rsidP="001C306B">
      <w:pPr>
        <w:pStyle w:val="Luettelokappale"/>
        <w:numPr>
          <w:ilvl w:val="3"/>
          <w:numId w:val="32"/>
        </w:numPr>
        <w:spacing w:before="100" w:beforeAutospacing="1" w:after="100" w:afterAutospacing="1" w:line="259" w:lineRule="auto"/>
        <w:jc w:val="left"/>
        <w:rPr>
          <w:rFonts w:asciiTheme="minorHAnsi" w:eastAsia="Times New Roman" w:hAnsiTheme="minorHAnsi" w:cstheme="minorHAnsi"/>
        </w:rPr>
      </w:pPr>
      <w:r w:rsidRPr="001C306B">
        <w:rPr>
          <w:rFonts w:asciiTheme="minorHAnsi" w:eastAsia="Times New Roman" w:hAnsiTheme="minorHAnsi" w:cstheme="minorHAnsi"/>
        </w:rPr>
        <w:t>Esim. toimittajan omat tarkoitukset, tuotekehitys, testaaminen ja niihin käytettävät työmenetelmät ja niiden kuvaukset</w:t>
      </w:r>
    </w:p>
    <w:p w14:paraId="6820FB6C" w14:textId="77777777" w:rsidR="001C306B" w:rsidRPr="001C306B" w:rsidRDefault="001C306B" w:rsidP="001C306B">
      <w:pPr>
        <w:pStyle w:val="Luettelokappale"/>
        <w:numPr>
          <w:ilvl w:val="2"/>
          <w:numId w:val="32"/>
        </w:numPr>
        <w:spacing w:before="100" w:beforeAutospacing="1" w:after="100" w:afterAutospacing="1" w:line="259" w:lineRule="auto"/>
        <w:jc w:val="left"/>
        <w:rPr>
          <w:rFonts w:asciiTheme="minorHAnsi" w:eastAsia="Times New Roman" w:hAnsiTheme="minorHAnsi" w:cstheme="minorHAnsi"/>
        </w:rPr>
      </w:pPr>
      <w:r w:rsidRPr="001C306B">
        <w:rPr>
          <w:rFonts w:asciiTheme="minorHAnsi" w:eastAsia="Times New Roman" w:hAnsiTheme="minorHAnsi" w:cstheme="minorHAnsi"/>
        </w:rPr>
        <w:t>Tietojen minimointi</w:t>
      </w:r>
    </w:p>
    <w:p w14:paraId="545A56A5" w14:textId="77777777" w:rsidR="001C306B" w:rsidRPr="001C306B" w:rsidRDefault="001C306B" w:rsidP="001C306B">
      <w:pPr>
        <w:pStyle w:val="Luettelokappale"/>
        <w:numPr>
          <w:ilvl w:val="3"/>
          <w:numId w:val="32"/>
        </w:numPr>
        <w:spacing w:before="100" w:beforeAutospacing="1" w:after="100" w:afterAutospacing="1" w:line="259" w:lineRule="auto"/>
        <w:jc w:val="left"/>
        <w:rPr>
          <w:rFonts w:asciiTheme="minorHAnsi" w:eastAsia="Times New Roman" w:hAnsiTheme="minorHAnsi" w:cstheme="minorHAnsi"/>
        </w:rPr>
      </w:pPr>
      <w:r w:rsidRPr="001C306B">
        <w:rPr>
          <w:rFonts w:asciiTheme="minorHAnsi" w:eastAsia="Times New Roman" w:hAnsiTheme="minorHAnsi" w:cstheme="minorHAnsi"/>
        </w:rPr>
        <w:t>Miten varmistutaan siitä, että ei kerätä sellaisia tietoja, joita ei tarvita käyttötarkoitukseen</w:t>
      </w:r>
    </w:p>
    <w:p w14:paraId="28BACDD0" w14:textId="77777777" w:rsidR="001C306B" w:rsidRPr="001C306B" w:rsidRDefault="001C306B" w:rsidP="001C306B">
      <w:pPr>
        <w:pStyle w:val="Luettelokappale"/>
        <w:numPr>
          <w:ilvl w:val="3"/>
          <w:numId w:val="32"/>
        </w:numPr>
        <w:spacing w:before="100" w:beforeAutospacing="1" w:after="100" w:afterAutospacing="1" w:line="259" w:lineRule="auto"/>
        <w:jc w:val="left"/>
        <w:rPr>
          <w:rFonts w:asciiTheme="minorHAnsi" w:eastAsia="Times New Roman" w:hAnsiTheme="minorHAnsi" w:cstheme="minorHAnsi"/>
        </w:rPr>
      </w:pPr>
      <w:r w:rsidRPr="001C306B">
        <w:rPr>
          <w:rFonts w:asciiTheme="minorHAnsi" w:eastAsia="Times New Roman" w:hAnsiTheme="minorHAnsi" w:cstheme="minorHAnsi"/>
        </w:rPr>
        <w:t xml:space="preserve">Onko tiedot helposti poistettavissa järjestelmistä käyttäjän omin toimin, ohjaako järjestelmä tai palvelu keräämään vain tarpeellisia tietoja, </w:t>
      </w:r>
      <w:proofErr w:type="spellStart"/>
      <w:r w:rsidRPr="001C306B">
        <w:rPr>
          <w:rFonts w:asciiTheme="minorHAnsi" w:eastAsia="Times New Roman" w:hAnsiTheme="minorHAnsi" w:cstheme="minorHAnsi"/>
        </w:rPr>
        <w:t>jne</w:t>
      </w:r>
      <w:proofErr w:type="spellEnd"/>
      <w:r w:rsidRPr="001C306B">
        <w:rPr>
          <w:rFonts w:asciiTheme="minorHAnsi" w:eastAsia="Times New Roman" w:hAnsiTheme="minorHAnsi" w:cstheme="minorHAnsi"/>
        </w:rPr>
        <w:t>?</w:t>
      </w:r>
    </w:p>
    <w:p w14:paraId="21765E2F" w14:textId="77777777" w:rsidR="001C306B" w:rsidRPr="001C306B" w:rsidRDefault="001C306B" w:rsidP="001C306B">
      <w:pPr>
        <w:pStyle w:val="Luettelokappale"/>
        <w:numPr>
          <w:ilvl w:val="2"/>
          <w:numId w:val="32"/>
        </w:numPr>
        <w:spacing w:before="100" w:beforeAutospacing="1" w:after="100" w:afterAutospacing="1" w:line="259" w:lineRule="auto"/>
        <w:jc w:val="left"/>
        <w:rPr>
          <w:rFonts w:asciiTheme="minorHAnsi" w:eastAsia="Times New Roman" w:hAnsiTheme="minorHAnsi" w:cstheme="minorHAnsi"/>
        </w:rPr>
      </w:pPr>
      <w:r w:rsidRPr="001C306B">
        <w:rPr>
          <w:rFonts w:asciiTheme="minorHAnsi" w:eastAsia="Times New Roman" w:hAnsiTheme="minorHAnsi" w:cstheme="minorHAnsi"/>
        </w:rPr>
        <w:t>Täsmällisyys</w:t>
      </w:r>
    </w:p>
    <w:p w14:paraId="5507FEB3" w14:textId="77777777" w:rsidR="001C306B" w:rsidRPr="001C306B" w:rsidRDefault="001C306B" w:rsidP="001C306B">
      <w:pPr>
        <w:pStyle w:val="Luettelokappale"/>
        <w:numPr>
          <w:ilvl w:val="3"/>
          <w:numId w:val="32"/>
        </w:numPr>
        <w:spacing w:before="100" w:beforeAutospacing="1" w:after="100" w:afterAutospacing="1" w:line="259" w:lineRule="auto"/>
        <w:jc w:val="left"/>
        <w:rPr>
          <w:rFonts w:asciiTheme="minorHAnsi" w:eastAsia="Times New Roman" w:hAnsiTheme="minorHAnsi" w:cstheme="minorHAnsi"/>
        </w:rPr>
      </w:pPr>
      <w:r w:rsidRPr="001C306B">
        <w:rPr>
          <w:rFonts w:asciiTheme="minorHAnsi" w:eastAsia="Times New Roman" w:hAnsiTheme="minorHAnsi" w:cstheme="minorHAnsi"/>
        </w:rPr>
        <w:t>Onko tarpeen varmistaa erityisesti tietojen täsmällisyyttä ja miten ne järjestelmässä huomioidaan?</w:t>
      </w:r>
    </w:p>
    <w:p w14:paraId="2EC2F9C3" w14:textId="77777777" w:rsidR="001C306B" w:rsidRPr="001C306B" w:rsidRDefault="001C306B" w:rsidP="001C306B">
      <w:pPr>
        <w:pStyle w:val="Luettelokappale"/>
        <w:numPr>
          <w:ilvl w:val="3"/>
          <w:numId w:val="32"/>
        </w:numPr>
        <w:spacing w:before="100" w:beforeAutospacing="1" w:after="100" w:afterAutospacing="1" w:line="259" w:lineRule="auto"/>
        <w:jc w:val="left"/>
        <w:rPr>
          <w:rFonts w:asciiTheme="minorHAnsi" w:eastAsia="Times New Roman" w:hAnsiTheme="minorHAnsi" w:cstheme="minorHAnsi"/>
        </w:rPr>
      </w:pPr>
      <w:r w:rsidRPr="001C306B">
        <w:rPr>
          <w:rFonts w:asciiTheme="minorHAnsi" w:eastAsia="Times New Roman" w:hAnsiTheme="minorHAnsi" w:cstheme="minorHAnsi"/>
        </w:rPr>
        <w:t>Esimerkiksi automaattiset postitukset tai kuittaukset voivat vaatia sitä, että osoitetietoja tai yhteystietoja on tarkistettava säännöllisesti esimerkiksi väestörekisterikeskukselta tai rekisteröidyiltä suoraan. Onko tällaiseen automatiikkaa, vai vaatiiko se manuaalista työtä ja keneltä? </w:t>
      </w:r>
    </w:p>
    <w:p w14:paraId="08F4746D" w14:textId="77777777" w:rsidR="001C306B" w:rsidRPr="001C306B" w:rsidRDefault="001C306B" w:rsidP="001C306B">
      <w:pPr>
        <w:pStyle w:val="Luettelokappale"/>
        <w:numPr>
          <w:ilvl w:val="2"/>
          <w:numId w:val="32"/>
        </w:numPr>
        <w:spacing w:before="100" w:beforeAutospacing="1" w:after="100" w:afterAutospacing="1" w:line="259" w:lineRule="auto"/>
        <w:jc w:val="left"/>
        <w:rPr>
          <w:rFonts w:asciiTheme="minorHAnsi" w:eastAsia="Times New Roman" w:hAnsiTheme="minorHAnsi" w:cstheme="minorHAnsi"/>
        </w:rPr>
      </w:pPr>
      <w:r w:rsidRPr="001C306B">
        <w:rPr>
          <w:rFonts w:asciiTheme="minorHAnsi" w:eastAsia="Times New Roman" w:hAnsiTheme="minorHAnsi" w:cstheme="minorHAnsi"/>
        </w:rPr>
        <w:t>Säilytyksen rajoittaminen</w:t>
      </w:r>
    </w:p>
    <w:p w14:paraId="2523311F" w14:textId="77777777" w:rsidR="001C306B" w:rsidRPr="001C306B" w:rsidRDefault="001C306B" w:rsidP="001C306B">
      <w:pPr>
        <w:pStyle w:val="Luettelokappale"/>
        <w:numPr>
          <w:ilvl w:val="3"/>
          <w:numId w:val="32"/>
        </w:numPr>
        <w:spacing w:before="100" w:beforeAutospacing="1" w:after="100" w:afterAutospacing="1" w:line="259" w:lineRule="auto"/>
        <w:jc w:val="left"/>
        <w:rPr>
          <w:rFonts w:asciiTheme="minorHAnsi" w:eastAsia="Times New Roman" w:hAnsiTheme="minorHAnsi" w:cstheme="minorHAnsi"/>
        </w:rPr>
      </w:pPr>
      <w:r w:rsidRPr="001C306B">
        <w:rPr>
          <w:rFonts w:asciiTheme="minorHAnsi" w:eastAsia="Times New Roman" w:hAnsiTheme="minorHAnsi" w:cstheme="minorHAnsi"/>
        </w:rPr>
        <w:t>Henkilötietoja saa säilyttää vain niin kauan kuin käyttötarkoitus edellyttää.</w:t>
      </w:r>
    </w:p>
    <w:p w14:paraId="52203C97" w14:textId="77777777" w:rsidR="001C306B" w:rsidRPr="001C306B" w:rsidRDefault="001C306B" w:rsidP="001C306B">
      <w:pPr>
        <w:pStyle w:val="Luettelokappale"/>
        <w:numPr>
          <w:ilvl w:val="3"/>
          <w:numId w:val="32"/>
        </w:numPr>
        <w:spacing w:before="100" w:beforeAutospacing="1" w:after="100" w:afterAutospacing="1" w:line="259" w:lineRule="auto"/>
        <w:jc w:val="left"/>
        <w:rPr>
          <w:rFonts w:asciiTheme="minorHAnsi" w:eastAsia="Times New Roman" w:hAnsiTheme="minorHAnsi" w:cstheme="minorHAnsi"/>
        </w:rPr>
      </w:pPr>
      <w:r w:rsidRPr="001C306B">
        <w:rPr>
          <w:rFonts w:asciiTheme="minorHAnsi" w:eastAsia="Times New Roman" w:hAnsiTheme="minorHAnsi" w:cstheme="minorHAnsi"/>
        </w:rPr>
        <w:t>Voidaan järjestelmän tai palvelun osalta käyttää teknistä automatiikkaa vanhentuneiden tietojen poistamiseen. Vaatiiko se manuaalityötä, jos niin keneltä?</w:t>
      </w:r>
    </w:p>
    <w:p w14:paraId="39C14DE3" w14:textId="77777777" w:rsidR="001C306B" w:rsidRPr="001C306B" w:rsidRDefault="001C306B" w:rsidP="001C306B">
      <w:pPr>
        <w:pStyle w:val="Luettelokappale"/>
        <w:numPr>
          <w:ilvl w:val="2"/>
          <w:numId w:val="32"/>
        </w:numPr>
        <w:spacing w:before="100" w:beforeAutospacing="1" w:after="100" w:afterAutospacing="1" w:line="259" w:lineRule="auto"/>
        <w:jc w:val="left"/>
        <w:rPr>
          <w:rFonts w:asciiTheme="minorHAnsi" w:eastAsia="Times New Roman" w:hAnsiTheme="minorHAnsi" w:cstheme="minorHAnsi"/>
        </w:rPr>
      </w:pPr>
      <w:r w:rsidRPr="001C306B">
        <w:rPr>
          <w:rFonts w:asciiTheme="minorHAnsi" w:eastAsia="Times New Roman" w:hAnsiTheme="minorHAnsi" w:cstheme="minorHAnsi"/>
        </w:rPr>
        <w:t>Eheys ja luottamuksellisuus</w:t>
      </w:r>
    </w:p>
    <w:p w14:paraId="47D5DFEC" w14:textId="77777777" w:rsidR="001C306B" w:rsidRPr="001C306B" w:rsidRDefault="001C306B" w:rsidP="001C306B">
      <w:pPr>
        <w:pStyle w:val="Luettelokappale"/>
        <w:numPr>
          <w:ilvl w:val="3"/>
          <w:numId w:val="32"/>
        </w:numPr>
        <w:spacing w:before="100" w:beforeAutospacing="1" w:after="100" w:afterAutospacing="1" w:line="259" w:lineRule="auto"/>
        <w:jc w:val="left"/>
        <w:rPr>
          <w:rFonts w:asciiTheme="minorHAnsi" w:eastAsia="Times New Roman" w:hAnsiTheme="minorHAnsi" w:cstheme="minorHAnsi"/>
        </w:rPr>
      </w:pPr>
      <w:r w:rsidRPr="001C306B">
        <w:rPr>
          <w:rFonts w:asciiTheme="minorHAnsi" w:eastAsia="Times New Roman" w:hAnsiTheme="minorHAnsi" w:cstheme="minorHAnsi"/>
        </w:rPr>
        <w:t>Onko tiedot yhdessä paikassa, rakenteisessa muodossa ja onko niistä riittävät varmuuskopiot</w:t>
      </w:r>
    </w:p>
    <w:p w14:paraId="72FC2E22" w14:textId="77777777" w:rsidR="001C306B" w:rsidRPr="001C306B" w:rsidRDefault="001C306B" w:rsidP="001C306B">
      <w:pPr>
        <w:pStyle w:val="Luettelokappale"/>
        <w:numPr>
          <w:ilvl w:val="3"/>
          <w:numId w:val="32"/>
        </w:numPr>
        <w:spacing w:before="100" w:beforeAutospacing="1" w:after="100" w:afterAutospacing="1" w:line="259" w:lineRule="auto"/>
        <w:jc w:val="left"/>
        <w:rPr>
          <w:rFonts w:asciiTheme="minorHAnsi" w:eastAsia="Times New Roman" w:hAnsiTheme="minorHAnsi" w:cstheme="minorHAnsi"/>
        </w:rPr>
      </w:pPr>
      <w:r w:rsidRPr="001C306B">
        <w:rPr>
          <w:rFonts w:asciiTheme="minorHAnsi" w:eastAsia="Times New Roman" w:hAnsiTheme="minorHAnsi" w:cstheme="minorHAnsi"/>
        </w:rPr>
        <w:t>Onko salauksesta huolehdittu aina kun tietoja siirretään tai niiden loppusäilytyspaikassa. Jos, niin miten tämä on toteutettu?</w:t>
      </w:r>
    </w:p>
    <w:p w14:paraId="155EEB8E" w14:textId="77777777" w:rsidR="001C306B" w:rsidRPr="001C306B" w:rsidRDefault="001C306B" w:rsidP="001C306B">
      <w:pPr>
        <w:pStyle w:val="Leipteksti"/>
        <w:rPr>
          <w:lang w:eastAsia="fi-FI"/>
        </w:rPr>
      </w:pPr>
    </w:p>
    <w:sectPr w:rsidR="001C306B" w:rsidRPr="001C306B" w:rsidSect="00AD5FAD">
      <w:headerReference w:type="default" r:id="rId18"/>
      <w:headerReference w:type="first" r:id="rId19"/>
      <w:pgSz w:w="11906" w:h="16838" w:code="9"/>
      <w:pgMar w:top="2155" w:right="1134" w:bottom="1588" w:left="1134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A2509C" w14:textId="77777777" w:rsidR="006C7BBF" w:rsidRDefault="006C7BBF" w:rsidP="0077111A">
      <w:r>
        <w:separator/>
      </w:r>
    </w:p>
  </w:endnote>
  <w:endnote w:type="continuationSeparator" w:id="0">
    <w:p w14:paraId="66D644B5" w14:textId="77777777" w:rsidR="006C7BBF" w:rsidRDefault="006C7BBF" w:rsidP="00771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ulukkoRuudukko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80" w:firstRow="0" w:lastRow="0" w:firstColumn="1" w:lastColumn="0" w:noHBand="0" w:noVBand="1"/>
      <w:tblCaption w:val="Alatunniste yhteystiedot"/>
      <w:tblDescription w:val="Digi- ja väestötietovirasto. Puhelin vaihde 029536000. Katso yhteystiedot www.dvv.fi"/>
    </w:tblPr>
    <w:tblGrid>
      <w:gridCol w:w="4788"/>
      <w:gridCol w:w="2425"/>
      <w:gridCol w:w="2425"/>
    </w:tblGrid>
    <w:tr w:rsidR="00906C59" w:rsidRPr="00B547AD" w14:paraId="74CB5081" w14:textId="77777777" w:rsidTr="004530AD">
      <w:trPr>
        <w:trHeight w:val="113"/>
      </w:trPr>
      <w:tc>
        <w:tcPr>
          <w:tcW w:w="2484" w:type="pct"/>
          <w:shd w:val="clear" w:color="auto" w:fill="003479" w:themeFill="text2"/>
          <w:tcMar>
            <w:left w:w="0" w:type="dxa"/>
            <w:right w:w="0" w:type="dxa"/>
          </w:tcMar>
          <w:vAlign w:val="bottom"/>
        </w:tcPr>
        <w:p w14:paraId="5FC5F25B" w14:textId="77777777" w:rsidR="00906C59" w:rsidRPr="00423B44" w:rsidRDefault="00906C59" w:rsidP="009E2C38">
          <w:pPr>
            <w:pStyle w:val="Alatunniste"/>
            <w:rPr>
              <w:sz w:val="2"/>
              <w:szCs w:val="2"/>
            </w:rPr>
          </w:pPr>
        </w:p>
      </w:tc>
      <w:tc>
        <w:tcPr>
          <w:tcW w:w="1258" w:type="pct"/>
          <w:shd w:val="clear" w:color="auto" w:fill="69D8D7" w:themeFill="accent2"/>
          <w:vAlign w:val="bottom"/>
        </w:tcPr>
        <w:p w14:paraId="47EF68EC" w14:textId="77777777" w:rsidR="00906C59" w:rsidRPr="00423B44" w:rsidRDefault="00906C59" w:rsidP="009E2C38">
          <w:pPr>
            <w:pStyle w:val="Alatunniste"/>
            <w:tabs>
              <w:tab w:val="clear" w:pos="9638"/>
              <w:tab w:val="right" w:pos="3200"/>
            </w:tabs>
            <w:rPr>
              <w:sz w:val="2"/>
              <w:szCs w:val="2"/>
            </w:rPr>
          </w:pPr>
        </w:p>
      </w:tc>
      <w:tc>
        <w:tcPr>
          <w:tcW w:w="1258" w:type="pct"/>
          <w:shd w:val="clear" w:color="auto" w:fill="FFC658" w:themeFill="accent3"/>
          <w:vAlign w:val="bottom"/>
        </w:tcPr>
        <w:p w14:paraId="4698F3BC" w14:textId="77777777" w:rsidR="00906C59" w:rsidRPr="00423B44" w:rsidRDefault="00906C59" w:rsidP="009E2C38">
          <w:pPr>
            <w:pStyle w:val="Alatunniste"/>
            <w:tabs>
              <w:tab w:val="clear" w:pos="9638"/>
              <w:tab w:val="right" w:pos="3200"/>
            </w:tabs>
            <w:jc w:val="right"/>
            <w:rPr>
              <w:b/>
              <w:sz w:val="2"/>
              <w:szCs w:val="2"/>
            </w:rPr>
          </w:pPr>
        </w:p>
      </w:tc>
    </w:tr>
    <w:tr w:rsidR="00906C59" w:rsidRPr="00B547AD" w14:paraId="5CC3A2C4" w14:textId="77777777" w:rsidTr="004530AD">
      <w:trPr>
        <w:trHeight w:val="57"/>
      </w:trPr>
      <w:tc>
        <w:tcPr>
          <w:tcW w:w="2484" w:type="pct"/>
          <w:tcMar>
            <w:left w:w="0" w:type="dxa"/>
            <w:right w:w="0" w:type="dxa"/>
          </w:tcMar>
          <w:vAlign w:val="bottom"/>
        </w:tcPr>
        <w:p w14:paraId="36DC6391" w14:textId="77777777" w:rsidR="00906C59" w:rsidRPr="00423B44" w:rsidRDefault="00906C59" w:rsidP="009E2C38">
          <w:pPr>
            <w:pStyle w:val="Alatunniste"/>
            <w:rPr>
              <w:sz w:val="2"/>
              <w:szCs w:val="2"/>
            </w:rPr>
          </w:pPr>
        </w:p>
      </w:tc>
      <w:tc>
        <w:tcPr>
          <w:tcW w:w="1258" w:type="pct"/>
          <w:vAlign w:val="bottom"/>
        </w:tcPr>
        <w:p w14:paraId="3FE49182" w14:textId="77777777" w:rsidR="00906C59" w:rsidRPr="00423B44" w:rsidRDefault="00906C59" w:rsidP="009E2C38">
          <w:pPr>
            <w:pStyle w:val="Alatunniste"/>
            <w:tabs>
              <w:tab w:val="clear" w:pos="9638"/>
              <w:tab w:val="right" w:pos="3200"/>
            </w:tabs>
            <w:rPr>
              <w:sz w:val="2"/>
              <w:szCs w:val="2"/>
            </w:rPr>
          </w:pPr>
        </w:p>
      </w:tc>
      <w:tc>
        <w:tcPr>
          <w:tcW w:w="1258" w:type="pct"/>
          <w:vAlign w:val="bottom"/>
        </w:tcPr>
        <w:p w14:paraId="3EAF0E48" w14:textId="77777777" w:rsidR="00906C59" w:rsidRPr="00B547AD" w:rsidRDefault="00906C59" w:rsidP="009E2C38">
          <w:pPr>
            <w:pStyle w:val="Alatunniste"/>
            <w:tabs>
              <w:tab w:val="clear" w:pos="9638"/>
              <w:tab w:val="right" w:pos="3200"/>
            </w:tabs>
            <w:jc w:val="right"/>
            <w:rPr>
              <w:b/>
              <w:szCs w:val="16"/>
            </w:rPr>
          </w:pPr>
        </w:p>
      </w:tc>
    </w:tr>
    <w:tr w:rsidR="00906C59" w:rsidRPr="00B547AD" w14:paraId="3C8FF47E" w14:textId="77777777" w:rsidTr="004530AD">
      <w:trPr>
        <w:trHeight w:val="364"/>
      </w:trPr>
      <w:tc>
        <w:tcPr>
          <w:tcW w:w="2484" w:type="pct"/>
          <w:tcMar>
            <w:left w:w="0" w:type="dxa"/>
            <w:right w:w="0" w:type="dxa"/>
          </w:tcMar>
          <w:vAlign w:val="bottom"/>
        </w:tcPr>
        <w:p w14:paraId="58482566" w14:textId="77777777" w:rsidR="00906C59" w:rsidRPr="00B547AD" w:rsidRDefault="00906C59" w:rsidP="009E2C38">
          <w:pPr>
            <w:pStyle w:val="Alatunniste"/>
            <w:rPr>
              <w:szCs w:val="16"/>
            </w:rPr>
          </w:pPr>
          <w:r>
            <w:rPr>
              <w:noProof/>
              <w:szCs w:val="16"/>
              <w:lang w:eastAsia="fi-FI"/>
            </w:rPr>
            <w:drawing>
              <wp:inline distT="0" distB="0" distL="0" distR="0" wp14:anchorId="447C4A46" wp14:editId="21CE7D8A">
                <wp:extent cx="1728000" cy="241444"/>
                <wp:effectExtent l="0" t="0" r="5715" b="6350"/>
                <wp:docPr id="17" name="Kuva 17" descr="Digi- ja väestötietoviraston tunnu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Minttu_sovelto.e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8000" cy="2414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58" w:type="pct"/>
          <w:vAlign w:val="center"/>
        </w:tcPr>
        <w:p w14:paraId="62CF9EFB" w14:textId="77777777" w:rsidR="00906C59" w:rsidRPr="00B547AD" w:rsidRDefault="00906C59" w:rsidP="00B46E3E">
          <w:pPr>
            <w:pStyle w:val="Alatunniste"/>
            <w:tabs>
              <w:tab w:val="clear" w:pos="9638"/>
              <w:tab w:val="right" w:pos="3200"/>
            </w:tabs>
            <w:rPr>
              <w:szCs w:val="16"/>
            </w:rPr>
          </w:pPr>
          <w:r>
            <w:rPr>
              <w:szCs w:val="16"/>
            </w:rPr>
            <w:t xml:space="preserve">Puh. </w:t>
          </w:r>
          <w:r w:rsidRPr="00423B44">
            <w:rPr>
              <w:b/>
              <w:bCs/>
              <w:szCs w:val="16"/>
            </w:rPr>
            <w:t>0295 536 000</w:t>
          </w:r>
          <w:r>
            <w:rPr>
              <w:szCs w:val="16"/>
            </w:rPr>
            <w:t xml:space="preserve"> (vaihde)</w:t>
          </w:r>
        </w:p>
      </w:tc>
      <w:tc>
        <w:tcPr>
          <w:tcW w:w="1258" w:type="pct"/>
          <w:vAlign w:val="center"/>
        </w:tcPr>
        <w:p w14:paraId="5212F6B9" w14:textId="77777777" w:rsidR="00906C59" w:rsidRPr="00423B44" w:rsidRDefault="00906C59" w:rsidP="00B46E3E">
          <w:pPr>
            <w:pStyle w:val="Alatunniste"/>
            <w:tabs>
              <w:tab w:val="clear" w:pos="9638"/>
              <w:tab w:val="right" w:pos="3200"/>
            </w:tabs>
            <w:jc w:val="right"/>
            <w:rPr>
              <w:bCs/>
              <w:szCs w:val="16"/>
            </w:rPr>
          </w:pPr>
          <w:r>
            <w:rPr>
              <w:bCs/>
              <w:szCs w:val="16"/>
            </w:rPr>
            <w:t xml:space="preserve">Yhteystiedot, katso </w:t>
          </w:r>
          <w:r w:rsidRPr="00423B44">
            <w:rPr>
              <w:b/>
              <w:szCs w:val="16"/>
            </w:rPr>
            <w:t>www.dvv.fi</w:t>
          </w:r>
        </w:p>
      </w:tc>
    </w:tr>
  </w:tbl>
  <w:p w14:paraId="79A36514" w14:textId="77777777" w:rsidR="00906C59" w:rsidRDefault="00906C59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715CB3" w14:textId="77777777" w:rsidR="00906C59" w:rsidRDefault="00906C59">
    <w:pPr>
      <w:pStyle w:val="Alatunniste"/>
    </w:pPr>
    <w:r w:rsidRPr="001C7CDC"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8F53A63" wp14:editId="551BDC33">
              <wp:simplePos x="0" y="0"/>
              <wp:positionH relativeFrom="page">
                <wp:posOffset>763270</wp:posOffset>
              </wp:positionH>
              <wp:positionV relativeFrom="page">
                <wp:posOffset>10171430</wp:posOffset>
              </wp:positionV>
              <wp:extent cx="4273200" cy="208800"/>
              <wp:effectExtent l="0" t="0" r="0" b="0"/>
              <wp:wrapNone/>
              <wp:docPr id="28" name="Tekstiruutu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73200" cy="2088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6333F85" w14:textId="77777777" w:rsidR="00906C59" w:rsidRPr="006C442D" w:rsidRDefault="00906C59" w:rsidP="001C7CDC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6C442D">
                            <w:rPr>
                              <w:sz w:val="16"/>
                              <w:szCs w:val="16"/>
                            </w:rPr>
                            <w:t xml:space="preserve">Puh. </w:t>
                          </w:r>
                          <w:r w:rsidRPr="006C442D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0295 536 000</w:t>
                          </w:r>
                          <w:r w:rsidRPr="006C442D">
                            <w:rPr>
                              <w:sz w:val="16"/>
                              <w:szCs w:val="16"/>
                            </w:rPr>
                            <w:t xml:space="preserve"> (vaihde)  |  Yhteystiedot, katso </w:t>
                          </w:r>
                          <w:r w:rsidRPr="006C442D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www.dvv.fi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F53A63" id="_x0000_t202" coordsize="21600,21600" o:spt="202" path="m,l,21600r21600,l21600,xe">
              <v:stroke joinstyle="miter"/>
              <v:path gradientshapeok="t" o:connecttype="rect"/>
            </v:shapetype>
            <v:shape id="Tekstiruutu 28" o:spid="_x0000_s1028" type="#_x0000_t202" style="position:absolute;margin-left:60.1pt;margin-top:800.9pt;width:336.45pt;height:16.4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" filled="f" stroked="f">
              <v:textbox style="mso-fit-shape-to-text:t">
                <w:txbxContent>
                  <w:p w14:paraId="66333F85" w14:textId="77777777" w:rsidR="00906C59" w:rsidRPr="006C442D" w:rsidRDefault="00906C59" w:rsidP="001C7CDC">
                    <w:pPr>
                      <w:rPr>
                        <w:sz w:val="16"/>
                        <w:szCs w:val="16"/>
                      </w:rPr>
                    </w:pPr>
                    <w:r w:rsidRPr="006C442D">
                      <w:rPr>
                        <w:sz w:val="16"/>
                        <w:szCs w:val="16"/>
                      </w:rPr>
                      <w:t xml:space="preserve">Puh. </w:t>
                    </w:r>
                    <w:r w:rsidRPr="006C442D">
                      <w:rPr>
                        <w:b/>
                        <w:bCs/>
                        <w:sz w:val="16"/>
                        <w:szCs w:val="16"/>
                      </w:rPr>
                      <w:t>0295 536 000</w:t>
                    </w:r>
                    <w:r w:rsidRPr="006C442D">
                      <w:rPr>
                        <w:sz w:val="16"/>
                        <w:szCs w:val="16"/>
                      </w:rPr>
                      <w:t xml:space="preserve"> (</w:t>
                    </w:r>
                    <w:proofErr w:type="gramStart"/>
                    <w:r w:rsidRPr="006C442D">
                      <w:rPr>
                        <w:sz w:val="16"/>
                        <w:szCs w:val="16"/>
                      </w:rPr>
                      <w:t>vaihde)  |</w:t>
                    </w:r>
                    <w:proofErr w:type="gramEnd"/>
                    <w:r w:rsidRPr="006C442D">
                      <w:rPr>
                        <w:sz w:val="16"/>
                        <w:szCs w:val="16"/>
                      </w:rPr>
                      <w:t xml:space="preserve">  Yhteystiedot, katso </w:t>
                    </w:r>
                    <w:r w:rsidRPr="006C442D">
                      <w:rPr>
                        <w:b/>
                        <w:bCs/>
                        <w:sz w:val="16"/>
                        <w:szCs w:val="16"/>
                      </w:rPr>
                      <w:t>www.dvv.fi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629DBC" w14:textId="77777777" w:rsidR="006C7BBF" w:rsidRDefault="006C7BBF" w:rsidP="0077111A">
      <w:r>
        <w:separator/>
      </w:r>
    </w:p>
  </w:footnote>
  <w:footnote w:type="continuationSeparator" w:id="0">
    <w:p w14:paraId="1FD83591" w14:textId="77777777" w:rsidR="006C7BBF" w:rsidRDefault="006C7BBF" w:rsidP="00771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Eireunaa"/>
      <w:tblW w:w="5000" w:type="pct"/>
      <w:tblLayout w:type="fixed"/>
      <w:tblLook w:val="04A0" w:firstRow="1" w:lastRow="0" w:firstColumn="1" w:lastColumn="0" w:noHBand="0" w:noVBand="1"/>
      <w:tblCaption w:val="Ylätunniste: dokumentin tiedot"/>
      <w:tblDescription w:val="Asiakirjatyyppi, asiakirjanumero, sivunumero, tarkenne, päivämäärä, yksikkö ja tekijä"/>
    </w:tblPr>
    <w:tblGrid>
      <w:gridCol w:w="4536"/>
      <w:gridCol w:w="2552"/>
      <w:gridCol w:w="1290"/>
      <w:gridCol w:w="439"/>
      <w:gridCol w:w="821"/>
    </w:tblGrid>
    <w:tr w:rsidR="00906C59" w:rsidRPr="00270A44" w14:paraId="10D9D8F6" w14:textId="77777777" w:rsidTr="005D5341">
      <w:trPr>
        <w:trHeight w:val="300"/>
      </w:trPr>
      <w:tc>
        <w:tcPr>
          <w:tcW w:w="2353" w:type="pct"/>
          <w:vMerge w:val="restart"/>
        </w:tcPr>
        <w:p w14:paraId="1AD56083" w14:textId="77777777" w:rsidR="00906C59" w:rsidRDefault="00906C59" w:rsidP="005D5341">
          <w:pPr>
            <w:pStyle w:val="Yltunniste"/>
            <w:rPr>
              <w:b/>
              <w:bCs/>
            </w:rPr>
          </w:pPr>
          <w:r>
            <w:rPr>
              <w:b/>
              <w:bCs/>
              <w:noProof/>
              <w:lang w:eastAsia="fi-FI"/>
            </w:rPr>
            <w:drawing>
              <wp:inline distT="0" distB="0" distL="0" distR="0" wp14:anchorId="274EF7FB" wp14:editId="1B8C2FC7">
                <wp:extent cx="312965" cy="504000"/>
                <wp:effectExtent l="0" t="0" r="0" b="0"/>
                <wp:docPr id="16" name="Kuva 16" descr="Digi- ja väestötietoviraston tunnu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DVV_TUNNUS_ensisijainen_rgb-Recovere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2965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6E4513E" w14:textId="77777777" w:rsidR="00906C59" w:rsidRPr="008C17E4" w:rsidRDefault="00906C59" w:rsidP="005D5341">
          <w:pPr>
            <w:pStyle w:val="Yltunniste"/>
            <w:rPr>
              <w:b/>
              <w:bCs/>
            </w:rPr>
          </w:pPr>
        </w:p>
      </w:tc>
      <w:sdt>
        <w:sdtPr>
          <w:rPr>
            <w:b/>
            <w:bCs/>
          </w:rPr>
          <w:alias w:val="Aihe"/>
          <w:tag w:val=""/>
          <w:id w:val="-2068026565"/>
          <w:placeholder>
            <w:docPart w:val="EA9AE72C17CF4D88ADBEB174B275CA9E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tc>
            <w:tcPr>
              <w:tcW w:w="1324" w:type="pct"/>
            </w:tcPr>
            <w:p w14:paraId="000D6E3A" w14:textId="55D7A7A6" w:rsidR="00906C59" w:rsidRPr="00270A44" w:rsidRDefault="00B774EB" w:rsidP="00270A44">
              <w:pPr>
                <w:pStyle w:val="Yltunniste"/>
                <w:rPr>
                  <w:b/>
                  <w:bCs/>
                </w:rPr>
              </w:pPr>
              <w:r>
                <w:rPr>
                  <w:b/>
                  <w:bCs/>
                </w:rPr>
                <w:t>VAHTI-hyvät käytännöt tukimateriaali</w:t>
              </w:r>
            </w:p>
          </w:tc>
        </w:sdtContent>
      </w:sdt>
      <w:tc>
        <w:tcPr>
          <w:tcW w:w="897" w:type="pct"/>
          <w:gridSpan w:val="2"/>
        </w:tcPr>
        <w:p w14:paraId="1E4A4B1D" w14:textId="77777777" w:rsidR="00906C59" w:rsidRPr="00270A44" w:rsidRDefault="00906C59" w:rsidP="00270A44">
          <w:pPr>
            <w:pStyle w:val="Yltunniste"/>
          </w:pPr>
        </w:p>
      </w:tc>
      <w:tc>
        <w:tcPr>
          <w:tcW w:w="426" w:type="pct"/>
        </w:tcPr>
        <w:p w14:paraId="2330592D" w14:textId="77777777" w:rsidR="00906C59" w:rsidRPr="00270A44" w:rsidRDefault="00906C59" w:rsidP="00270A44">
          <w:pPr>
            <w:pStyle w:val="Yltunniste"/>
            <w:jc w:val="right"/>
          </w:pPr>
          <w:r w:rsidRPr="00270A44">
            <w:fldChar w:fldCharType="begin"/>
          </w:r>
          <w:r w:rsidRPr="00270A44">
            <w:instrText xml:space="preserve"> PAGE   \* MERGEFORMAT </w:instrText>
          </w:r>
          <w:r w:rsidRPr="00270A44">
            <w:fldChar w:fldCharType="separate"/>
          </w:r>
          <w:r w:rsidRPr="00270A44">
            <w:t>1</w:t>
          </w:r>
          <w:r w:rsidRPr="00270A44">
            <w:fldChar w:fldCharType="end"/>
          </w:r>
          <w:r w:rsidRPr="00270A44">
            <w:t xml:space="preserve"> (</w:t>
          </w:r>
          <w:r w:rsidR="006C7BBF">
            <w:fldChar w:fldCharType="begin"/>
          </w:r>
          <w:r w:rsidR="006C7BBF">
            <w:instrText xml:space="preserve"> NUMPAGES   \* MERGEFORMAT </w:instrText>
          </w:r>
          <w:r w:rsidR="006C7BBF">
            <w:fldChar w:fldCharType="separate"/>
          </w:r>
          <w:r w:rsidRPr="00270A44">
            <w:t>1</w:t>
          </w:r>
          <w:r w:rsidR="006C7BBF">
            <w:fldChar w:fldCharType="end"/>
          </w:r>
          <w:r w:rsidRPr="00270A44">
            <w:t>)</w:t>
          </w:r>
        </w:p>
      </w:tc>
    </w:tr>
    <w:tr w:rsidR="00906C59" w:rsidRPr="00270A44" w14:paraId="510A1D41" w14:textId="77777777" w:rsidTr="00404A70">
      <w:tc>
        <w:tcPr>
          <w:tcW w:w="2353" w:type="pct"/>
          <w:vMerge/>
        </w:tcPr>
        <w:p w14:paraId="1064FF08" w14:textId="77777777" w:rsidR="00906C59" w:rsidRPr="00270A44" w:rsidRDefault="00906C59" w:rsidP="00270A44">
          <w:pPr>
            <w:pStyle w:val="Yltunniste"/>
          </w:pPr>
        </w:p>
      </w:tc>
      <w:tc>
        <w:tcPr>
          <w:tcW w:w="1324" w:type="pct"/>
        </w:tcPr>
        <w:p w14:paraId="0D988916" w14:textId="391C2B63" w:rsidR="00906C59" w:rsidRPr="00270A44" w:rsidRDefault="006C7BBF" w:rsidP="00270A44">
          <w:pPr>
            <w:pStyle w:val="Yltunniste"/>
          </w:pPr>
          <w:sdt>
            <w:sdtPr>
              <w:alias w:val="Tarkenne"/>
              <w:tag w:val=""/>
              <w:id w:val="131910838"/>
              <w:placeholder>
                <w:docPart w:val="E5633D84EE9C4BD39351160CC3C8A948"/>
              </w:placeholder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EndPr/>
            <w:sdtContent>
              <w:r w:rsidR="001C306B">
                <w:t>Sisäänrakennetun ja oletusarvioisen tietosuojan periaatteiden läpikäynti hankinnoissa</w:t>
              </w:r>
            </w:sdtContent>
          </w:sdt>
        </w:p>
      </w:tc>
      <w:tc>
        <w:tcPr>
          <w:tcW w:w="1323" w:type="pct"/>
          <w:gridSpan w:val="3"/>
        </w:tcPr>
        <w:p w14:paraId="2FCFC6CB" w14:textId="77777777" w:rsidR="00906C59" w:rsidRPr="00270A44" w:rsidRDefault="00906C59" w:rsidP="00270A44">
          <w:pPr>
            <w:pStyle w:val="Yltunniste"/>
          </w:pPr>
        </w:p>
      </w:tc>
    </w:tr>
    <w:tr w:rsidR="00906C59" w:rsidRPr="00270A44" w14:paraId="197A111C" w14:textId="77777777" w:rsidTr="007668A1">
      <w:tc>
        <w:tcPr>
          <w:tcW w:w="2353" w:type="pct"/>
          <w:vMerge/>
        </w:tcPr>
        <w:p w14:paraId="0C1139B5" w14:textId="77777777" w:rsidR="00906C59" w:rsidRPr="00270A44" w:rsidRDefault="00906C59" w:rsidP="00270A44">
          <w:pPr>
            <w:pStyle w:val="Yltunniste"/>
          </w:pPr>
        </w:p>
      </w:tc>
      <w:sdt>
        <w:sdtPr>
          <w:alias w:val="Numero"/>
          <w:tag w:val="Numero"/>
          <w:id w:val="-774166256"/>
          <w:dataBinding w:prefixMappings="xmlns:ns0='http://schemas.microsoft.com/office/2006/coverPageProps' " w:xpath="/ns0:CoverPageProperties[1]/ns0:CompanyFax[1]" w:storeItemID="{55AF091B-3C7A-41E3-B477-F2FDAA23CFDA}"/>
          <w:text/>
        </w:sdtPr>
        <w:sdtEndPr/>
        <w:sdtContent>
          <w:tc>
            <w:tcPr>
              <w:tcW w:w="2647" w:type="pct"/>
              <w:gridSpan w:val="4"/>
            </w:tcPr>
            <w:p w14:paraId="0BDF883C" w14:textId="723349E1" w:rsidR="00906C59" w:rsidRPr="00270A44" w:rsidRDefault="00906C59" w:rsidP="007668A1">
              <w:pPr>
                <w:pStyle w:val="Yltunniste"/>
                <w:jc w:val="right"/>
              </w:pPr>
              <w:r>
                <w:t xml:space="preserve"> </w:t>
              </w:r>
            </w:p>
          </w:tc>
        </w:sdtContent>
      </w:sdt>
    </w:tr>
    <w:tr w:rsidR="00906C59" w:rsidRPr="00270A44" w14:paraId="3DFE4628" w14:textId="77777777" w:rsidTr="00270A44">
      <w:tc>
        <w:tcPr>
          <w:tcW w:w="2353" w:type="pct"/>
        </w:tcPr>
        <w:p w14:paraId="7AEF1232" w14:textId="48F99255" w:rsidR="00906C59" w:rsidRPr="00270A44" w:rsidRDefault="006C7BBF" w:rsidP="008C17E4">
          <w:pPr>
            <w:pStyle w:val="Yltunniste"/>
          </w:pPr>
          <w:sdt>
            <w:sdtPr>
              <w:alias w:val="Yksikkö"/>
              <w:tag w:val=""/>
              <w:id w:val="-1612666037"/>
              <w:placeholder>
                <w:docPart w:val="ECAD66653F1F49E4BC694F234958E11B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/>
            </w:sdtPr>
            <w:sdtEndPr/>
            <w:sdtContent>
              <w:r w:rsidR="00906C59">
                <w:t>VAHTI-sihteeristö</w:t>
              </w:r>
            </w:sdtContent>
          </w:sdt>
          <w:r w:rsidR="00906C59">
            <w:t xml:space="preserve"> </w:t>
          </w:r>
          <w:r w:rsidR="00906C59" w:rsidRPr="00270A44">
            <w:t>/</w:t>
          </w:r>
          <w:r w:rsidR="00906C59">
            <w:t xml:space="preserve"> </w:t>
          </w:r>
          <w:sdt>
            <w:sdtPr>
              <w:alias w:val="Tekijä"/>
              <w:tag w:val=""/>
              <w:id w:val="-1189446532"/>
              <w:placeholder>
                <w:docPart w:val="E07D5BE252CC4909BA3794389A2BE028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r w:rsidR="00906C59">
                <w:t>VAHTI-sihteeristö</w:t>
              </w:r>
            </w:sdtContent>
          </w:sdt>
        </w:p>
      </w:tc>
      <w:sdt>
        <w:sdtPr>
          <w:alias w:val="Julkaisupäivämäärä"/>
          <w:tag w:val=""/>
          <w:id w:val="1010107268"/>
          <w:placeholder>
            <w:docPart w:val="F3501CF811424F6194E4D2C2FDC8237D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21-11-05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1324" w:type="pct"/>
            </w:tcPr>
            <w:p w14:paraId="4099FCC1" w14:textId="06A8F5FE" w:rsidR="00906C59" w:rsidRPr="00270A44" w:rsidRDefault="001F7BBB" w:rsidP="008C17E4">
              <w:pPr>
                <w:pStyle w:val="Yltunniste"/>
              </w:pPr>
              <w:r>
                <w:t>5.11.2021</w:t>
              </w:r>
            </w:p>
          </w:tc>
        </w:sdtContent>
      </w:sdt>
      <w:tc>
        <w:tcPr>
          <w:tcW w:w="669" w:type="pct"/>
        </w:tcPr>
        <w:p w14:paraId="6E8243DD" w14:textId="77777777" w:rsidR="00906C59" w:rsidRPr="00270A44" w:rsidRDefault="00906C59" w:rsidP="008C17E4">
          <w:pPr>
            <w:pStyle w:val="Yltunniste"/>
          </w:pPr>
        </w:p>
      </w:tc>
      <w:tc>
        <w:tcPr>
          <w:tcW w:w="654" w:type="pct"/>
          <w:gridSpan w:val="2"/>
        </w:tcPr>
        <w:p w14:paraId="167267A1" w14:textId="77777777" w:rsidR="00906C59" w:rsidRPr="00270A44" w:rsidRDefault="00906C59" w:rsidP="008C17E4">
          <w:pPr>
            <w:pStyle w:val="Yltunniste"/>
          </w:pPr>
        </w:p>
      </w:tc>
    </w:tr>
    <w:tr w:rsidR="00906C59" w:rsidRPr="00270A44" w14:paraId="2134BAB1" w14:textId="77777777" w:rsidTr="00270A44">
      <w:tc>
        <w:tcPr>
          <w:tcW w:w="2353" w:type="pct"/>
        </w:tcPr>
        <w:p w14:paraId="5ED64EFC" w14:textId="77777777" w:rsidR="00906C59" w:rsidRPr="00270A44" w:rsidRDefault="00906C59" w:rsidP="00270A44">
          <w:pPr>
            <w:pStyle w:val="Yltunniste"/>
          </w:pPr>
        </w:p>
      </w:tc>
      <w:tc>
        <w:tcPr>
          <w:tcW w:w="1324" w:type="pct"/>
        </w:tcPr>
        <w:p w14:paraId="5EA10D4F" w14:textId="77777777" w:rsidR="00906C59" w:rsidRPr="00270A44" w:rsidRDefault="00906C59" w:rsidP="00270A44">
          <w:pPr>
            <w:pStyle w:val="Yltunniste"/>
          </w:pPr>
        </w:p>
      </w:tc>
      <w:tc>
        <w:tcPr>
          <w:tcW w:w="669" w:type="pct"/>
        </w:tcPr>
        <w:p w14:paraId="638881E3" w14:textId="77777777" w:rsidR="00906C59" w:rsidRPr="00270A44" w:rsidRDefault="00906C59" w:rsidP="00270A44">
          <w:pPr>
            <w:pStyle w:val="Yltunniste"/>
          </w:pPr>
        </w:p>
      </w:tc>
      <w:tc>
        <w:tcPr>
          <w:tcW w:w="654" w:type="pct"/>
          <w:gridSpan w:val="2"/>
        </w:tcPr>
        <w:p w14:paraId="06EBDAC7" w14:textId="77777777" w:rsidR="00906C59" w:rsidRPr="00270A44" w:rsidRDefault="00906C59" w:rsidP="00270A44">
          <w:pPr>
            <w:pStyle w:val="Yltunniste"/>
          </w:pPr>
        </w:p>
      </w:tc>
    </w:tr>
  </w:tbl>
  <w:p w14:paraId="7EEAED31" w14:textId="77777777" w:rsidR="00906C59" w:rsidRDefault="00906C59" w:rsidP="00384637">
    <w:pPr>
      <w:pStyle w:val="Yltunniste"/>
      <w:tabs>
        <w:tab w:val="center" w:pos="5216"/>
        <w:tab w:val="center" w:pos="7825"/>
        <w:tab w:val="center" w:pos="912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E8BA3C" w14:textId="77777777" w:rsidR="00906C59" w:rsidRDefault="00906C59">
    <w:pPr>
      <w:pStyle w:val="Yltunniste"/>
    </w:pPr>
    <w:r w:rsidRPr="001C7CDC">
      <w:rPr>
        <w:noProof/>
        <w:lang w:eastAsia="fi-FI"/>
      </w:rPr>
      <w:drawing>
        <wp:anchor distT="0" distB="0" distL="114300" distR="114300" simplePos="0" relativeHeight="251661312" behindDoc="1" locked="0" layoutInCell="1" allowOverlap="1" wp14:anchorId="07DC0CAE" wp14:editId="0FEDA754">
          <wp:simplePos x="0" y="0"/>
          <wp:positionH relativeFrom="page">
            <wp:posOffset>6561455</wp:posOffset>
          </wp:positionH>
          <wp:positionV relativeFrom="page">
            <wp:posOffset>7620</wp:posOffset>
          </wp:positionV>
          <wp:extent cx="1169670" cy="10835640"/>
          <wp:effectExtent l="0" t="0" r="0" b="3810"/>
          <wp:wrapNone/>
          <wp:docPr id="18" name="Kuva 18" descr="Kuo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ansi_2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9670" cy="10835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C7CDC">
      <w:rPr>
        <w:noProof/>
        <w:lang w:eastAsia="fi-FI"/>
      </w:rPr>
      <w:drawing>
        <wp:anchor distT="0" distB="0" distL="114300" distR="114300" simplePos="0" relativeHeight="251659264" behindDoc="0" locked="0" layoutInCell="1" allowOverlap="1" wp14:anchorId="2D434133" wp14:editId="083C1013">
          <wp:simplePos x="0" y="0"/>
          <wp:positionH relativeFrom="page">
            <wp:posOffset>788670</wp:posOffset>
          </wp:positionH>
          <wp:positionV relativeFrom="page">
            <wp:posOffset>407035</wp:posOffset>
          </wp:positionV>
          <wp:extent cx="1778400" cy="756000"/>
          <wp:effectExtent l="0" t="0" r="0" b="6350"/>
          <wp:wrapNone/>
          <wp:docPr id="19" name="Kuva 19" descr="Digi- ja väestötietoviraston tunn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VV_TUNNUS_ensisijainen_rgb.sv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93" t="14323" b="13836"/>
                  <a:stretch/>
                </pic:blipFill>
                <pic:spPr bwMode="auto">
                  <a:xfrm>
                    <a:off x="0" y="0"/>
                    <a:ext cx="1778400" cy="756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Eireunaa"/>
      <w:tblW w:w="5000" w:type="pct"/>
      <w:tblLayout w:type="fixed"/>
      <w:tblLook w:val="04A0" w:firstRow="1" w:lastRow="0" w:firstColumn="1" w:lastColumn="0" w:noHBand="0" w:noVBand="1"/>
      <w:tblCaption w:val="Ylätunniste: dokumentin tiedot"/>
      <w:tblDescription w:val="Asiakirjatyyppi, asiakirjanumero, sivunumero, tarkenne, päivämäärä, yksikkö ja tekijä"/>
    </w:tblPr>
    <w:tblGrid>
      <w:gridCol w:w="4536"/>
      <w:gridCol w:w="2552"/>
      <w:gridCol w:w="1290"/>
      <w:gridCol w:w="439"/>
      <w:gridCol w:w="821"/>
    </w:tblGrid>
    <w:tr w:rsidR="00906C59" w:rsidRPr="00270A44" w14:paraId="7C27AB4B" w14:textId="77777777" w:rsidTr="005D5341">
      <w:trPr>
        <w:trHeight w:val="300"/>
      </w:trPr>
      <w:tc>
        <w:tcPr>
          <w:tcW w:w="2353" w:type="pct"/>
          <w:vMerge w:val="restart"/>
        </w:tcPr>
        <w:p w14:paraId="081B1221" w14:textId="77777777" w:rsidR="00906C59" w:rsidRDefault="00906C59" w:rsidP="005D5341">
          <w:pPr>
            <w:pStyle w:val="Yltunniste"/>
            <w:rPr>
              <w:b/>
              <w:bCs/>
            </w:rPr>
          </w:pPr>
          <w:r>
            <w:rPr>
              <w:b/>
              <w:bCs/>
              <w:noProof/>
              <w:lang w:eastAsia="fi-FI"/>
            </w:rPr>
            <w:drawing>
              <wp:inline distT="0" distB="0" distL="0" distR="0" wp14:anchorId="62C33BFC" wp14:editId="76E119DF">
                <wp:extent cx="312965" cy="504000"/>
                <wp:effectExtent l="0" t="0" r="0" b="0"/>
                <wp:docPr id="3" name="Kuva 3" descr="DVV:n tunnu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DVV_TUNNUS_ensisijainen_rgb-Recovere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2965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1933982" w14:textId="77777777" w:rsidR="00906C59" w:rsidRPr="008C17E4" w:rsidRDefault="00906C59" w:rsidP="005D5341">
          <w:pPr>
            <w:pStyle w:val="Yltunniste"/>
            <w:rPr>
              <w:b/>
              <w:bCs/>
            </w:rPr>
          </w:pPr>
        </w:p>
      </w:tc>
      <w:sdt>
        <w:sdtPr>
          <w:rPr>
            <w:b/>
            <w:bCs/>
          </w:rPr>
          <w:alias w:val="Aihe"/>
          <w:tag w:val=""/>
          <w:id w:val="335506810"/>
          <w:placeholder>
            <w:docPart w:val="BB9676488DF4421CADCC8F9045CB2203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tc>
            <w:tcPr>
              <w:tcW w:w="1324" w:type="pct"/>
            </w:tcPr>
            <w:p w14:paraId="5811E892" w14:textId="457E8EDE" w:rsidR="00906C59" w:rsidRPr="00270A44" w:rsidRDefault="00B774EB" w:rsidP="00270A44">
              <w:pPr>
                <w:pStyle w:val="Yltunniste"/>
                <w:rPr>
                  <w:b/>
                  <w:bCs/>
                </w:rPr>
              </w:pPr>
              <w:r>
                <w:rPr>
                  <w:b/>
                  <w:bCs/>
                </w:rPr>
                <w:t>VAHTI-hyvät käytännöt tukimateriaali</w:t>
              </w:r>
            </w:p>
          </w:tc>
        </w:sdtContent>
      </w:sdt>
      <w:tc>
        <w:tcPr>
          <w:tcW w:w="897" w:type="pct"/>
          <w:gridSpan w:val="2"/>
        </w:tcPr>
        <w:p w14:paraId="421419A8" w14:textId="77777777" w:rsidR="00906C59" w:rsidRPr="00270A44" w:rsidRDefault="00906C59" w:rsidP="00270A44">
          <w:pPr>
            <w:pStyle w:val="Yltunniste"/>
          </w:pPr>
        </w:p>
      </w:tc>
      <w:tc>
        <w:tcPr>
          <w:tcW w:w="426" w:type="pct"/>
        </w:tcPr>
        <w:p w14:paraId="18291C19" w14:textId="77777777" w:rsidR="00906C59" w:rsidRPr="00270A44" w:rsidRDefault="00906C59" w:rsidP="00270A44">
          <w:pPr>
            <w:pStyle w:val="Yltunniste"/>
            <w:jc w:val="right"/>
          </w:pPr>
          <w:r w:rsidRPr="00270A44">
            <w:fldChar w:fldCharType="begin"/>
          </w:r>
          <w:r w:rsidRPr="00270A44">
            <w:instrText xml:space="preserve"> PAGE   \* MERGEFORMAT </w:instrText>
          </w:r>
          <w:r w:rsidRPr="00270A44">
            <w:fldChar w:fldCharType="separate"/>
          </w:r>
          <w:r w:rsidR="001C306B">
            <w:rPr>
              <w:noProof/>
            </w:rPr>
            <w:t>3</w:t>
          </w:r>
          <w:r w:rsidRPr="00270A44">
            <w:fldChar w:fldCharType="end"/>
          </w:r>
          <w:r w:rsidRPr="00270A44">
            <w:t xml:space="preserve"> (</w:t>
          </w:r>
          <w:r w:rsidR="006C7BBF">
            <w:fldChar w:fldCharType="begin"/>
          </w:r>
          <w:r w:rsidR="006C7BBF">
            <w:instrText xml:space="preserve"> NUMPAGES   \* MERGEFORMAT </w:instrText>
          </w:r>
          <w:r w:rsidR="006C7BBF">
            <w:fldChar w:fldCharType="separate"/>
          </w:r>
          <w:r w:rsidR="001C306B">
            <w:rPr>
              <w:noProof/>
            </w:rPr>
            <w:t>4</w:t>
          </w:r>
          <w:r w:rsidR="006C7BBF">
            <w:rPr>
              <w:noProof/>
            </w:rPr>
            <w:fldChar w:fldCharType="end"/>
          </w:r>
          <w:r w:rsidRPr="00270A44">
            <w:t>)</w:t>
          </w:r>
        </w:p>
      </w:tc>
    </w:tr>
    <w:tr w:rsidR="00906C59" w:rsidRPr="00270A44" w14:paraId="55A74F2C" w14:textId="77777777" w:rsidTr="00404A70">
      <w:tc>
        <w:tcPr>
          <w:tcW w:w="2353" w:type="pct"/>
          <w:vMerge/>
        </w:tcPr>
        <w:p w14:paraId="18E34FA3" w14:textId="77777777" w:rsidR="00906C59" w:rsidRPr="00270A44" w:rsidRDefault="00906C59" w:rsidP="00270A44">
          <w:pPr>
            <w:pStyle w:val="Yltunniste"/>
          </w:pPr>
        </w:p>
      </w:tc>
      <w:tc>
        <w:tcPr>
          <w:tcW w:w="1324" w:type="pct"/>
        </w:tcPr>
        <w:p w14:paraId="6372EF90" w14:textId="7C2D98A2" w:rsidR="00906C59" w:rsidRPr="00270A44" w:rsidRDefault="006C7BBF" w:rsidP="00270A44">
          <w:pPr>
            <w:pStyle w:val="Yltunniste"/>
          </w:pPr>
          <w:sdt>
            <w:sdtPr>
              <w:alias w:val="Tarkenne"/>
              <w:tag w:val=""/>
              <w:id w:val="852534525"/>
              <w:placeholder>
                <w:docPart w:val="AFFEF1A838604E5CB0CA3FACA329162E"/>
              </w:placeholder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EndPr/>
            <w:sdtContent>
              <w:r w:rsidR="001C306B" w:rsidRPr="001C306B">
                <w:t>Sisäänrakennetun ja oletusarvioisen tieto</w:t>
              </w:r>
              <w:r w:rsidR="001C306B">
                <w:t>suojan periaatteiden läpikäynti hankinnoissa</w:t>
              </w:r>
            </w:sdtContent>
          </w:sdt>
        </w:p>
      </w:tc>
      <w:sdt>
        <w:sdtPr>
          <w:alias w:val="Numero"/>
          <w:tag w:val="Numero"/>
          <w:id w:val="-691136687"/>
          <w:placeholder>
            <w:docPart w:val="743A072C16814AD2B5AEF895745FA884"/>
          </w:placeholder>
          <w:dataBinding w:prefixMappings="xmlns:ns0='http://schemas.microsoft.com/office/2006/coverPageProps' " w:xpath="/ns0:CoverPageProperties[1]/ns0:CompanyFax[1]" w:storeItemID="{55AF091B-3C7A-41E3-B477-F2FDAA23CFDA}"/>
          <w:text/>
        </w:sdtPr>
        <w:sdtEndPr/>
        <w:sdtContent>
          <w:tc>
            <w:tcPr>
              <w:tcW w:w="1323" w:type="pct"/>
              <w:gridSpan w:val="3"/>
            </w:tcPr>
            <w:p w14:paraId="4B5D4EDD" w14:textId="757D75F4" w:rsidR="00906C59" w:rsidRPr="00270A44" w:rsidRDefault="00906C59" w:rsidP="00270A44">
              <w:pPr>
                <w:pStyle w:val="Yltunniste"/>
              </w:pPr>
              <w:r>
                <w:t xml:space="preserve"> </w:t>
              </w:r>
            </w:p>
          </w:tc>
        </w:sdtContent>
      </w:sdt>
    </w:tr>
    <w:tr w:rsidR="00906C59" w:rsidRPr="00270A44" w14:paraId="35F67152" w14:textId="77777777" w:rsidTr="00270A44">
      <w:tc>
        <w:tcPr>
          <w:tcW w:w="2353" w:type="pct"/>
          <w:vMerge/>
        </w:tcPr>
        <w:p w14:paraId="0E95317D" w14:textId="77777777" w:rsidR="00906C59" w:rsidRPr="00270A44" w:rsidRDefault="00906C59" w:rsidP="00270A44">
          <w:pPr>
            <w:pStyle w:val="Yltunniste"/>
          </w:pPr>
        </w:p>
      </w:tc>
      <w:tc>
        <w:tcPr>
          <w:tcW w:w="1324" w:type="pct"/>
        </w:tcPr>
        <w:p w14:paraId="0C984E79" w14:textId="77777777" w:rsidR="00906C59" w:rsidRPr="00270A44" w:rsidRDefault="00906C59" w:rsidP="00270A44">
          <w:pPr>
            <w:pStyle w:val="Yltunniste"/>
          </w:pPr>
        </w:p>
      </w:tc>
      <w:tc>
        <w:tcPr>
          <w:tcW w:w="897" w:type="pct"/>
          <w:gridSpan w:val="2"/>
        </w:tcPr>
        <w:p w14:paraId="4A072510" w14:textId="188EF0AA" w:rsidR="00906C59" w:rsidRPr="00270A44" w:rsidRDefault="00906C59" w:rsidP="00270A44">
          <w:pPr>
            <w:pStyle w:val="Yltunniste"/>
          </w:pPr>
          <w:r>
            <w:t xml:space="preserve"> </w:t>
          </w:r>
        </w:p>
      </w:tc>
      <w:tc>
        <w:tcPr>
          <w:tcW w:w="426" w:type="pct"/>
        </w:tcPr>
        <w:p w14:paraId="0F25BDFE" w14:textId="77777777" w:rsidR="00906C59" w:rsidRPr="00270A44" w:rsidRDefault="00906C59" w:rsidP="00270A44">
          <w:pPr>
            <w:pStyle w:val="Yltunniste"/>
          </w:pPr>
        </w:p>
      </w:tc>
    </w:tr>
    <w:tr w:rsidR="00906C59" w:rsidRPr="00270A44" w14:paraId="3539940C" w14:textId="77777777" w:rsidTr="00270A44">
      <w:tc>
        <w:tcPr>
          <w:tcW w:w="2353" w:type="pct"/>
        </w:tcPr>
        <w:p w14:paraId="4A662B88" w14:textId="4A9D5D89" w:rsidR="00906C59" w:rsidRPr="00270A44" w:rsidRDefault="006C7BBF" w:rsidP="008C17E4">
          <w:pPr>
            <w:pStyle w:val="Yltunniste"/>
          </w:pPr>
          <w:sdt>
            <w:sdtPr>
              <w:alias w:val="Tekijä"/>
              <w:tag w:val=""/>
              <w:id w:val="1728341640"/>
              <w:placeholder>
                <w:docPart w:val="9706B83053D74D69ACBA9ED591C4ADB0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r w:rsidR="00906C59">
                <w:t>VAHTI-sihteeristö</w:t>
              </w:r>
            </w:sdtContent>
          </w:sdt>
        </w:p>
      </w:tc>
      <w:sdt>
        <w:sdtPr>
          <w:alias w:val="Julkaisupäivämäärä"/>
          <w:tag w:val=""/>
          <w:id w:val="-698314407"/>
          <w:placeholder>
            <w:docPart w:val="463D309F88774C67A70CD00F359056DA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21-11-05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1324" w:type="pct"/>
            </w:tcPr>
            <w:p w14:paraId="4CA0EAF4" w14:textId="4494A11F" w:rsidR="00906C59" w:rsidRPr="00270A44" w:rsidRDefault="001F7BBB" w:rsidP="008C17E4">
              <w:pPr>
                <w:pStyle w:val="Yltunniste"/>
              </w:pPr>
              <w:r>
                <w:t>5.11.2021</w:t>
              </w:r>
            </w:p>
          </w:tc>
        </w:sdtContent>
      </w:sdt>
      <w:tc>
        <w:tcPr>
          <w:tcW w:w="669" w:type="pct"/>
        </w:tcPr>
        <w:p w14:paraId="546277B8" w14:textId="77777777" w:rsidR="00906C59" w:rsidRPr="00270A44" w:rsidRDefault="00906C59" w:rsidP="008C17E4">
          <w:pPr>
            <w:pStyle w:val="Yltunniste"/>
          </w:pPr>
        </w:p>
      </w:tc>
      <w:tc>
        <w:tcPr>
          <w:tcW w:w="654" w:type="pct"/>
          <w:gridSpan w:val="2"/>
        </w:tcPr>
        <w:p w14:paraId="6097A8F4" w14:textId="77777777" w:rsidR="00906C59" w:rsidRPr="00270A44" w:rsidRDefault="00906C59" w:rsidP="008C17E4">
          <w:pPr>
            <w:pStyle w:val="Yltunniste"/>
          </w:pPr>
        </w:p>
      </w:tc>
    </w:tr>
    <w:tr w:rsidR="00906C59" w:rsidRPr="00270A44" w14:paraId="7F72C4D9" w14:textId="77777777" w:rsidTr="00270A44">
      <w:tc>
        <w:tcPr>
          <w:tcW w:w="2353" w:type="pct"/>
        </w:tcPr>
        <w:p w14:paraId="7CF1706A" w14:textId="77777777" w:rsidR="00906C59" w:rsidRPr="00270A44" w:rsidRDefault="00906C59" w:rsidP="00270A44">
          <w:pPr>
            <w:pStyle w:val="Yltunniste"/>
          </w:pPr>
        </w:p>
      </w:tc>
      <w:tc>
        <w:tcPr>
          <w:tcW w:w="1324" w:type="pct"/>
        </w:tcPr>
        <w:p w14:paraId="55728D77" w14:textId="77777777" w:rsidR="00906C59" w:rsidRPr="00270A44" w:rsidRDefault="00906C59" w:rsidP="00270A44">
          <w:pPr>
            <w:pStyle w:val="Yltunniste"/>
          </w:pPr>
        </w:p>
      </w:tc>
      <w:tc>
        <w:tcPr>
          <w:tcW w:w="669" w:type="pct"/>
        </w:tcPr>
        <w:p w14:paraId="26A9EAEB" w14:textId="77777777" w:rsidR="00906C59" w:rsidRPr="00270A44" w:rsidRDefault="00906C59" w:rsidP="00270A44">
          <w:pPr>
            <w:pStyle w:val="Yltunniste"/>
          </w:pPr>
        </w:p>
      </w:tc>
      <w:tc>
        <w:tcPr>
          <w:tcW w:w="654" w:type="pct"/>
          <w:gridSpan w:val="2"/>
        </w:tcPr>
        <w:p w14:paraId="5FA6074B" w14:textId="77777777" w:rsidR="00906C59" w:rsidRPr="00270A44" w:rsidRDefault="00906C59" w:rsidP="00270A44">
          <w:pPr>
            <w:pStyle w:val="Yltunniste"/>
          </w:pPr>
        </w:p>
      </w:tc>
    </w:tr>
  </w:tbl>
  <w:p w14:paraId="0C6B9163" w14:textId="77777777" w:rsidR="008B27E3" w:rsidRDefault="008B27E3" w:rsidP="001C306B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B07A67" w14:textId="77777777" w:rsidR="00906C59" w:rsidRDefault="00906C59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C7465"/>
    <w:multiLevelType w:val="multilevel"/>
    <w:tmpl w:val="7F2086C0"/>
    <w:numStyleLink w:val="luettelomerkit"/>
  </w:abstractNum>
  <w:abstractNum w:abstractNumId="1" w15:restartNumberingAfterBreak="0">
    <w:nsid w:val="0D1D4554"/>
    <w:multiLevelType w:val="hybridMultilevel"/>
    <w:tmpl w:val="16DA3198"/>
    <w:lvl w:ilvl="0" w:tplc="B8F643CA">
      <w:start w:val="1"/>
      <w:numFmt w:val="decimal"/>
      <w:lvlText w:val="%1)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" w15:restartNumberingAfterBreak="0">
    <w:nsid w:val="151A33FA"/>
    <w:multiLevelType w:val="hybridMultilevel"/>
    <w:tmpl w:val="8A68259E"/>
    <w:lvl w:ilvl="0" w:tplc="F0220F9E">
      <w:start w:val="1"/>
      <w:numFmt w:val="bullet"/>
      <w:lvlText w:val="-"/>
      <w:lvlJc w:val="left"/>
      <w:pPr>
        <w:ind w:left="1664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" w15:restartNumberingAfterBreak="0">
    <w:nsid w:val="181D44B0"/>
    <w:multiLevelType w:val="hybridMultilevel"/>
    <w:tmpl w:val="25AC8172"/>
    <w:lvl w:ilvl="0" w:tplc="3ADC98DE">
      <w:start w:val="12"/>
      <w:numFmt w:val="decimal"/>
      <w:lvlText w:val="%1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4" w15:restartNumberingAfterBreak="0">
    <w:nsid w:val="1A962A42"/>
    <w:multiLevelType w:val="hybridMultilevel"/>
    <w:tmpl w:val="69D8DFF4"/>
    <w:lvl w:ilvl="0" w:tplc="F2705E34">
      <w:start w:val="1"/>
      <w:numFmt w:val="decimal"/>
      <w:lvlText w:val="%1)"/>
      <w:lvlJc w:val="left"/>
      <w:pPr>
        <w:ind w:left="202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5" w15:restartNumberingAfterBreak="0">
    <w:nsid w:val="1B885A17"/>
    <w:multiLevelType w:val="multilevel"/>
    <w:tmpl w:val="4F6C5108"/>
    <w:numStyleLink w:val="Otsikkonumerointi"/>
  </w:abstractNum>
  <w:abstractNum w:abstractNumId="6" w15:restartNumberingAfterBreak="0">
    <w:nsid w:val="29BA74F5"/>
    <w:multiLevelType w:val="multilevel"/>
    <w:tmpl w:val="7F2086C0"/>
    <w:styleLink w:val="luettelomerkit"/>
    <w:lvl w:ilvl="0">
      <w:start w:val="1"/>
      <w:numFmt w:val="bullet"/>
      <w:pStyle w:val="Merkittyluettelo"/>
      <w:lvlText w:val="•"/>
      <w:lvlJc w:val="left"/>
      <w:pPr>
        <w:ind w:left="1588" w:hanging="284"/>
      </w:pPr>
      <w:rPr>
        <w:rFonts w:ascii="Century" w:hAnsi="Century" w:hint="default"/>
        <w:color w:val="003479" w:themeColor="text2"/>
      </w:rPr>
    </w:lvl>
    <w:lvl w:ilvl="1">
      <w:start w:val="1"/>
      <w:numFmt w:val="bullet"/>
      <w:lvlText w:val="‒"/>
      <w:lvlJc w:val="left"/>
      <w:pPr>
        <w:ind w:left="1872" w:hanging="284"/>
      </w:pPr>
      <w:rPr>
        <w:rFonts w:ascii="Microsoft Sans Serif" w:hAnsi="Microsoft Sans Serif" w:hint="default"/>
        <w:color w:val="003479" w:themeColor="text2"/>
      </w:rPr>
    </w:lvl>
    <w:lvl w:ilvl="2">
      <w:start w:val="1"/>
      <w:numFmt w:val="bullet"/>
      <w:lvlText w:val=""/>
      <w:lvlJc w:val="left"/>
      <w:pPr>
        <w:ind w:left="2156" w:hanging="284"/>
      </w:pPr>
      <w:rPr>
        <w:rFonts w:ascii="Wingdings" w:hAnsi="Wingdings" w:hint="default"/>
        <w:color w:val="003479" w:themeColor="text2"/>
      </w:rPr>
    </w:lvl>
    <w:lvl w:ilvl="3">
      <w:start w:val="1"/>
      <w:numFmt w:val="bullet"/>
      <w:lvlText w:val="‒"/>
      <w:lvlJc w:val="left"/>
      <w:pPr>
        <w:ind w:left="2440" w:hanging="284"/>
      </w:pPr>
      <w:rPr>
        <w:rFonts w:ascii="Microsoft Sans Serif" w:hAnsi="Microsoft Sans Serif" w:hint="default"/>
        <w:color w:val="003479" w:themeColor="text2"/>
      </w:rPr>
    </w:lvl>
    <w:lvl w:ilvl="4">
      <w:start w:val="1"/>
      <w:numFmt w:val="bullet"/>
      <w:lvlText w:val="o"/>
      <w:lvlJc w:val="left"/>
      <w:pPr>
        <w:ind w:left="2724" w:hanging="284"/>
      </w:pPr>
      <w:rPr>
        <w:rFonts w:ascii="Courier New" w:hAnsi="Courier New" w:hint="default"/>
        <w:color w:val="003479" w:themeColor="text2"/>
      </w:rPr>
    </w:lvl>
    <w:lvl w:ilvl="5">
      <w:start w:val="1"/>
      <w:numFmt w:val="bullet"/>
      <w:lvlText w:val="•"/>
      <w:lvlJc w:val="left"/>
      <w:pPr>
        <w:ind w:left="3005" w:hanging="281"/>
      </w:pPr>
      <w:rPr>
        <w:rFonts w:ascii="Century" w:hAnsi="Century" w:hint="default"/>
        <w:color w:val="003479" w:themeColor="text2"/>
      </w:rPr>
    </w:lvl>
    <w:lvl w:ilvl="6">
      <w:start w:val="1"/>
      <w:numFmt w:val="bullet"/>
      <w:lvlText w:val="‒"/>
      <w:lvlJc w:val="left"/>
      <w:pPr>
        <w:ind w:left="3289" w:hanging="284"/>
      </w:pPr>
      <w:rPr>
        <w:rFonts w:ascii="Microsoft Sans Serif" w:hAnsi="Microsoft Sans Serif" w:hint="default"/>
        <w:color w:val="003479" w:themeColor="text2"/>
      </w:rPr>
    </w:lvl>
    <w:lvl w:ilvl="7">
      <w:start w:val="1"/>
      <w:numFmt w:val="bullet"/>
      <w:lvlText w:val=""/>
      <w:lvlJc w:val="left"/>
      <w:pPr>
        <w:ind w:left="3572" w:hanging="283"/>
      </w:pPr>
      <w:rPr>
        <w:rFonts w:ascii="Wingdings" w:hAnsi="Wingdings" w:hint="default"/>
        <w:color w:val="003479" w:themeColor="text2"/>
      </w:rPr>
    </w:lvl>
    <w:lvl w:ilvl="8">
      <w:start w:val="1"/>
      <w:numFmt w:val="bullet"/>
      <w:lvlText w:val="‒"/>
      <w:lvlJc w:val="left"/>
      <w:pPr>
        <w:ind w:left="3856" w:hanging="284"/>
      </w:pPr>
      <w:rPr>
        <w:rFonts w:ascii="Microsoft Sans Serif" w:hAnsi="Microsoft Sans Serif" w:hint="default"/>
        <w:color w:val="003479" w:themeColor="text2"/>
      </w:rPr>
    </w:lvl>
  </w:abstractNum>
  <w:abstractNum w:abstractNumId="7" w15:restartNumberingAfterBreak="0">
    <w:nsid w:val="2DB37A80"/>
    <w:multiLevelType w:val="multilevel"/>
    <w:tmpl w:val="10085D6C"/>
    <w:styleLink w:val="Numeroituluettelo"/>
    <w:lvl w:ilvl="0">
      <w:start w:val="1"/>
      <w:numFmt w:val="decimal"/>
      <w:pStyle w:val="Numeroituluettelo0"/>
      <w:lvlText w:val="%1"/>
      <w:lvlJc w:val="left"/>
      <w:pPr>
        <w:ind w:left="1588" w:hanging="284"/>
      </w:pPr>
      <w:rPr>
        <w:rFonts w:hint="default"/>
      </w:rPr>
    </w:lvl>
    <w:lvl w:ilvl="1">
      <w:start w:val="1"/>
      <w:numFmt w:val="bullet"/>
      <w:lvlText w:val="•"/>
      <w:lvlJc w:val="left"/>
      <w:pPr>
        <w:ind w:left="1872" w:hanging="284"/>
      </w:pPr>
      <w:rPr>
        <w:rFonts w:ascii="Century" w:hAnsi="Century" w:hint="default"/>
        <w:color w:val="003479" w:themeColor="text2"/>
      </w:rPr>
    </w:lvl>
    <w:lvl w:ilvl="2">
      <w:start w:val="1"/>
      <w:numFmt w:val="bullet"/>
      <w:lvlText w:val="‒"/>
      <w:lvlJc w:val="left"/>
      <w:pPr>
        <w:ind w:left="2156" w:hanging="284"/>
      </w:pPr>
      <w:rPr>
        <w:rFonts w:ascii="Microsoft Sans Serif" w:hAnsi="Microsoft Sans Serif" w:hint="default"/>
        <w:color w:val="003479" w:themeColor="text2"/>
      </w:rPr>
    </w:lvl>
    <w:lvl w:ilvl="3">
      <w:start w:val="1"/>
      <w:numFmt w:val="bullet"/>
      <w:lvlText w:val=""/>
      <w:lvlJc w:val="left"/>
      <w:pPr>
        <w:ind w:left="2440" w:hanging="284"/>
      </w:pPr>
      <w:rPr>
        <w:rFonts w:ascii="Wingdings" w:hAnsi="Wingdings" w:hint="default"/>
        <w:color w:val="003479" w:themeColor="text2"/>
      </w:rPr>
    </w:lvl>
    <w:lvl w:ilvl="4">
      <w:start w:val="1"/>
      <w:numFmt w:val="bullet"/>
      <w:lvlText w:val="‒"/>
      <w:lvlJc w:val="left"/>
      <w:pPr>
        <w:ind w:left="2724" w:hanging="284"/>
      </w:pPr>
      <w:rPr>
        <w:rFonts w:ascii="Microsoft Sans Serif" w:hAnsi="Microsoft Sans Serif" w:hint="default"/>
        <w:color w:val="003479" w:themeColor="text2"/>
      </w:rPr>
    </w:lvl>
    <w:lvl w:ilvl="5">
      <w:start w:val="1"/>
      <w:numFmt w:val="bullet"/>
      <w:lvlText w:val="o"/>
      <w:lvlJc w:val="left"/>
      <w:pPr>
        <w:ind w:left="3008" w:hanging="284"/>
      </w:pPr>
      <w:rPr>
        <w:rFonts w:ascii="Courier New" w:hAnsi="Courier New" w:hint="default"/>
        <w:color w:val="003479" w:themeColor="text2"/>
      </w:rPr>
    </w:lvl>
    <w:lvl w:ilvl="6">
      <w:start w:val="1"/>
      <w:numFmt w:val="bullet"/>
      <w:lvlText w:val="•"/>
      <w:lvlJc w:val="left"/>
      <w:pPr>
        <w:ind w:left="3292" w:hanging="284"/>
      </w:pPr>
      <w:rPr>
        <w:rFonts w:ascii="Century" w:hAnsi="Century" w:hint="default"/>
        <w:color w:val="003479" w:themeColor="text2"/>
      </w:rPr>
    </w:lvl>
    <w:lvl w:ilvl="7">
      <w:start w:val="1"/>
      <w:numFmt w:val="bullet"/>
      <w:lvlText w:val="‒"/>
      <w:lvlJc w:val="left"/>
      <w:pPr>
        <w:ind w:left="3576" w:hanging="284"/>
      </w:pPr>
      <w:rPr>
        <w:rFonts w:ascii="Microsoft Sans Serif" w:hAnsi="Microsoft Sans Serif" w:hint="default"/>
        <w:color w:val="003479" w:themeColor="text2"/>
      </w:rPr>
    </w:lvl>
    <w:lvl w:ilvl="8">
      <w:start w:val="1"/>
      <w:numFmt w:val="bullet"/>
      <w:lvlText w:val=""/>
      <w:lvlJc w:val="left"/>
      <w:pPr>
        <w:ind w:left="3860" w:hanging="284"/>
      </w:pPr>
      <w:rPr>
        <w:rFonts w:ascii="Wingdings" w:hAnsi="Wingdings" w:hint="default"/>
        <w:color w:val="003479" w:themeColor="text2"/>
      </w:rPr>
    </w:lvl>
  </w:abstractNum>
  <w:abstractNum w:abstractNumId="8" w15:restartNumberingAfterBreak="0">
    <w:nsid w:val="35B5275E"/>
    <w:multiLevelType w:val="multilevel"/>
    <w:tmpl w:val="0B3448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E333B3"/>
    <w:multiLevelType w:val="hybridMultilevel"/>
    <w:tmpl w:val="837E1054"/>
    <w:lvl w:ilvl="0" w:tplc="E4CE4C8A">
      <w:start w:val="1"/>
      <w:numFmt w:val="decimal"/>
      <w:lvlText w:val="%1)"/>
      <w:lvlJc w:val="left"/>
      <w:pPr>
        <w:ind w:left="1664" w:hanging="360"/>
      </w:pPr>
      <w:rPr>
        <w:rFonts w:asciiTheme="minorHAnsi" w:eastAsiaTheme="minorHAnsi" w:hAnsiTheme="minorHAnsi" w:cstheme="minorHAnsi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0" w15:restartNumberingAfterBreak="0">
    <w:nsid w:val="3C914B63"/>
    <w:multiLevelType w:val="hybridMultilevel"/>
    <w:tmpl w:val="3070A76A"/>
    <w:lvl w:ilvl="0" w:tplc="20501750">
      <w:start w:val="1"/>
      <w:numFmt w:val="decimal"/>
      <w:lvlText w:val="%1."/>
      <w:lvlJc w:val="left"/>
      <w:pPr>
        <w:ind w:left="2024" w:hanging="360"/>
      </w:pPr>
      <w:rPr>
        <w:rFonts w:asciiTheme="minorHAnsi" w:eastAsiaTheme="minorHAnsi" w:hAnsiTheme="minorHAnsi" w:cstheme="minorHAnsi"/>
      </w:rPr>
    </w:lvl>
    <w:lvl w:ilvl="1" w:tplc="040B0019" w:tentative="1">
      <w:start w:val="1"/>
      <w:numFmt w:val="lowerLetter"/>
      <w:lvlText w:val="%2."/>
      <w:lvlJc w:val="left"/>
      <w:pPr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11" w15:restartNumberingAfterBreak="0">
    <w:nsid w:val="3FDE76AB"/>
    <w:multiLevelType w:val="hybridMultilevel"/>
    <w:tmpl w:val="910E5872"/>
    <w:lvl w:ilvl="0" w:tplc="7C2054C0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0B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B001B" w:tentative="1">
      <w:start w:val="1"/>
      <w:numFmt w:val="lowerRoman"/>
      <w:lvlText w:val="%3."/>
      <w:lvlJc w:val="right"/>
      <w:pPr>
        <w:ind w:left="2614" w:hanging="180"/>
      </w:pPr>
    </w:lvl>
    <w:lvl w:ilvl="3" w:tplc="040B000F" w:tentative="1">
      <w:start w:val="1"/>
      <w:numFmt w:val="decimal"/>
      <w:lvlText w:val="%4."/>
      <w:lvlJc w:val="left"/>
      <w:pPr>
        <w:ind w:left="3334" w:hanging="360"/>
      </w:pPr>
    </w:lvl>
    <w:lvl w:ilvl="4" w:tplc="040B0019" w:tentative="1">
      <w:start w:val="1"/>
      <w:numFmt w:val="lowerLetter"/>
      <w:lvlText w:val="%5."/>
      <w:lvlJc w:val="left"/>
      <w:pPr>
        <w:ind w:left="4054" w:hanging="360"/>
      </w:pPr>
    </w:lvl>
    <w:lvl w:ilvl="5" w:tplc="040B001B" w:tentative="1">
      <w:start w:val="1"/>
      <w:numFmt w:val="lowerRoman"/>
      <w:lvlText w:val="%6."/>
      <w:lvlJc w:val="right"/>
      <w:pPr>
        <w:ind w:left="4774" w:hanging="180"/>
      </w:pPr>
    </w:lvl>
    <w:lvl w:ilvl="6" w:tplc="040B000F" w:tentative="1">
      <w:start w:val="1"/>
      <w:numFmt w:val="decimal"/>
      <w:lvlText w:val="%7."/>
      <w:lvlJc w:val="left"/>
      <w:pPr>
        <w:ind w:left="5494" w:hanging="360"/>
      </w:pPr>
    </w:lvl>
    <w:lvl w:ilvl="7" w:tplc="040B0019" w:tentative="1">
      <w:start w:val="1"/>
      <w:numFmt w:val="lowerLetter"/>
      <w:lvlText w:val="%8."/>
      <w:lvlJc w:val="left"/>
      <w:pPr>
        <w:ind w:left="6214" w:hanging="360"/>
      </w:pPr>
    </w:lvl>
    <w:lvl w:ilvl="8" w:tplc="040B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2" w15:restartNumberingAfterBreak="0">
    <w:nsid w:val="40025A86"/>
    <w:multiLevelType w:val="hybridMultilevel"/>
    <w:tmpl w:val="5C1E67E4"/>
    <w:lvl w:ilvl="0" w:tplc="FA5E8946">
      <w:start w:val="1"/>
      <w:numFmt w:val="decimal"/>
      <w:lvlText w:val="%1."/>
      <w:lvlJc w:val="left"/>
      <w:pPr>
        <w:ind w:left="814" w:hanging="360"/>
      </w:pPr>
      <w:rPr>
        <w:rFonts w:ascii="Segoe UI" w:eastAsia="Times New Roman" w:hAnsi="Segoe UI" w:cs="Segoe UI"/>
      </w:rPr>
    </w:lvl>
    <w:lvl w:ilvl="1" w:tplc="040B0003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9F079EA">
      <w:start w:val="1"/>
      <w:numFmt w:val="decimal"/>
      <w:lvlText w:val="%3."/>
      <w:lvlJc w:val="right"/>
      <w:pPr>
        <w:ind w:left="2254" w:hanging="180"/>
      </w:pPr>
      <w:rPr>
        <w:rFonts w:ascii="Trebuchet MS" w:eastAsia="Times New Roman" w:hAnsi="Trebuchet MS" w:cs="Segoe UI"/>
      </w:rPr>
    </w:lvl>
    <w:lvl w:ilvl="3" w:tplc="040B0003">
      <w:start w:val="1"/>
      <w:numFmt w:val="bullet"/>
      <w:lvlText w:val="o"/>
      <w:lvlJc w:val="left"/>
      <w:pPr>
        <w:ind w:left="2974" w:hanging="360"/>
      </w:pPr>
      <w:rPr>
        <w:rFonts w:ascii="Courier New" w:hAnsi="Courier New" w:cs="Courier New" w:hint="default"/>
      </w:rPr>
    </w:lvl>
    <w:lvl w:ilvl="4" w:tplc="8B34DC9E">
      <w:start w:val="1"/>
      <w:numFmt w:val="bullet"/>
      <w:lvlText w:val="-"/>
      <w:lvlJc w:val="left"/>
      <w:pPr>
        <w:ind w:left="3694" w:hanging="360"/>
      </w:pPr>
      <w:rPr>
        <w:rFonts w:ascii="Trebuchet MS" w:eastAsia="Times New Roman" w:hAnsi="Trebuchet MS" w:cs="Segoe UI" w:hint="default"/>
      </w:rPr>
    </w:lvl>
    <w:lvl w:ilvl="5" w:tplc="040B001B" w:tentative="1">
      <w:start w:val="1"/>
      <w:numFmt w:val="lowerRoman"/>
      <w:lvlText w:val="%6."/>
      <w:lvlJc w:val="right"/>
      <w:pPr>
        <w:ind w:left="4414" w:hanging="180"/>
      </w:pPr>
    </w:lvl>
    <w:lvl w:ilvl="6" w:tplc="040B000F" w:tentative="1">
      <w:start w:val="1"/>
      <w:numFmt w:val="decimal"/>
      <w:lvlText w:val="%7."/>
      <w:lvlJc w:val="left"/>
      <w:pPr>
        <w:ind w:left="5134" w:hanging="360"/>
      </w:pPr>
    </w:lvl>
    <w:lvl w:ilvl="7" w:tplc="040B0019" w:tentative="1">
      <w:start w:val="1"/>
      <w:numFmt w:val="lowerLetter"/>
      <w:lvlText w:val="%8."/>
      <w:lvlJc w:val="left"/>
      <w:pPr>
        <w:ind w:left="5854" w:hanging="360"/>
      </w:pPr>
    </w:lvl>
    <w:lvl w:ilvl="8" w:tplc="040B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3" w15:restartNumberingAfterBreak="0">
    <w:nsid w:val="433461DE"/>
    <w:multiLevelType w:val="hybridMultilevel"/>
    <w:tmpl w:val="8D487DB2"/>
    <w:lvl w:ilvl="0" w:tplc="040B0001">
      <w:start w:val="1"/>
      <w:numFmt w:val="bullet"/>
      <w:lvlText w:val=""/>
      <w:lvlJc w:val="left"/>
      <w:pPr>
        <w:ind w:left="602" w:hanging="360"/>
      </w:pPr>
      <w:rPr>
        <w:rFonts w:ascii="Symbol" w:hAnsi="Symbol" w:hint="default"/>
      </w:rPr>
    </w:lvl>
    <w:lvl w:ilvl="1" w:tplc="040B0019" w:tentative="1">
      <w:start w:val="1"/>
      <w:numFmt w:val="lowerLetter"/>
      <w:lvlText w:val="%2."/>
      <w:lvlJc w:val="left"/>
      <w:pPr>
        <w:ind w:left="1322" w:hanging="360"/>
      </w:pPr>
    </w:lvl>
    <w:lvl w:ilvl="2" w:tplc="040B001B" w:tentative="1">
      <w:start w:val="1"/>
      <w:numFmt w:val="lowerRoman"/>
      <w:lvlText w:val="%3."/>
      <w:lvlJc w:val="right"/>
      <w:pPr>
        <w:ind w:left="2042" w:hanging="180"/>
      </w:pPr>
    </w:lvl>
    <w:lvl w:ilvl="3" w:tplc="040B000F" w:tentative="1">
      <w:start w:val="1"/>
      <w:numFmt w:val="decimal"/>
      <w:lvlText w:val="%4."/>
      <w:lvlJc w:val="left"/>
      <w:pPr>
        <w:ind w:left="2762" w:hanging="360"/>
      </w:pPr>
    </w:lvl>
    <w:lvl w:ilvl="4" w:tplc="040B0019" w:tentative="1">
      <w:start w:val="1"/>
      <w:numFmt w:val="lowerLetter"/>
      <w:lvlText w:val="%5."/>
      <w:lvlJc w:val="left"/>
      <w:pPr>
        <w:ind w:left="3482" w:hanging="360"/>
      </w:pPr>
    </w:lvl>
    <w:lvl w:ilvl="5" w:tplc="040B001B" w:tentative="1">
      <w:start w:val="1"/>
      <w:numFmt w:val="lowerRoman"/>
      <w:lvlText w:val="%6."/>
      <w:lvlJc w:val="right"/>
      <w:pPr>
        <w:ind w:left="4202" w:hanging="180"/>
      </w:pPr>
    </w:lvl>
    <w:lvl w:ilvl="6" w:tplc="040B000F" w:tentative="1">
      <w:start w:val="1"/>
      <w:numFmt w:val="decimal"/>
      <w:lvlText w:val="%7."/>
      <w:lvlJc w:val="left"/>
      <w:pPr>
        <w:ind w:left="4922" w:hanging="360"/>
      </w:pPr>
    </w:lvl>
    <w:lvl w:ilvl="7" w:tplc="040B0019" w:tentative="1">
      <w:start w:val="1"/>
      <w:numFmt w:val="lowerLetter"/>
      <w:lvlText w:val="%8."/>
      <w:lvlJc w:val="left"/>
      <w:pPr>
        <w:ind w:left="5642" w:hanging="360"/>
      </w:pPr>
    </w:lvl>
    <w:lvl w:ilvl="8" w:tplc="040B001B" w:tentative="1">
      <w:start w:val="1"/>
      <w:numFmt w:val="lowerRoman"/>
      <w:lvlText w:val="%9."/>
      <w:lvlJc w:val="right"/>
      <w:pPr>
        <w:ind w:left="6362" w:hanging="180"/>
      </w:pPr>
    </w:lvl>
  </w:abstractNum>
  <w:abstractNum w:abstractNumId="14" w15:restartNumberingAfterBreak="0">
    <w:nsid w:val="44AE159D"/>
    <w:multiLevelType w:val="hybridMultilevel"/>
    <w:tmpl w:val="62AAAAA2"/>
    <w:lvl w:ilvl="0" w:tplc="36244EBE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5" w15:restartNumberingAfterBreak="0">
    <w:nsid w:val="4AD21E9C"/>
    <w:multiLevelType w:val="multilevel"/>
    <w:tmpl w:val="7DE65012"/>
    <w:lvl w:ilvl="0">
      <w:start w:val="1"/>
      <w:numFmt w:val="decimal"/>
      <w:lvlText w:val="%1"/>
      <w:lvlJc w:val="left"/>
      <w:pPr>
        <w:ind w:left="372" w:hanging="372"/>
      </w:pPr>
    </w:lvl>
    <w:lvl w:ilvl="1">
      <w:start w:val="1"/>
      <w:numFmt w:val="decimal"/>
      <w:lvlText w:val="%1.%2"/>
      <w:lvlJc w:val="left"/>
      <w:pPr>
        <w:ind w:left="1676" w:hanging="372"/>
      </w:pPr>
    </w:lvl>
    <w:lvl w:ilvl="2">
      <w:start w:val="1"/>
      <w:numFmt w:val="decimal"/>
      <w:lvlText w:val="%1.%2.%3"/>
      <w:lvlJc w:val="left"/>
      <w:pPr>
        <w:ind w:left="3328" w:hanging="720"/>
      </w:pPr>
    </w:lvl>
    <w:lvl w:ilvl="3">
      <w:start w:val="1"/>
      <w:numFmt w:val="decimal"/>
      <w:lvlText w:val="%1.%2.%3.%4"/>
      <w:lvlJc w:val="left"/>
      <w:pPr>
        <w:ind w:left="4632" w:hanging="720"/>
      </w:pPr>
    </w:lvl>
    <w:lvl w:ilvl="4">
      <w:start w:val="1"/>
      <w:numFmt w:val="decimal"/>
      <w:lvlText w:val="%1.%2.%3.%4.%5"/>
      <w:lvlJc w:val="left"/>
      <w:pPr>
        <w:ind w:left="6296" w:hanging="1080"/>
      </w:pPr>
    </w:lvl>
    <w:lvl w:ilvl="5">
      <w:start w:val="1"/>
      <w:numFmt w:val="decimal"/>
      <w:lvlText w:val="%1.%2.%3.%4.%5.%6"/>
      <w:lvlJc w:val="left"/>
      <w:pPr>
        <w:ind w:left="7600" w:hanging="1080"/>
      </w:pPr>
    </w:lvl>
    <w:lvl w:ilvl="6">
      <w:start w:val="1"/>
      <w:numFmt w:val="decimal"/>
      <w:lvlText w:val="%1.%2.%3.%4.%5.%6.%7"/>
      <w:lvlJc w:val="left"/>
      <w:pPr>
        <w:ind w:left="9264" w:hanging="1440"/>
      </w:pPr>
    </w:lvl>
    <w:lvl w:ilvl="7">
      <w:start w:val="1"/>
      <w:numFmt w:val="decimal"/>
      <w:lvlText w:val="%1.%2.%3.%4.%5.%6.%7.%8"/>
      <w:lvlJc w:val="left"/>
      <w:pPr>
        <w:ind w:left="10568" w:hanging="1440"/>
      </w:pPr>
    </w:lvl>
    <w:lvl w:ilvl="8">
      <w:start w:val="1"/>
      <w:numFmt w:val="decimal"/>
      <w:lvlText w:val="%1.%2.%3.%4.%5.%6.%7.%8.%9"/>
      <w:lvlJc w:val="left"/>
      <w:pPr>
        <w:ind w:left="12232" w:hanging="1800"/>
      </w:pPr>
    </w:lvl>
  </w:abstractNum>
  <w:abstractNum w:abstractNumId="16" w15:restartNumberingAfterBreak="0">
    <w:nsid w:val="4B0B1F68"/>
    <w:multiLevelType w:val="hybridMultilevel"/>
    <w:tmpl w:val="72E89422"/>
    <w:lvl w:ilvl="0" w:tplc="3FB2D9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B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B0001">
      <w:start w:val="1"/>
      <w:numFmt w:val="bullet"/>
      <w:lvlText w:val=""/>
      <w:lvlJc w:val="left"/>
      <w:pPr>
        <w:ind w:left="2509" w:hanging="180"/>
      </w:pPr>
      <w:rPr>
        <w:rFonts w:ascii="Symbol" w:hAnsi="Symbol" w:hint="default"/>
      </w:rPr>
    </w:lvl>
    <w:lvl w:ilvl="3" w:tplc="9120EB18">
      <w:start w:val="1"/>
      <w:numFmt w:val="bullet"/>
      <w:lvlText w:val="-"/>
      <w:lvlJc w:val="left"/>
      <w:pPr>
        <w:ind w:left="3229" w:hanging="360"/>
      </w:pPr>
      <w:rPr>
        <w:rFonts w:ascii="Trebuchet MS" w:eastAsia="Times New Roman" w:hAnsi="Trebuchet MS" w:cs="Segoe UI" w:hint="default"/>
      </w:rPr>
    </w:lvl>
    <w:lvl w:ilvl="4" w:tplc="040B0019" w:tentative="1">
      <w:start w:val="1"/>
      <w:numFmt w:val="lowerLetter"/>
      <w:lvlText w:val="%5."/>
      <w:lvlJc w:val="left"/>
      <w:pPr>
        <w:ind w:left="3949" w:hanging="360"/>
      </w:pPr>
    </w:lvl>
    <w:lvl w:ilvl="5" w:tplc="040B001B" w:tentative="1">
      <w:start w:val="1"/>
      <w:numFmt w:val="lowerRoman"/>
      <w:lvlText w:val="%6."/>
      <w:lvlJc w:val="right"/>
      <w:pPr>
        <w:ind w:left="4669" w:hanging="180"/>
      </w:pPr>
    </w:lvl>
    <w:lvl w:ilvl="6" w:tplc="040B000F" w:tentative="1">
      <w:start w:val="1"/>
      <w:numFmt w:val="decimal"/>
      <w:lvlText w:val="%7."/>
      <w:lvlJc w:val="left"/>
      <w:pPr>
        <w:ind w:left="5389" w:hanging="360"/>
      </w:pPr>
    </w:lvl>
    <w:lvl w:ilvl="7" w:tplc="040B0019" w:tentative="1">
      <w:start w:val="1"/>
      <w:numFmt w:val="lowerLetter"/>
      <w:lvlText w:val="%8."/>
      <w:lvlJc w:val="left"/>
      <w:pPr>
        <w:ind w:left="6109" w:hanging="360"/>
      </w:pPr>
    </w:lvl>
    <w:lvl w:ilvl="8" w:tplc="040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B484578"/>
    <w:multiLevelType w:val="hybridMultilevel"/>
    <w:tmpl w:val="B8E010FE"/>
    <w:lvl w:ilvl="0" w:tplc="410A7F5E">
      <w:start w:val="1"/>
      <w:numFmt w:val="decimal"/>
      <w:lvlText w:val="%1."/>
      <w:lvlJc w:val="left"/>
      <w:pPr>
        <w:ind w:left="3620" w:hanging="360"/>
      </w:pPr>
      <w:rPr>
        <w:rFonts w:ascii="Segoe UI" w:eastAsia="Times New Roman" w:hAnsi="Segoe UI" w:cs="Segoe UI" w:hint="default"/>
      </w:rPr>
    </w:lvl>
    <w:lvl w:ilvl="1" w:tplc="040B0003">
      <w:start w:val="1"/>
      <w:numFmt w:val="bullet"/>
      <w:lvlText w:val="o"/>
      <w:lvlJc w:val="left"/>
      <w:pPr>
        <w:ind w:left="3526" w:hanging="360"/>
      </w:pPr>
      <w:rPr>
        <w:rFonts w:ascii="Courier New" w:hAnsi="Courier New" w:cs="Courier New" w:hint="default"/>
      </w:rPr>
    </w:lvl>
    <w:lvl w:ilvl="2" w:tplc="040B0003">
      <w:start w:val="1"/>
      <w:numFmt w:val="bullet"/>
      <w:lvlText w:val="o"/>
      <w:lvlJc w:val="left"/>
      <w:pPr>
        <w:ind w:left="4246" w:hanging="180"/>
      </w:pPr>
      <w:rPr>
        <w:rFonts w:ascii="Courier New" w:hAnsi="Courier New" w:cs="Courier New" w:hint="default"/>
      </w:rPr>
    </w:lvl>
    <w:lvl w:ilvl="3" w:tplc="040B000F" w:tentative="1">
      <w:start w:val="1"/>
      <w:numFmt w:val="decimal"/>
      <w:lvlText w:val="%4."/>
      <w:lvlJc w:val="left"/>
      <w:pPr>
        <w:ind w:left="4966" w:hanging="360"/>
      </w:pPr>
    </w:lvl>
    <w:lvl w:ilvl="4" w:tplc="040B0019" w:tentative="1">
      <w:start w:val="1"/>
      <w:numFmt w:val="lowerLetter"/>
      <w:lvlText w:val="%5."/>
      <w:lvlJc w:val="left"/>
      <w:pPr>
        <w:ind w:left="5686" w:hanging="360"/>
      </w:pPr>
    </w:lvl>
    <w:lvl w:ilvl="5" w:tplc="040B001B" w:tentative="1">
      <w:start w:val="1"/>
      <w:numFmt w:val="lowerRoman"/>
      <w:lvlText w:val="%6."/>
      <w:lvlJc w:val="right"/>
      <w:pPr>
        <w:ind w:left="6406" w:hanging="180"/>
      </w:pPr>
    </w:lvl>
    <w:lvl w:ilvl="6" w:tplc="040B000F" w:tentative="1">
      <w:start w:val="1"/>
      <w:numFmt w:val="decimal"/>
      <w:lvlText w:val="%7."/>
      <w:lvlJc w:val="left"/>
      <w:pPr>
        <w:ind w:left="7126" w:hanging="360"/>
      </w:pPr>
    </w:lvl>
    <w:lvl w:ilvl="7" w:tplc="040B0019" w:tentative="1">
      <w:start w:val="1"/>
      <w:numFmt w:val="lowerLetter"/>
      <w:lvlText w:val="%8."/>
      <w:lvlJc w:val="left"/>
      <w:pPr>
        <w:ind w:left="7846" w:hanging="360"/>
      </w:pPr>
    </w:lvl>
    <w:lvl w:ilvl="8" w:tplc="040B001B" w:tentative="1">
      <w:start w:val="1"/>
      <w:numFmt w:val="lowerRoman"/>
      <w:lvlText w:val="%9."/>
      <w:lvlJc w:val="right"/>
      <w:pPr>
        <w:ind w:left="8566" w:hanging="180"/>
      </w:pPr>
    </w:lvl>
  </w:abstractNum>
  <w:abstractNum w:abstractNumId="18" w15:restartNumberingAfterBreak="0">
    <w:nsid w:val="4EA56878"/>
    <w:multiLevelType w:val="hybridMultilevel"/>
    <w:tmpl w:val="85F2377E"/>
    <w:lvl w:ilvl="0" w:tplc="F70E89D8">
      <w:start w:val="1"/>
      <w:numFmt w:val="decimal"/>
      <w:lvlText w:val="%1)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9" w15:restartNumberingAfterBreak="0">
    <w:nsid w:val="4F91332F"/>
    <w:multiLevelType w:val="hybridMultilevel"/>
    <w:tmpl w:val="C54A1AE2"/>
    <w:lvl w:ilvl="0" w:tplc="ABAA20E8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B000F">
      <w:start w:val="1"/>
      <w:numFmt w:val="decimal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0" w15:restartNumberingAfterBreak="0">
    <w:nsid w:val="50F759ED"/>
    <w:multiLevelType w:val="hybridMultilevel"/>
    <w:tmpl w:val="7F8A6B4A"/>
    <w:lvl w:ilvl="0" w:tplc="24DEB7A4">
      <w:start w:val="1"/>
      <w:numFmt w:val="bullet"/>
      <w:lvlText w:val="-"/>
      <w:lvlJc w:val="left"/>
      <w:pPr>
        <w:ind w:left="2024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1" w15:restartNumberingAfterBreak="0">
    <w:nsid w:val="53E366FF"/>
    <w:multiLevelType w:val="hybridMultilevel"/>
    <w:tmpl w:val="07A8F2BE"/>
    <w:lvl w:ilvl="0" w:tplc="484AD460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2384" w:hanging="360"/>
      </w:pPr>
    </w:lvl>
    <w:lvl w:ilvl="2" w:tplc="040B001B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2" w15:restartNumberingAfterBreak="0">
    <w:nsid w:val="607D6C6A"/>
    <w:multiLevelType w:val="multilevel"/>
    <w:tmpl w:val="4F6C5108"/>
    <w:styleLink w:val="Otsikkonumerointi"/>
    <w:lvl w:ilvl="0">
      <w:start w:val="1"/>
      <w:numFmt w:val="decimal"/>
      <w:pStyle w:val="Otsikko1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1985" w:hanging="1985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2268" w:hanging="226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52" w:hanging="2552"/>
      </w:pPr>
      <w:rPr>
        <w:rFonts w:hint="default"/>
      </w:rPr>
    </w:lvl>
  </w:abstractNum>
  <w:abstractNum w:abstractNumId="23" w15:restartNumberingAfterBreak="0">
    <w:nsid w:val="66BC7778"/>
    <w:multiLevelType w:val="hybridMultilevel"/>
    <w:tmpl w:val="3EA6E00E"/>
    <w:lvl w:ilvl="0" w:tplc="91224A7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A9C2689"/>
    <w:multiLevelType w:val="hybridMultilevel"/>
    <w:tmpl w:val="6F6E6396"/>
    <w:lvl w:ilvl="0" w:tplc="CD4C7CBA">
      <w:start w:val="5"/>
      <w:numFmt w:val="decimal"/>
      <w:lvlText w:val="%1."/>
      <w:lvlJc w:val="left"/>
      <w:pPr>
        <w:ind w:left="602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322" w:hanging="360"/>
      </w:pPr>
    </w:lvl>
    <w:lvl w:ilvl="2" w:tplc="040B001B" w:tentative="1">
      <w:start w:val="1"/>
      <w:numFmt w:val="lowerRoman"/>
      <w:lvlText w:val="%3."/>
      <w:lvlJc w:val="right"/>
      <w:pPr>
        <w:ind w:left="2042" w:hanging="180"/>
      </w:pPr>
    </w:lvl>
    <w:lvl w:ilvl="3" w:tplc="040B000F" w:tentative="1">
      <w:start w:val="1"/>
      <w:numFmt w:val="decimal"/>
      <w:lvlText w:val="%4."/>
      <w:lvlJc w:val="left"/>
      <w:pPr>
        <w:ind w:left="2762" w:hanging="360"/>
      </w:pPr>
    </w:lvl>
    <w:lvl w:ilvl="4" w:tplc="040B0019" w:tentative="1">
      <w:start w:val="1"/>
      <w:numFmt w:val="lowerLetter"/>
      <w:lvlText w:val="%5."/>
      <w:lvlJc w:val="left"/>
      <w:pPr>
        <w:ind w:left="3482" w:hanging="360"/>
      </w:pPr>
    </w:lvl>
    <w:lvl w:ilvl="5" w:tplc="040B001B" w:tentative="1">
      <w:start w:val="1"/>
      <w:numFmt w:val="lowerRoman"/>
      <w:lvlText w:val="%6."/>
      <w:lvlJc w:val="right"/>
      <w:pPr>
        <w:ind w:left="4202" w:hanging="180"/>
      </w:pPr>
    </w:lvl>
    <w:lvl w:ilvl="6" w:tplc="040B000F" w:tentative="1">
      <w:start w:val="1"/>
      <w:numFmt w:val="decimal"/>
      <w:lvlText w:val="%7."/>
      <w:lvlJc w:val="left"/>
      <w:pPr>
        <w:ind w:left="4922" w:hanging="360"/>
      </w:pPr>
    </w:lvl>
    <w:lvl w:ilvl="7" w:tplc="040B0019" w:tentative="1">
      <w:start w:val="1"/>
      <w:numFmt w:val="lowerLetter"/>
      <w:lvlText w:val="%8."/>
      <w:lvlJc w:val="left"/>
      <w:pPr>
        <w:ind w:left="5642" w:hanging="360"/>
      </w:pPr>
    </w:lvl>
    <w:lvl w:ilvl="8" w:tplc="040B001B" w:tentative="1">
      <w:start w:val="1"/>
      <w:numFmt w:val="lowerRoman"/>
      <w:lvlText w:val="%9."/>
      <w:lvlJc w:val="right"/>
      <w:pPr>
        <w:ind w:left="6362" w:hanging="180"/>
      </w:pPr>
    </w:lvl>
  </w:abstractNum>
  <w:abstractNum w:abstractNumId="25" w15:restartNumberingAfterBreak="0">
    <w:nsid w:val="76E20E77"/>
    <w:multiLevelType w:val="hybridMultilevel"/>
    <w:tmpl w:val="6BB8D1E6"/>
    <w:lvl w:ilvl="0" w:tplc="882EB806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534" w:hanging="360"/>
      </w:pPr>
    </w:lvl>
    <w:lvl w:ilvl="2" w:tplc="040B001B" w:tentative="1">
      <w:start w:val="1"/>
      <w:numFmt w:val="lowerRoman"/>
      <w:lvlText w:val="%3."/>
      <w:lvlJc w:val="right"/>
      <w:pPr>
        <w:ind w:left="2254" w:hanging="180"/>
      </w:pPr>
    </w:lvl>
    <w:lvl w:ilvl="3" w:tplc="040B000F" w:tentative="1">
      <w:start w:val="1"/>
      <w:numFmt w:val="decimal"/>
      <w:lvlText w:val="%4."/>
      <w:lvlJc w:val="left"/>
      <w:pPr>
        <w:ind w:left="2974" w:hanging="360"/>
      </w:pPr>
    </w:lvl>
    <w:lvl w:ilvl="4" w:tplc="040B0019" w:tentative="1">
      <w:start w:val="1"/>
      <w:numFmt w:val="lowerLetter"/>
      <w:lvlText w:val="%5."/>
      <w:lvlJc w:val="left"/>
      <w:pPr>
        <w:ind w:left="3694" w:hanging="360"/>
      </w:pPr>
    </w:lvl>
    <w:lvl w:ilvl="5" w:tplc="040B001B" w:tentative="1">
      <w:start w:val="1"/>
      <w:numFmt w:val="lowerRoman"/>
      <w:lvlText w:val="%6."/>
      <w:lvlJc w:val="right"/>
      <w:pPr>
        <w:ind w:left="4414" w:hanging="180"/>
      </w:pPr>
    </w:lvl>
    <w:lvl w:ilvl="6" w:tplc="040B000F" w:tentative="1">
      <w:start w:val="1"/>
      <w:numFmt w:val="decimal"/>
      <w:lvlText w:val="%7."/>
      <w:lvlJc w:val="left"/>
      <w:pPr>
        <w:ind w:left="5134" w:hanging="360"/>
      </w:pPr>
    </w:lvl>
    <w:lvl w:ilvl="7" w:tplc="040B0019" w:tentative="1">
      <w:start w:val="1"/>
      <w:numFmt w:val="lowerLetter"/>
      <w:lvlText w:val="%8."/>
      <w:lvlJc w:val="left"/>
      <w:pPr>
        <w:ind w:left="5854" w:hanging="360"/>
      </w:pPr>
    </w:lvl>
    <w:lvl w:ilvl="8" w:tplc="040B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6" w15:restartNumberingAfterBreak="0">
    <w:nsid w:val="77431F7E"/>
    <w:multiLevelType w:val="hybridMultilevel"/>
    <w:tmpl w:val="0F385672"/>
    <w:lvl w:ilvl="0" w:tplc="040B0003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27" w15:restartNumberingAfterBreak="0">
    <w:nsid w:val="785B7D97"/>
    <w:multiLevelType w:val="multilevel"/>
    <w:tmpl w:val="10085D6C"/>
    <w:numStyleLink w:val="Numeroituluettelo"/>
  </w:abstractNum>
  <w:abstractNum w:abstractNumId="28" w15:restartNumberingAfterBreak="0">
    <w:nsid w:val="794470E1"/>
    <w:multiLevelType w:val="hybridMultilevel"/>
    <w:tmpl w:val="1C008816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9CE2252"/>
    <w:multiLevelType w:val="hybridMultilevel"/>
    <w:tmpl w:val="892E0DAA"/>
    <w:lvl w:ilvl="0" w:tplc="B5A0446E">
      <w:start w:val="4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7FF35589"/>
    <w:multiLevelType w:val="hybridMultilevel"/>
    <w:tmpl w:val="8952AAFC"/>
    <w:lvl w:ilvl="0" w:tplc="FA5E8946">
      <w:start w:val="1"/>
      <w:numFmt w:val="decimal"/>
      <w:lvlText w:val="%1."/>
      <w:lvlJc w:val="left"/>
      <w:pPr>
        <w:ind w:left="720" w:hanging="360"/>
      </w:pPr>
      <w:rPr>
        <w:rFonts w:ascii="Segoe UI" w:eastAsia="Times New Roman" w:hAnsi="Segoe UI" w:cs="Segoe UI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2"/>
  </w:num>
  <w:num w:numId="4">
    <w:abstractNumId w:val="5"/>
  </w:num>
  <w:num w:numId="5">
    <w:abstractNumId w:val="27"/>
  </w:num>
  <w:num w:numId="6">
    <w:abstractNumId w:val="0"/>
  </w:num>
  <w:num w:numId="7">
    <w:abstractNumId w:val="5"/>
  </w:num>
  <w:num w:numId="8">
    <w:abstractNumId w:val="9"/>
  </w:num>
  <w:num w:numId="9">
    <w:abstractNumId w:val="21"/>
  </w:num>
  <w:num w:numId="10">
    <w:abstractNumId w:val="10"/>
  </w:num>
  <w:num w:numId="11">
    <w:abstractNumId w:val="24"/>
  </w:num>
  <w:num w:numId="12">
    <w:abstractNumId w:val="14"/>
  </w:num>
  <w:num w:numId="13">
    <w:abstractNumId w:val="13"/>
  </w:num>
  <w:num w:numId="14">
    <w:abstractNumId w:val="3"/>
  </w:num>
  <w:num w:numId="15">
    <w:abstractNumId w:val="2"/>
  </w:num>
  <w:num w:numId="16">
    <w:abstractNumId w:val="18"/>
  </w:num>
  <w:num w:numId="17">
    <w:abstractNumId w:val="20"/>
  </w:num>
  <w:num w:numId="18">
    <w:abstractNumId w:val="1"/>
  </w:num>
  <w:num w:numId="19">
    <w:abstractNumId w:val="4"/>
  </w:num>
  <w:num w:numId="20">
    <w:abstractNumId w:val="8"/>
  </w:num>
  <w:num w:numId="21">
    <w:abstractNumId w:val="19"/>
  </w:num>
  <w:num w:numId="22">
    <w:abstractNumId w:val="15"/>
  </w:num>
  <w:num w:numId="23">
    <w:abstractNumId w:val="29"/>
  </w:num>
  <w:num w:numId="24">
    <w:abstractNumId w:val="23"/>
  </w:num>
  <w:num w:numId="25">
    <w:abstractNumId w:val="28"/>
  </w:num>
  <w:num w:numId="26">
    <w:abstractNumId w:val="30"/>
  </w:num>
  <w:num w:numId="27">
    <w:abstractNumId w:val="16"/>
  </w:num>
  <w:num w:numId="28">
    <w:abstractNumId w:val="11"/>
  </w:num>
  <w:num w:numId="29">
    <w:abstractNumId w:val="17"/>
  </w:num>
  <w:num w:numId="30">
    <w:abstractNumId w:val="25"/>
  </w:num>
  <w:num w:numId="31">
    <w:abstractNumId w:val="26"/>
  </w:num>
  <w:num w:numId="32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DateAndTim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657"/>
    <w:rsid w:val="0000050E"/>
    <w:rsid w:val="00013631"/>
    <w:rsid w:val="00017A70"/>
    <w:rsid w:val="0002185D"/>
    <w:rsid w:val="00021D84"/>
    <w:rsid w:val="00023D48"/>
    <w:rsid w:val="00046FFA"/>
    <w:rsid w:val="00047062"/>
    <w:rsid w:val="00047438"/>
    <w:rsid w:val="000632E9"/>
    <w:rsid w:val="000665C8"/>
    <w:rsid w:val="000721DC"/>
    <w:rsid w:val="0008376B"/>
    <w:rsid w:val="00085CBB"/>
    <w:rsid w:val="00086E9E"/>
    <w:rsid w:val="000A71A0"/>
    <w:rsid w:val="000B1084"/>
    <w:rsid w:val="000B4C6B"/>
    <w:rsid w:val="000C15E4"/>
    <w:rsid w:val="000C17AC"/>
    <w:rsid w:val="000C1982"/>
    <w:rsid w:val="000C7AF4"/>
    <w:rsid w:val="000D0456"/>
    <w:rsid w:val="000D1D29"/>
    <w:rsid w:val="000D3F8D"/>
    <w:rsid w:val="000D7C09"/>
    <w:rsid w:val="000E1D7C"/>
    <w:rsid w:val="000E797E"/>
    <w:rsid w:val="000F26D5"/>
    <w:rsid w:val="000F386A"/>
    <w:rsid w:val="000F69D0"/>
    <w:rsid w:val="00100AB1"/>
    <w:rsid w:val="001146FD"/>
    <w:rsid w:val="001258CF"/>
    <w:rsid w:val="00131F07"/>
    <w:rsid w:val="001327F1"/>
    <w:rsid w:val="00134843"/>
    <w:rsid w:val="00135E91"/>
    <w:rsid w:val="00146245"/>
    <w:rsid w:val="001502E8"/>
    <w:rsid w:val="001603B7"/>
    <w:rsid w:val="0016140B"/>
    <w:rsid w:val="00182E7C"/>
    <w:rsid w:val="00190FC9"/>
    <w:rsid w:val="001A3CB0"/>
    <w:rsid w:val="001B02F2"/>
    <w:rsid w:val="001C306B"/>
    <w:rsid w:val="001C7CDC"/>
    <w:rsid w:val="001F2C34"/>
    <w:rsid w:val="001F647A"/>
    <w:rsid w:val="001F732F"/>
    <w:rsid w:val="001F7BBB"/>
    <w:rsid w:val="00201377"/>
    <w:rsid w:val="002060C7"/>
    <w:rsid w:val="00206200"/>
    <w:rsid w:val="0021037B"/>
    <w:rsid w:val="00210797"/>
    <w:rsid w:val="00210E9D"/>
    <w:rsid w:val="00212231"/>
    <w:rsid w:val="002127D5"/>
    <w:rsid w:val="00231608"/>
    <w:rsid w:val="002472C6"/>
    <w:rsid w:val="002506C3"/>
    <w:rsid w:val="00250893"/>
    <w:rsid w:val="0025496A"/>
    <w:rsid w:val="002613E2"/>
    <w:rsid w:val="00270A44"/>
    <w:rsid w:val="00276410"/>
    <w:rsid w:val="00276473"/>
    <w:rsid w:val="00285C76"/>
    <w:rsid w:val="002875F9"/>
    <w:rsid w:val="00296910"/>
    <w:rsid w:val="002B3CEF"/>
    <w:rsid w:val="002C2D38"/>
    <w:rsid w:val="002C66C5"/>
    <w:rsid w:val="002D29BB"/>
    <w:rsid w:val="002D6171"/>
    <w:rsid w:val="002E140E"/>
    <w:rsid w:val="002E2788"/>
    <w:rsid w:val="002E4C3D"/>
    <w:rsid w:val="002E5BC1"/>
    <w:rsid w:val="00301B9D"/>
    <w:rsid w:val="00306F59"/>
    <w:rsid w:val="003144FD"/>
    <w:rsid w:val="003270C0"/>
    <w:rsid w:val="003311A3"/>
    <w:rsid w:val="0034065D"/>
    <w:rsid w:val="00342738"/>
    <w:rsid w:val="003469EC"/>
    <w:rsid w:val="00350549"/>
    <w:rsid w:val="00351279"/>
    <w:rsid w:val="00354C7B"/>
    <w:rsid w:val="0035650D"/>
    <w:rsid w:val="003568EC"/>
    <w:rsid w:val="003704C0"/>
    <w:rsid w:val="003751DC"/>
    <w:rsid w:val="00375F5E"/>
    <w:rsid w:val="00384609"/>
    <w:rsid w:val="00384637"/>
    <w:rsid w:val="00390AC7"/>
    <w:rsid w:val="003B1480"/>
    <w:rsid w:val="003E4556"/>
    <w:rsid w:val="003F018A"/>
    <w:rsid w:val="003F7F6F"/>
    <w:rsid w:val="004042FE"/>
    <w:rsid w:val="00404A70"/>
    <w:rsid w:val="00423B44"/>
    <w:rsid w:val="0044440B"/>
    <w:rsid w:val="0044628E"/>
    <w:rsid w:val="004530AD"/>
    <w:rsid w:val="00456316"/>
    <w:rsid w:val="004653CE"/>
    <w:rsid w:val="0048070B"/>
    <w:rsid w:val="00491504"/>
    <w:rsid w:val="00496028"/>
    <w:rsid w:val="004A06D8"/>
    <w:rsid w:val="004A1342"/>
    <w:rsid w:val="004A5ABF"/>
    <w:rsid w:val="004B4921"/>
    <w:rsid w:val="004B5B23"/>
    <w:rsid w:val="004B5D3B"/>
    <w:rsid w:val="004C2D0A"/>
    <w:rsid w:val="004C7F00"/>
    <w:rsid w:val="004D5EDC"/>
    <w:rsid w:val="004D6A3C"/>
    <w:rsid w:val="004E0E28"/>
    <w:rsid w:val="004E1241"/>
    <w:rsid w:val="004F2382"/>
    <w:rsid w:val="004F438D"/>
    <w:rsid w:val="004F7C32"/>
    <w:rsid w:val="0051263F"/>
    <w:rsid w:val="00516C5D"/>
    <w:rsid w:val="005263A4"/>
    <w:rsid w:val="0053086C"/>
    <w:rsid w:val="00531079"/>
    <w:rsid w:val="00533618"/>
    <w:rsid w:val="005370A0"/>
    <w:rsid w:val="00541604"/>
    <w:rsid w:val="00544109"/>
    <w:rsid w:val="00546AA8"/>
    <w:rsid w:val="005609E5"/>
    <w:rsid w:val="00564169"/>
    <w:rsid w:val="0056772F"/>
    <w:rsid w:val="00575DB2"/>
    <w:rsid w:val="005819F2"/>
    <w:rsid w:val="005850A5"/>
    <w:rsid w:val="00592C28"/>
    <w:rsid w:val="00597746"/>
    <w:rsid w:val="005D17F2"/>
    <w:rsid w:val="005D1FD4"/>
    <w:rsid w:val="005D5341"/>
    <w:rsid w:val="005E1301"/>
    <w:rsid w:val="005F0706"/>
    <w:rsid w:val="00602A1C"/>
    <w:rsid w:val="0060548E"/>
    <w:rsid w:val="00621FBF"/>
    <w:rsid w:val="006269AC"/>
    <w:rsid w:val="00655657"/>
    <w:rsid w:val="0066299C"/>
    <w:rsid w:val="006752FA"/>
    <w:rsid w:val="00680CCF"/>
    <w:rsid w:val="00697816"/>
    <w:rsid w:val="006A3AD2"/>
    <w:rsid w:val="006A6C6B"/>
    <w:rsid w:val="006B21E0"/>
    <w:rsid w:val="006B50DC"/>
    <w:rsid w:val="006B7914"/>
    <w:rsid w:val="006B79E1"/>
    <w:rsid w:val="006B7D44"/>
    <w:rsid w:val="006C442D"/>
    <w:rsid w:val="006C7BBF"/>
    <w:rsid w:val="006D32F0"/>
    <w:rsid w:val="006D39A0"/>
    <w:rsid w:val="006D6728"/>
    <w:rsid w:val="006D6C4E"/>
    <w:rsid w:val="006F1534"/>
    <w:rsid w:val="006F49D7"/>
    <w:rsid w:val="00700F72"/>
    <w:rsid w:val="00706902"/>
    <w:rsid w:val="007110A5"/>
    <w:rsid w:val="00713656"/>
    <w:rsid w:val="00715DF3"/>
    <w:rsid w:val="0072017C"/>
    <w:rsid w:val="007212F2"/>
    <w:rsid w:val="00723815"/>
    <w:rsid w:val="00724046"/>
    <w:rsid w:val="007306B5"/>
    <w:rsid w:val="00734C20"/>
    <w:rsid w:val="00736B05"/>
    <w:rsid w:val="007374E5"/>
    <w:rsid w:val="00737788"/>
    <w:rsid w:val="00744E8F"/>
    <w:rsid w:val="00753D70"/>
    <w:rsid w:val="007668A1"/>
    <w:rsid w:val="0077111A"/>
    <w:rsid w:val="00771C0C"/>
    <w:rsid w:val="007769B9"/>
    <w:rsid w:val="00786343"/>
    <w:rsid w:val="00786565"/>
    <w:rsid w:val="00790044"/>
    <w:rsid w:val="007B2752"/>
    <w:rsid w:val="007B7D91"/>
    <w:rsid w:val="007C3324"/>
    <w:rsid w:val="007C5415"/>
    <w:rsid w:val="007D1930"/>
    <w:rsid w:val="007D7CC5"/>
    <w:rsid w:val="007E5035"/>
    <w:rsid w:val="007F52CC"/>
    <w:rsid w:val="008032E3"/>
    <w:rsid w:val="00806812"/>
    <w:rsid w:val="008107A8"/>
    <w:rsid w:val="00820052"/>
    <w:rsid w:val="00820DCC"/>
    <w:rsid w:val="00834402"/>
    <w:rsid w:val="00846233"/>
    <w:rsid w:val="00856BB3"/>
    <w:rsid w:val="00865390"/>
    <w:rsid w:val="00871DD7"/>
    <w:rsid w:val="00872F61"/>
    <w:rsid w:val="00874B06"/>
    <w:rsid w:val="00877B0B"/>
    <w:rsid w:val="00882029"/>
    <w:rsid w:val="00895560"/>
    <w:rsid w:val="008A3CE0"/>
    <w:rsid w:val="008B27E3"/>
    <w:rsid w:val="008C17E4"/>
    <w:rsid w:val="008D447E"/>
    <w:rsid w:val="00906C59"/>
    <w:rsid w:val="00912C0B"/>
    <w:rsid w:val="0091678A"/>
    <w:rsid w:val="00917C21"/>
    <w:rsid w:val="00926484"/>
    <w:rsid w:val="00932405"/>
    <w:rsid w:val="0093532D"/>
    <w:rsid w:val="00937E54"/>
    <w:rsid w:val="009530C8"/>
    <w:rsid w:val="00953F55"/>
    <w:rsid w:val="00962B9E"/>
    <w:rsid w:val="00973641"/>
    <w:rsid w:val="00975488"/>
    <w:rsid w:val="00981F85"/>
    <w:rsid w:val="009824B0"/>
    <w:rsid w:val="00983DB2"/>
    <w:rsid w:val="00990626"/>
    <w:rsid w:val="009B6152"/>
    <w:rsid w:val="009C7151"/>
    <w:rsid w:val="009D14A6"/>
    <w:rsid w:val="009D520E"/>
    <w:rsid w:val="009E2C38"/>
    <w:rsid w:val="00A003C4"/>
    <w:rsid w:val="00A016E7"/>
    <w:rsid w:val="00A03A9D"/>
    <w:rsid w:val="00A13207"/>
    <w:rsid w:val="00A143CC"/>
    <w:rsid w:val="00A2539F"/>
    <w:rsid w:val="00A279C1"/>
    <w:rsid w:val="00A33B90"/>
    <w:rsid w:val="00A34246"/>
    <w:rsid w:val="00A36F2C"/>
    <w:rsid w:val="00A40EC6"/>
    <w:rsid w:val="00A542B3"/>
    <w:rsid w:val="00A56674"/>
    <w:rsid w:val="00A60A1C"/>
    <w:rsid w:val="00A646DA"/>
    <w:rsid w:val="00A948A8"/>
    <w:rsid w:val="00A9623A"/>
    <w:rsid w:val="00AA4157"/>
    <w:rsid w:val="00AB2D08"/>
    <w:rsid w:val="00AB3FC6"/>
    <w:rsid w:val="00AB610B"/>
    <w:rsid w:val="00AC31CF"/>
    <w:rsid w:val="00AC7961"/>
    <w:rsid w:val="00AD2DE9"/>
    <w:rsid w:val="00AD5FAD"/>
    <w:rsid w:val="00AD6184"/>
    <w:rsid w:val="00AD727C"/>
    <w:rsid w:val="00AE2503"/>
    <w:rsid w:val="00B1626C"/>
    <w:rsid w:val="00B170DD"/>
    <w:rsid w:val="00B17366"/>
    <w:rsid w:val="00B32576"/>
    <w:rsid w:val="00B372DA"/>
    <w:rsid w:val="00B46E3E"/>
    <w:rsid w:val="00B54ED8"/>
    <w:rsid w:val="00B72F9C"/>
    <w:rsid w:val="00B75326"/>
    <w:rsid w:val="00B774EB"/>
    <w:rsid w:val="00B84BBF"/>
    <w:rsid w:val="00B86A85"/>
    <w:rsid w:val="00BA2086"/>
    <w:rsid w:val="00BB080B"/>
    <w:rsid w:val="00BB3F2C"/>
    <w:rsid w:val="00BB7DC1"/>
    <w:rsid w:val="00BD1107"/>
    <w:rsid w:val="00BE181B"/>
    <w:rsid w:val="00BE6433"/>
    <w:rsid w:val="00BF7849"/>
    <w:rsid w:val="00C04BB7"/>
    <w:rsid w:val="00C12D9F"/>
    <w:rsid w:val="00C26D46"/>
    <w:rsid w:val="00C277B3"/>
    <w:rsid w:val="00C456F5"/>
    <w:rsid w:val="00C46E00"/>
    <w:rsid w:val="00C51B73"/>
    <w:rsid w:val="00C579AA"/>
    <w:rsid w:val="00C64331"/>
    <w:rsid w:val="00C773E1"/>
    <w:rsid w:val="00C8118B"/>
    <w:rsid w:val="00C87494"/>
    <w:rsid w:val="00CA4B94"/>
    <w:rsid w:val="00CA5D51"/>
    <w:rsid w:val="00CA6F1F"/>
    <w:rsid w:val="00CA7486"/>
    <w:rsid w:val="00CB3F96"/>
    <w:rsid w:val="00CB751D"/>
    <w:rsid w:val="00CD0FA8"/>
    <w:rsid w:val="00CD2B8E"/>
    <w:rsid w:val="00CD33FF"/>
    <w:rsid w:val="00CD70F3"/>
    <w:rsid w:val="00CE37FE"/>
    <w:rsid w:val="00CE5D05"/>
    <w:rsid w:val="00CF2DB4"/>
    <w:rsid w:val="00CF7692"/>
    <w:rsid w:val="00D07B69"/>
    <w:rsid w:val="00D23537"/>
    <w:rsid w:val="00D330DB"/>
    <w:rsid w:val="00D3389C"/>
    <w:rsid w:val="00D3445D"/>
    <w:rsid w:val="00D41B0E"/>
    <w:rsid w:val="00D4452A"/>
    <w:rsid w:val="00D457A4"/>
    <w:rsid w:val="00D45895"/>
    <w:rsid w:val="00D63279"/>
    <w:rsid w:val="00D6519D"/>
    <w:rsid w:val="00D74929"/>
    <w:rsid w:val="00D8787D"/>
    <w:rsid w:val="00DA737C"/>
    <w:rsid w:val="00DC043E"/>
    <w:rsid w:val="00DC170F"/>
    <w:rsid w:val="00DC3BA8"/>
    <w:rsid w:val="00DC68C7"/>
    <w:rsid w:val="00DC76FA"/>
    <w:rsid w:val="00DE230A"/>
    <w:rsid w:val="00DF2223"/>
    <w:rsid w:val="00DF5F27"/>
    <w:rsid w:val="00DF7BDB"/>
    <w:rsid w:val="00DF7C2C"/>
    <w:rsid w:val="00E0186E"/>
    <w:rsid w:val="00E018C1"/>
    <w:rsid w:val="00E148F6"/>
    <w:rsid w:val="00E219BA"/>
    <w:rsid w:val="00E23D4C"/>
    <w:rsid w:val="00E43590"/>
    <w:rsid w:val="00E436E7"/>
    <w:rsid w:val="00E455BB"/>
    <w:rsid w:val="00E565F1"/>
    <w:rsid w:val="00E6153F"/>
    <w:rsid w:val="00E65E3E"/>
    <w:rsid w:val="00E67CE6"/>
    <w:rsid w:val="00E702E1"/>
    <w:rsid w:val="00E70ADC"/>
    <w:rsid w:val="00E7456D"/>
    <w:rsid w:val="00E80488"/>
    <w:rsid w:val="00E8068E"/>
    <w:rsid w:val="00EA50E1"/>
    <w:rsid w:val="00EB56A3"/>
    <w:rsid w:val="00EC0B41"/>
    <w:rsid w:val="00EC0E19"/>
    <w:rsid w:val="00EC1ABA"/>
    <w:rsid w:val="00EC4E75"/>
    <w:rsid w:val="00ED3410"/>
    <w:rsid w:val="00EE11FB"/>
    <w:rsid w:val="00EE1F38"/>
    <w:rsid w:val="00EE20C8"/>
    <w:rsid w:val="00EF0A29"/>
    <w:rsid w:val="00EF2568"/>
    <w:rsid w:val="00F0208C"/>
    <w:rsid w:val="00F10861"/>
    <w:rsid w:val="00F13C89"/>
    <w:rsid w:val="00F218E4"/>
    <w:rsid w:val="00F23EAD"/>
    <w:rsid w:val="00F24AC2"/>
    <w:rsid w:val="00F30B28"/>
    <w:rsid w:val="00F35713"/>
    <w:rsid w:val="00F35A80"/>
    <w:rsid w:val="00F3674D"/>
    <w:rsid w:val="00F41AB2"/>
    <w:rsid w:val="00F50542"/>
    <w:rsid w:val="00F56C6A"/>
    <w:rsid w:val="00F61DA5"/>
    <w:rsid w:val="00F67761"/>
    <w:rsid w:val="00F76274"/>
    <w:rsid w:val="00FA1AB0"/>
    <w:rsid w:val="00FA1FD8"/>
    <w:rsid w:val="00FA2A59"/>
    <w:rsid w:val="00FA458A"/>
    <w:rsid w:val="00FA65B3"/>
    <w:rsid w:val="00FB11A9"/>
    <w:rsid w:val="00FB6698"/>
    <w:rsid w:val="00FC09F2"/>
    <w:rsid w:val="00FD1320"/>
    <w:rsid w:val="00FE17BB"/>
    <w:rsid w:val="2536AF26"/>
    <w:rsid w:val="26E43BAB"/>
    <w:rsid w:val="3279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2515E2"/>
  <w15:docId w15:val="{4BF82298-F632-45D9-8FAA-0E9086E80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CA7486"/>
  </w:style>
  <w:style w:type="paragraph" w:styleId="Otsikko1">
    <w:name w:val="heading 1"/>
    <w:basedOn w:val="Normaali"/>
    <w:next w:val="Leipteksti"/>
    <w:link w:val="Otsikko1Char"/>
    <w:uiPriority w:val="9"/>
    <w:qFormat/>
    <w:rsid w:val="00F10861"/>
    <w:pPr>
      <w:keepNext/>
      <w:keepLines/>
      <w:numPr>
        <w:numId w:val="4"/>
      </w:numPr>
      <w:spacing w:after="280"/>
      <w:outlineLvl w:val="0"/>
    </w:pPr>
    <w:rPr>
      <w:rFonts w:asciiTheme="majorHAnsi" w:eastAsiaTheme="majorEastAsia" w:hAnsiTheme="majorHAnsi" w:cstheme="majorHAnsi"/>
      <w:b/>
      <w:bCs/>
      <w:color w:val="003479" w:themeColor="text2"/>
      <w:sz w:val="28"/>
      <w:szCs w:val="28"/>
    </w:rPr>
  </w:style>
  <w:style w:type="paragraph" w:styleId="Otsikko2">
    <w:name w:val="heading 2"/>
    <w:basedOn w:val="Normaali"/>
    <w:next w:val="Leipteksti"/>
    <w:link w:val="Otsikko2Char"/>
    <w:uiPriority w:val="9"/>
    <w:unhideWhenUsed/>
    <w:qFormat/>
    <w:rsid w:val="00531079"/>
    <w:pPr>
      <w:keepNext/>
      <w:keepLines/>
      <w:numPr>
        <w:ilvl w:val="1"/>
        <w:numId w:val="4"/>
      </w:numPr>
      <w:spacing w:after="220"/>
      <w:outlineLvl w:val="1"/>
    </w:pPr>
    <w:rPr>
      <w:rFonts w:asciiTheme="majorHAnsi" w:eastAsiaTheme="majorEastAsia" w:hAnsiTheme="majorHAnsi" w:cstheme="majorHAnsi"/>
      <w:b/>
      <w:bCs/>
      <w:color w:val="003479" w:themeColor="text2"/>
      <w:sz w:val="26"/>
      <w:szCs w:val="26"/>
    </w:rPr>
  </w:style>
  <w:style w:type="paragraph" w:styleId="Otsikko3">
    <w:name w:val="heading 3"/>
    <w:basedOn w:val="Normaali"/>
    <w:next w:val="Leipteksti"/>
    <w:link w:val="Otsikko3Char"/>
    <w:uiPriority w:val="9"/>
    <w:unhideWhenUsed/>
    <w:qFormat/>
    <w:rsid w:val="00531079"/>
    <w:pPr>
      <w:keepNext/>
      <w:keepLines/>
      <w:numPr>
        <w:ilvl w:val="2"/>
        <w:numId w:val="4"/>
      </w:numPr>
      <w:spacing w:after="220"/>
      <w:outlineLvl w:val="2"/>
    </w:pPr>
    <w:rPr>
      <w:rFonts w:asciiTheme="majorHAnsi" w:eastAsiaTheme="majorEastAsia" w:hAnsiTheme="majorHAnsi" w:cstheme="majorBidi"/>
      <w:b/>
      <w:bCs/>
      <w:color w:val="003479" w:themeColor="text2"/>
    </w:rPr>
  </w:style>
  <w:style w:type="paragraph" w:styleId="Otsikko4">
    <w:name w:val="heading 4"/>
    <w:basedOn w:val="Normaali"/>
    <w:next w:val="Leipteksti"/>
    <w:link w:val="Otsikko4Char"/>
    <w:uiPriority w:val="9"/>
    <w:qFormat/>
    <w:rsid w:val="00531079"/>
    <w:pPr>
      <w:keepNext/>
      <w:keepLines/>
      <w:numPr>
        <w:ilvl w:val="3"/>
        <w:numId w:val="4"/>
      </w:numPr>
      <w:spacing w:after="220"/>
      <w:outlineLvl w:val="3"/>
    </w:pPr>
    <w:rPr>
      <w:rFonts w:asciiTheme="majorHAnsi" w:eastAsiaTheme="majorEastAsia" w:hAnsiTheme="majorHAnsi" w:cstheme="majorBidi"/>
      <w:b/>
      <w:bCs/>
      <w:iCs/>
      <w:color w:val="003479" w:themeColor="text2"/>
    </w:rPr>
  </w:style>
  <w:style w:type="paragraph" w:styleId="Otsikko5">
    <w:name w:val="heading 5"/>
    <w:basedOn w:val="Normaali"/>
    <w:next w:val="Leipteksti"/>
    <w:link w:val="Otsikko5Char"/>
    <w:uiPriority w:val="9"/>
    <w:qFormat/>
    <w:rsid w:val="00531079"/>
    <w:pPr>
      <w:keepNext/>
      <w:keepLines/>
      <w:numPr>
        <w:ilvl w:val="4"/>
        <w:numId w:val="4"/>
      </w:numPr>
      <w:spacing w:after="220"/>
      <w:outlineLvl w:val="4"/>
    </w:pPr>
    <w:rPr>
      <w:rFonts w:asciiTheme="majorHAnsi" w:eastAsiaTheme="majorEastAsia" w:hAnsiTheme="majorHAnsi" w:cstheme="majorBidi"/>
      <w:b/>
      <w:color w:val="003479" w:themeColor="text2"/>
    </w:rPr>
  </w:style>
  <w:style w:type="paragraph" w:styleId="Otsikko6">
    <w:name w:val="heading 6"/>
    <w:basedOn w:val="Normaali"/>
    <w:next w:val="Leipteksti"/>
    <w:link w:val="Otsikko6Char"/>
    <w:uiPriority w:val="9"/>
    <w:rsid w:val="00531079"/>
    <w:pPr>
      <w:keepNext/>
      <w:keepLines/>
      <w:numPr>
        <w:ilvl w:val="5"/>
        <w:numId w:val="4"/>
      </w:numPr>
      <w:spacing w:after="220"/>
      <w:outlineLvl w:val="5"/>
    </w:pPr>
    <w:rPr>
      <w:rFonts w:asciiTheme="majorHAnsi" w:eastAsiaTheme="majorEastAsia" w:hAnsiTheme="majorHAnsi" w:cstheme="majorBidi"/>
      <w:b/>
      <w:iCs/>
      <w:color w:val="003479" w:themeColor="text2"/>
    </w:rPr>
  </w:style>
  <w:style w:type="paragraph" w:styleId="Otsikko7">
    <w:name w:val="heading 7"/>
    <w:basedOn w:val="Normaali"/>
    <w:next w:val="Leipteksti"/>
    <w:link w:val="Otsikko7Char"/>
    <w:uiPriority w:val="9"/>
    <w:rsid w:val="00531079"/>
    <w:pPr>
      <w:keepNext/>
      <w:keepLines/>
      <w:numPr>
        <w:ilvl w:val="6"/>
        <w:numId w:val="4"/>
      </w:numPr>
      <w:spacing w:after="220"/>
      <w:outlineLvl w:val="6"/>
    </w:pPr>
    <w:rPr>
      <w:rFonts w:asciiTheme="majorHAnsi" w:eastAsiaTheme="majorEastAsia" w:hAnsiTheme="majorHAnsi" w:cstheme="majorBidi"/>
      <w:b/>
      <w:iCs/>
      <w:color w:val="003479" w:themeColor="text2"/>
    </w:rPr>
  </w:style>
  <w:style w:type="paragraph" w:styleId="Otsikko8">
    <w:name w:val="heading 8"/>
    <w:basedOn w:val="Normaali"/>
    <w:next w:val="Leipteksti"/>
    <w:link w:val="Otsikko8Char"/>
    <w:uiPriority w:val="9"/>
    <w:rsid w:val="00531079"/>
    <w:pPr>
      <w:keepNext/>
      <w:keepLines/>
      <w:numPr>
        <w:ilvl w:val="7"/>
        <w:numId w:val="4"/>
      </w:numPr>
      <w:spacing w:after="220"/>
      <w:outlineLvl w:val="7"/>
    </w:pPr>
    <w:rPr>
      <w:rFonts w:asciiTheme="majorHAnsi" w:eastAsiaTheme="majorEastAsia" w:hAnsiTheme="majorHAnsi" w:cstheme="majorBidi"/>
      <w:b/>
      <w:color w:val="003479" w:themeColor="text2"/>
      <w:szCs w:val="20"/>
    </w:rPr>
  </w:style>
  <w:style w:type="paragraph" w:styleId="Otsikko9">
    <w:name w:val="heading 9"/>
    <w:basedOn w:val="Normaali"/>
    <w:next w:val="Leipteksti"/>
    <w:link w:val="Otsikko9Char"/>
    <w:uiPriority w:val="9"/>
    <w:rsid w:val="00C277B3"/>
    <w:pPr>
      <w:keepNext/>
      <w:keepLines/>
      <w:spacing w:after="220"/>
      <w:outlineLvl w:val="8"/>
    </w:pPr>
    <w:rPr>
      <w:rFonts w:asciiTheme="majorHAnsi" w:eastAsiaTheme="majorEastAsia" w:hAnsiTheme="majorHAnsi" w:cstheme="majorBidi"/>
      <w:b/>
      <w:iCs/>
      <w:color w:val="003479" w:themeColor="text2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qFormat/>
    <w:rsid w:val="00EE1F38"/>
    <w:pPr>
      <w:ind w:left="1304"/>
    </w:pPr>
  </w:style>
  <w:style w:type="paragraph" w:styleId="Otsikko">
    <w:name w:val="Title"/>
    <w:basedOn w:val="Normaali"/>
    <w:next w:val="Leipteksti"/>
    <w:link w:val="OtsikkoChar"/>
    <w:uiPriority w:val="8"/>
    <w:qFormat/>
    <w:rsid w:val="00531079"/>
    <w:pPr>
      <w:spacing w:after="280"/>
      <w:contextualSpacing/>
    </w:pPr>
    <w:rPr>
      <w:rFonts w:asciiTheme="majorHAnsi" w:eastAsiaTheme="majorEastAsia" w:hAnsiTheme="majorHAnsi" w:cstheme="majorHAnsi"/>
      <w:b/>
      <w:color w:val="003479" w:themeColor="text2"/>
      <w:kern w:val="28"/>
      <w:sz w:val="32"/>
      <w:szCs w:val="52"/>
    </w:rPr>
  </w:style>
  <w:style w:type="character" w:customStyle="1" w:styleId="OtsikkoChar">
    <w:name w:val="Otsikko Char"/>
    <w:basedOn w:val="Kappaleenoletusfontti"/>
    <w:link w:val="Otsikko"/>
    <w:uiPriority w:val="8"/>
    <w:rsid w:val="00531079"/>
    <w:rPr>
      <w:rFonts w:asciiTheme="majorHAnsi" w:eastAsiaTheme="majorEastAsia" w:hAnsiTheme="majorHAnsi" w:cstheme="majorHAnsi"/>
      <w:b/>
      <w:color w:val="003479" w:themeColor="text2"/>
      <w:kern w:val="28"/>
      <w:sz w:val="32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F10861"/>
    <w:rPr>
      <w:rFonts w:asciiTheme="majorHAnsi" w:eastAsiaTheme="majorEastAsia" w:hAnsiTheme="majorHAnsi" w:cstheme="majorHAnsi"/>
      <w:b/>
      <w:bCs/>
      <w:color w:val="003479" w:themeColor="text2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531079"/>
    <w:rPr>
      <w:rFonts w:asciiTheme="majorHAnsi" w:eastAsiaTheme="majorEastAsia" w:hAnsiTheme="majorHAnsi" w:cstheme="majorHAnsi"/>
      <w:b/>
      <w:bCs/>
      <w:color w:val="003479" w:themeColor="text2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531079"/>
    <w:rPr>
      <w:rFonts w:asciiTheme="majorHAnsi" w:eastAsiaTheme="majorEastAsia" w:hAnsiTheme="majorHAnsi" w:cstheme="majorBidi"/>
      <w:b/>
      <w:bCs/>
      <w:color w:val="003479" w:themeColor="text2"/>
    </w:rPr>
  </w:style>
  <w:style w:type="character" w:customStyle="1" w:styleId="Otsikko4Char">
    <w:name w:val="Otsikko 4 Char"/>
    <w:basedOn w:val="Kappaleenoletusfontti"/>
    <w:link w:val="Otsikko4"/>
    <w:uiPriority w:val="9"/>
    <w:rsid w:val="00531079"/>
    <w:rPr>
      <w:rFonts w:asciiTheme="majorHAnsi" w:eastAsiaTheme="majorEastAsia" w:hAnsiTheme="majorHAnsi" w:cstheme="majorBidi"/>
      <w:b/>
      <w:bCs/>
      <w:iCs/>
      <w:color w:val="003479" w:themeColor="text2"/>
    </w:rPr>
  </w:style>
  <w:style w:type="character" w:customStyle="1" w:styleId="Otsikko5Char">
    <w:name w:val="Otsikko 5 Char"/>
    <w:basedOn w:val="Kappaleenoletusfontti"/>
    <w:link w:val="Otsikko5"/>
    <w:uiPriority w:val="9"/>
    <w:rsid w:val="00531079"/>
    <w:rPr>
      <w:rFonts w:asciiTheme="majorHAnsi" w:eastAsiaTheme="majorEastAsia" w:hAnsiTheme="majorHAnsi" w:cstheme="majorBidi"/>
      <w:b/>
      <w:color w:val="003479" w:themeColor="text2"/>
    </w:rPr>
  </w:style>
  <w:style w:type="character" w:customStyle="1" w:styleId="Otsikko6Char">
    <w:name w:val="Otsikko 6 Char"/>
    <w:basedOn w:val="Kappaleenoletusfontti"/>
    <w:link w:val="Otsikko6"/>
    <w:uiPriority w:val="9"/>
    <w:rsid w:val="00531079"/>
    <w:rPr>
      <w:rFonts w:asciiTheme="majorHAnsi" w:eastAsiaTheme="majorEastAsia" w:hAnsiTheme="majorHAnsi" w:cstheme="majorBidi"/>
      <w:b/>
      <w:iCs/>
      <w:color w:val="003479" w:themeColor="text2"/>
    </w:rPr>
  </w:style>
  <w:style w:type="character" w:customStyle="1" w:styleId="Otsikko7Char">
    <w:name w:val="Otsikko 7 Char"/>
    <w:basedOn w:val="Kappaleenoletusfontti"/>
    <w:link w:val="Otsikko7"/>
    <w:uiPriority w:val="9"/>
    <w:rsid w:val="00531079"/>
    <w:rPr>
      <w:rFonts w:asciiTheme="majorHAnsi" w:eastAsiaTheme="majorEastAsia" w:hAnsiTheme="majorHAnsi" w:cstheme="majorBidi"/>
      <w:b/>
      <w:iCs/>
      <w:color w:val="003479" w:themeColor="text2"/>
    </w:rPr>
  </w:style>
  <w:style w:type="character" w:customStyle="1" w:styleId="Otsikko8Char">
    <w:name w:val="Otsikko 8 Char"/>
    <w:basedOn w:val="Kappaleenoletusfontti"/>
    <w:link w:val="Otsikko8"/>
    <w:uiPriority w:val="9"/>
    <w:rsid w:val="00531079"/>
    <w:rPr>
      <w:rFonts w:asciiTheme="majorHAnsi" w:eastAsiaTheme="majorEastAsia" w:hAnsiTheme="majorHAnsi" w:cstheme="majorBidi"/>
      <w:b/>
      <w:color w:val="003479" w:themeColor="text2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531079"/>
    <w:rPr>
      <w:rFonts w:asciiTheme="majorHAnsi" w:eastAsiaTheme="majorEastAsia" w:hAnsiTheme="majorHAnsi" w:cstheme="majorBidi"/>
      <w:b/>
      <w:iCs/>
      <w:color w:val="003479" w:themeColor="text2"/>
      <w:szCs w:val="20"/>
    </w:rPr>
  </w:style>
  <w:style w:type="paragraph" w:styleId="Leipteksti">
    <w:name w:val="Body Text"/>
    <w:basedOn w:val="Normaali"/>
    <w:link w:val="LeiptekstiChar"/>
    <w:uiPriority w:val="1"/>
    <w:qFormat/>
    <w:rsid w:val="00E80488"/>
    <w:pPr>
      <w:spacing w:after="220"/>
      <w:ind w:left="1304"/>
    </w:pPr>
  </w:style>
  <w:style w:type="character" w:customStyle="1" w:styleId="LeiptekstiChar">
    <w:name w:val="Leipäteksti Char"/>
    <w:basedOn w:val="Kappaleenoletusfontti"/>
    <w:link w:val="Leipteksti"/>
    <w:uiPriority w:val="1"/>
    <w:rsid w:val="00CA7486"/>
  </w:style>
  <w:style w:type="numbering" w:customStyle="1" w:styleId="luettelomerkit">
    <w:name w:val="luettelomerkit"/>
    <w:uiPriority w:val="99"/>
    <w:rsid w:val="00541604"/>
    <w:pPr>
      <w:numPr>
        <w:numId w:val="1"/>
      </w:numPr>
    </w:pPr>
  </w:style>
  <w:style w:type="numbering" w:customStyle="1" w:styleId="Numeroituluettelo">
    <w:name w:val="Numeroituluettelo"/>
    <w:uiPriority w:val="99"/>
    <w:rsid w:val="00541604"/>
    <w:pPr>
      <w:numPr>
        <w:numId w:val="2"/>
      </w:numPr>
    </w:pPr>
  </w:style>
  <w:style w:type="paragraph" w:styleId="Merkittyluettelo">
    <w:name w:val="List Bullet"/>
    <w:basedOn w:val="Normaali"/>
    <w:uiPriority w:val="99"/>
    <w:qFormat/>
    <w:rsid w:val="00541604"/>
    <w:pPr>
      <w:numPr>
        <w:numId w:val="6"/>
      </w:numPr>
      <w:spacing w:after="220"/>
      <w:contextualSpacing/>
    </w:pPr>
  </w:style>
  <w:style w:type="paragraph" w:styleId="Yltunniste">
    <w:name w:val="header"/>
    <w:basedOn w:val="Normaali"/>
    <w:link w:val="YltunnisteChar"/>
    <w:uiPriority w:val="99"/>
    <w:rsid w:val="00270A44"/>
    <w:rPr>
      <w:sz w:val="18"/>
    </w:rPr>
  </w:style>
  <w:style w:type="paragraph" w:styleId="Numeroituluettelo0">
    <w:name w:val="List Number"/>
    <w:basedOn w:val="Normaali"/>
    <w:uiPriority w:val="99"/>
    <w:qFormat/>
    <w:rsid w:val="00541604"/>
    <w:pPr>
      <w:numPr>
        <w:numId w:val="5"/>
      </w:numPr>
      <w:spacing w:after="220"/>
      <w:contextualSpacing/>
    </w:pPr>
  </w:style>
  <w:style w:type="character" w:customStyle="1" w:styleId="YltunnisteChar">
    <w:name w:val="Ylätunniste Char"/>
    <w:basedOn w:val="Kappaleenoletusfontti"/>
    <w:link w:val="Yltunniste"/>
    <w:uiPriority w:val="99"/>
    <w:rsid w:val="00270A44"/>
    <w:rPr>
      <w:sz w:val="18"/>
    </w:rPr>
  </w:style>
  <w:style w:type="paragraph" w:styleId="Alatunniste">
    <w:name w:val="footer"/>
    <w:basedOn w:val="Normaali"/>
    <w:link w:val="AlatunnisteChar"/>
    <w:uiPriority w:val="99"/>
    <w:rsid w:val="00FA65B3"/>
    <w:pPr>
      <w:tabs>
        <w:tab w:val="center" w:pos="4819"/>
        <w:tab w:val="right" w:pos="9638"/>
      </w:tabs>
    </w:pPr>
    <w:rPr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FA65B3"/>
    <w:rPr>
      <w:sz w:val="14"/>
    </w:rPr>
  </w:style>
  <w:style w:type="table" w:styleId="TaulukkoRuudukko">
    <w:name w:val="Table Grid"/>
    <w:basedOn w:val="Normaalitaulukko"/>
    <w:uiPriority w:val="39"/>
    <w:rsid w:val="0077111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aikkamerkkiteksti">
    <w:name w:val="Placeholder Text"/>
    <w:basedOn w:val="Kappaleenoletusfontti"/>
    <w:uiPriority w:val="99"/>
    <w:rsid w:val="005263A4"/>
    <w:rPr>
      <w:color w:val="auto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B4921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B4921"/>
    <w:rPr>
      <w:rFonts w:ascii="Tahoma" w:hAnsi="Tahoma" w:cs="Tahoma"/>
      <w:sz w:val="16"/>
      <w:szCs w:val="16"/>
    </w:rPr>
  </w:style>
  <w:style w:type="table" w:customStyle="1" w:styleId="PiilotettuTaulukkotyyli">
    <w:name w:val="Piilotettu Taulukkotyyli"/>
    <w:basedOn w:val="Normaalitaulukko"/>
    <w:uiPriority w:val="99"/>
    <w:rsid w:val="002060C7"/>
    <w:tblPr/>
  </w:style>
  <w:style w:type="paragraph" w:styleId="Sisllysluettelonotsikko">
    <w:name w:val="TOC Heading"/>
    <w:next w:val="Normaali"/>
    <w:uiPriority w:val="39"/>
    <w:unhideWhenUsed/>
    <w:qFormat/>
    <w:rsid w:val="00531079"/>
    <w:pPr>
      <w:spacing w:after="280"/>
    </w:pPr>
    <w:rPr>
      <w:rFonts w:asciiTheme="majorHAnsi" w:eastAsiaTheme="majorEastAsia" w:hAnsiTheme="majorHAnsi" w:cstheme="majorHAnsi"/>
      <w:b/>
      <w:bCs/>
      <w:color w:val="003479" w:themeColor="text2"/>
      <w:sz w:val="32"/>
      <w:szCs w:val="28"/>
    </w:rPr>
  </w:style>
  <w:style w:type="paragraph" w:styleId="Kuvaotsikko">
    <w:name w:val="caption"/>
    <w:basedOn w:val="Normaali"/>
    <w:next w:val="Leipteksti"/>
    <w:uiPriority w:val="35"/>
    <w:qFormat/>
    <w:rsid w:val="00737788"/>
    <w:pPr>
      <w:spacing w:after="200"/>
      <w:ind w:left="1304"/>
    </w:pPr>
    <w:rPr>
      <w:bCs/>
      <w:i/>
      <w:color w:val="003479" w:themeColor="accent1"/>
      <w:sz w:val="18"/>
      <w:szCs w:val="18"/>
    </w:rPr>
  </w:style>
  <w:style w:type="table" w:customStyle="1" w:styleId="Eireunaa">
    <w:name w:val="Ei reunaa"/>
    <w:basedOn w:val="Normaalitaulukko"/>
    <w:uiPriority w:val="99"/>
    <w:rsid w:val="00BB3F2C"/>
    <w:tblPr>
      <w:tblCellMar>
        <w:left w:w="0" w:type="dxa"/>
      </w:tblCellMar>
    </w:tblPr>
  </w:style>
  <w:style w:type="numbering" w:customStyle="1" w:styleId="Otsikkonumerointi">
    <w:name w:val="Otsikkonumerointi"/>
    <w:uiPriority w:val="99"/>
    <w:rsid w:val="00F23EAD"/>
    <w:pPr>
      <w:numPr>
        <w:numId w:val="3"/>
      </w:numPr>
    </w:pPr>
  </w:style>
  <w:style w:type="character" w:styleId="Hyperlinkki">
    <w:name w:val="Hyperlink"/>
    <w:basedOn w:val="Kappaleenoletusfontti"/>
    <w:uiPriority w:val="99"/>
    <w:unhideWhenUsed/>
    <w:rsid w:val="00EF2568"/>
    <w:rPr>
      <w:color w:val="642F6C" w:themeColor="hyperlink"/>
      <w:u w:val="single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EF2568"/>
    <w:rPr>
      <w:color w:val="808080"/>
      <w:shd w:val="clear" w:color="auto" w:fill="E6E6E6"/>
    </w:rPr>
  </w:style>
  <w:style w:type="paragraph" w:styleId="Alaotsikko">
    <w:name w:val="Subtitle"/>
    <w:basedOn w:val="Normaali"/>
    <w:next w:val="Leipteksti"/>
    <w:link w:val="AlaotsikkoChar"/>
    <w:uiPriority w:val="9"/>
    <w:qFormat/>
    <w:rsid w:val="00CA6F1F"/>
    <w:pPr>
      <w:numPr>
        <w:ilvl w:val="1"/>
      </w:numPr>
      <w:spacing w:after="160"/>
      <w:ind w:left="1304"/>
    </w:pPr>
    <w:rPr>
      <w:rFonts w:eastAsiaTheme="minorEastAsia"/>
      <w:b/>
      <w:color w:val="003479" w:themeColor="text2"/>
      <w:sz w:val="24"/>
    </w:rPr>
  </w:style>
  <w:style w:type="character" w:customStyle="1" w:styleId="AlaotsikkoChar">
    <w:name w:val="Alaotsikko Char"/>
    <w:basedOn w:val="Kappaleenoletusfontti"/>
    <w:link w:val="Alaotsikko"/>
    <w:uiPriority w:val="9"/>
    <w:rsid w:val="00CA6F1F"/>
    <w:rPr>
      <w:rFonts w:eastAsiaTheme="minorEastAsia"/>
      <w:b/>
      <w:color w:val="003479" w:themeColor="text2"/>
      <w:sz w:val="24"/>
    </w:rPr>
  </w:style>
  <w:style w:type="table" w:styleId="Ruudukkotaulukko4-korostus1">
    <w:name w:val="Grid Table 4 Accent 1"/>
    <w:aliases w:val="DVV taulukko"/>
    <w:basedOn w:val="Normaalitaulukko"/>
    <w:uiPriority w:val="49"/>
    <w:rsid w:val="0066299C"/>
    <w:tblPr>
      <w:tblStyleRowBandSize w:val="1"/>
      <w:tblStyleColBandSize w:val="1"/>
      <w:tblBorders>
        <w:top w:val="single" w:sz="4" w:space="0" w:color="003479" w:themeColor="text2"/>
        <w:left w:val="single" w:sz="4" w:space="0" w:color="003479" w:themeColor="text2"/>
        <w:bottom w:val="single" w:sz="4" w:space="0" w:color="003479" w:themeColor="text2"/>
        <w:right w:val="single" w:sz="4" w:space="0" w:color="003479" w:themeColor="text2"/>
        <w:insideV w:val="single" w:sz="4" w:space="0" w:color="003479" w:themeColor="text2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3479" w:themeColor="accent1"/>
          <w:left w:val="single" w:sz="4" w:space="0" w:color="003479" w:themeColor="accent1"/>
          <w:bottom w:val="single" w:sz="4" w:space="0" w:color="003479" w:themeColor="accent1"/>
          <w:right w:val="single" w:sz="4" w:space="0" w:color="003479" w:themeColor="accent1"/>
          <w:insideH w:val="nil"/>
          <w:insideV w:val="nil"/>
        </w:tcBorders>
        <w:shd w:val="clear" w:color="auto" w:fill="003479" w:themeFill="accent1"/>
      </w:tcPr>
    </w:tblStylePr>
    <w:tblStylePr w:type="lastRow">
      <w:rPr>
        <w:b/>
        <w:bCs/>
      </w:rPr>
      <w:tblPr/>
      <w:tcPr>
        <w:tcBorders>
          <w:top w:val="double" w:sz="4" w:space="0" w:color="00347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FA"/>
      </w:tcPr>
    </w:tblStylePr>
    <w:tblStylePr w:type="band1Horz">
      <w:tblPr/>
      <w:tcPr>
        <w:shd w:val="clear" w:color="auto" w:fill="F2F5FA"/>
      </w:tcPr>
    </w:tblStylePr>
    <w:tblStylePr w:type="band2Horz">
      <w:tblPr/>
      <w:tcPr>
        <w:shd w:val="clear" w:color="auto" w:fill="CDD6E5"/>
      </w:tcPr>
    </w:tblStylePr>
  </w:style>
  <w:style w:type="character" w:customStyle="1" w:styleId="EivliChar">
    <w:name w:val="Ei väliä Char"/>
    <w:basedOn w:val="Kappaleenoletusfontti"/>
    <w:link w:val="Eivli"/>
    <w:uiPriority w:val="1"/>
    <w:rsid w:val="00351279"/>
  </w:style>
  <w:style w:type="paragraph" w:styleId="Sisluet4">
    <w:name w:val="toc 4"/>
    <w:basedOn w:val="Normaali"/>
    <w:next w:val="Normaali"/>
    <w:autoRedefine/>
    <w:uiPriority w:val="39"/>
    <w:unhideWhenUsed/>
    <w:rsid w:val="00856BB3"/>
    <w:pPr>
      <w:spacing w:after="100"/>
      <w:ind w:left="660"/>
    </w:pPr>
    <w:rPr>
      <w:color w:val="003479" w:themeColor="text2"/>
    </w:rPr>
  </w:style>
  <w:style w:type="paragraph" w:styleId="Sisluet1">
    <w:name w:val="toc 1"/>
    <w:basedOn w:val="Normaali"/>
    <w:next w:val="Normaali"/>
    <w:autoRedefine/>
    <w:uiPriority w:val="39"/>
    <w:unhideWhenUsed/>
    <w:rsid w:val="00E219BA"/>
    <w:pPr>
      <w:spacing w:before="120" w:after="120"/>
    </w:pPr>
    <w:rPr>
      <w:b/>
      <w:color w:val="003479" w:themeColor="text2"/>
      <w:szCs w:val="24"/>
    </w:rPr>
  </w:style>
  <w:style w:type="paragraph" w:styleId="Sisluet2">
    <w:name w:val="toc 2"/>
    <w:basedOn w:val="Normaali"/>
    <w:next w:val="Normaali"/>
    <w:autoRedefine/>
    <w:uiPriority w:val="39"/>
    <w:unhideWhenUsed/>
    <w:rsid w:val="00856BB3"/>
    <w:pPr>
      <w:spacing w:after="100"/>
      <w:ind w:left="220"/>
    </w:pPr>
    <w:rPr>
      <w:color w:val="003479" w:themeColor="text2"/>
      <w:szCs w:val="24"/>
    </w:rPr>
  </w:style>
  <w:style w:type="paragraph" w:styleId="Sisluet3">
    <w:name w:val="toc 3"/>
    <w:basedOn w:val="Normaali"/>
    <w:next w:val="Normaali"/>
    <w:autoRedefine/>
    <w:uiPriority w:val="39"/>
    <w:unhideWhenUsed/>
    <w:rsid w:val="00856BB3"/>
    <w:pPr>
      <w:spacing w:after="100"/>
      <w:ind w:left="440"/>
    </w:pPr>
    <w:rPr>
      <w:color w:val="003479" w:themeColor="text2"/>
      <w:szCs w:val="24"/>
    </w:rPr>
  </w:style>
  <w:style w:type="table" w:customStyle="1" w:styleId="DVVtaulukko1">
    <w:name w:val="DVV taulukko1"/>
    <w:basedOn w:val="Normaalitaulukko"/>
    <w:next w:val="Ruudukkotaulukko4-korostus1"/>
    <w:uiPriority w:val="49"/>
    <w:rsid w:val="003E4556"/>
    <w:tblPr>
      <w:tblStyleRowBandSize w:val="1"/>
      <w:tblStyleColBandSize w:val="1"/>
      <w:tblBorders>
        <w:top w:val="single" w:sz="4" w:space="0" w:color="003479" w:themeColor="text2"/>
        <w:left w:val="single" w:sz="4" w:space="0" w:color="003479" w:themeColor="text2"/>
        <w:bottom w:val="single" w:sz="4" w:space="0" w:color="003479" w:themeColor="text2"/>
        <w:right w:val="single" w:sz="4" w:space="0" w:color="003479" w:themeColor="text2"/>
        <w:insideV w:val="single" w:sz="4" w:space="0" w:color="003479" w:themeColor="text2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3479" w:themeColor="accent1"/>
          <w:left w:val="single" w:sz="4" w:space="0" w:color="003479" w:themeColor="accent1"/>
          <w:bottom w:val="single" w:sz="4" w:space="0" w:color="003479" w:themeColor="accent1"/>
          <w:right w:val="single" w:sz="4" w:space="0" w:color="003479" w:themeColor="accent1"/>
          <w:insideH w:val="nil"/>
          <w:insideV w:val="nil"/>
        </w:tcBorders>
        <w:shd w:val="clear" w:color="auto" w:fill="003479" w:themeFill="accent1"/>
      </w:tcPr>
    </w:tblStylePr>
    <w:tblStylePr w:type="lastRow">
      <w:rPr>
        <w:b/>
        <w:bCs/>
      </w:rPr>
      <w:tblPr/>
      <w:tcPr>
        <w:tcBorders>
          <w:top w:val="double" w:sz="4" w:space="0" w:color="003479" w:themeColor="accent1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FA"/>
      </w:tcPr>
    </w:tblStylePr>
    <w:tblStylePr w:type="band1Horz">
      <w:tblPr/>
      <w:tcPr>
        <w:shd w:val="clear" w:color="auto" w:fill="F2F5FA"/>
      </w:tcPr>
    </w:tblStylePr>
    <w:tblStylePr w:type="band2Horz">
      <w:tblPr/>
      <w:tcPr>
        <w:shd w:val="clear" w:color="auto" w:fill="CDD6E5"/>
      </w:tcPr>
    </w:tblStylePr>
  </w:style>
  <w:style w:type="table" w:customStyle="1" w:styleId="TableGrid0">
    <w:name w:val="Table Grid0"/>
    <w:rsid w:val="00655657"/>
    <w:rPr>
      <w:rFonts w:eastAsiaTheme="minorEastAsia" w:cstheme="minorBidi"/>
      <w:lang w:eastAsia="fi-F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Ratkaisematonmaininta10">
    <w:name w:val="Ratkaisematon maininta1"/>
    <w:basedOn w:val="Kappaleenoletusfontti"/>
    <w:uiPriority w:val="99"/>
    <w:semiHidden/>
    <w:unhideWhenUsed/>
    <w:rsid w:val="00655657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655657"/>
    <w:rPr>
      <w:color w:val="FFA8CC" w:themeColor="followedHyperlink"/>
      <w:u w:val="single"/>
    </w:rPr>
  </w:style>
  <w:style w:type="paragraph" w:styleId="Luettelokappale">
    <w:name w:val="List Paragraph"/>
    <w:basedOn w:val="Normaali"/>
    <w:uiPriority w:val="34"/>
    <w:qFormat/>
    <w:rsid w:val="00655657"/>
    <w:pPr>
      <w:spacing w:after="296" w:line="299" w:lineRule="auto"/>
      <w:ind w:left="720" w:hanging="10"/>
      <w:contextualSpacing/>
      <w:jc w:val="both"/>
    </w:pPr>
    <w:rPr>
      <w:rFonts w:ascii="Calibri" w:eastAsia="Calibri" w:hAnsi="Calibri" w:cs="Calibri"/>
      <w:color w:val="000000"/>
      <w:lang w:eastAsia="fi-FI"/>
    </w:rPr>
  </w:style>
  <w:style w:type="paragraph" w:customStyle="1" w:styleId="TableParagraph">
    <w:name w:val="Table Paragraph"/>
    <w:basedOn w:val="Normaali"/>
    <w:uiPriority w:val="1"/>
    <w:qFormat/>
    <w:rsid w:val="00655657"/>
    <w:pPr>
      <w:widowControl w:val="0"/>
      <w:autoSpaceDE w:val="0"/>
      <w:autoSpaceDN w:val="0"/>
      <w:jc w:val="both"/>
    </w:pPr>
    <w:rPr>
      <w:rFonts w:ascii="Calibri" w:eastAsia="Calibri" w:hAnsi="Calibri" w:cs="Calibri"/>
      <w:lang w:val="en-US"/>
    </w:rPr>
  </w:style>
  <w:style w:type="character" w:styleId="Kommentinviite">
    <w:name w:val="annotation reference"/>
    <w:basedOn w:val="Kappaleenoletusfontti"/>
    <w:uiPriority w:val="99"/>
    <w:semiHidden/>
    <w:unhideWhenUsed/>
    <w:rsid w:val="00655657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655657"/>
    <w:pPr>
      <w:spacing w:after="160"/>
      <w:jc w:val="both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655657"/>
    <w:rPr>
      <w:sz w:val="20"/>
      <w:szCs w:val="20"/>
    </w:rPr>
  </w:style>
  <w:style w:type="paragraph" w:styleId="Alaviitteenteksti">
    <w:name w:val="footnote text"/>
    <w:basedOn w:val="Normaali"/>
    <w:link w:val="AlaviitteentekstiChar"/>
    <w:uiPriority w:val="99"/>
    <w:unhideWhenUsed/>
    <w:rsid w:val="00655657"/>
    <w:pPr>
      <w:jc w:val="both"/>
    </w:pPr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rsid w:val="00655657"/>
    <w:rPr>
      <w:sz w:val="20"/>
      <w:szCs w:val="20"/>
    </w:rPr>
  </w:style>
  <w:style w:type="character" w:styleId="Alaviitteenviite">
    <w:name w:val="footnote reference"/>
    <w:basedOn w:val="Kappaleenoletusfontti"/>
    <w:uiPriority w:val="99"/>
    <w:semiHidden/>
    <w:unhideWhenUsed/>
    <w:rsid w:val="00655657"/>
    <w:rPr>
      <w:vertAlign w:val="superscript"/>
    </w:rPr>
  </w:style>
  <w:style w:type="table" w:customStyle="1" w:styleId="TaulukkoRuudukko1">
    <w:name w:val="Taulukko Ruudukko1"/>
    <w:basedOn w:val="Normaalitaulukko"/>
    <w:next w:val="TaulukkoRuudukko"/>
    <w:uiPriority w:val="39"/>
    <w:rsid w:val="006556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655657"/>
    <w:pPr>
      <w:spacing w:after="296"/>
      <w:ind w:left="1505" w:hanging="10"/>
    </w:pPr>
    <w:rPr>
      <w:rFonts w:ascii="Calibri" w:eastAsia="Calibri" w:hAnsi="Calibri" w:cs="Calibri"/>
      <w:b/>
      <w:bCs/>
      <w:color w:val="000000"/>
      <w:lang w:eastAsia="fi-FI"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655657"/>
    <w:rPr>
      <w:rFonts w:ascii="Calibri" w:eastAsia="Calibri" w:hAnsi="Calibri" w:cs="Calibri"/>
      <w:b/>
      <w:bCs/>
      <w:color w:val="000000"/>
      <w:sz w:val="20"/>
      <w:szCs w:val="20"/>
      <w:lang w:eastAsia="fi-FI"/>
    </w:rPr>
  </w:style>
  <w:style w:type="character" w:customStyle="1" w:styleId="Ratkaisematonmaininta2">
    <w:name w:val="Ratkaisematon maininta2"/>
    <w:basedOn w:val="Kappaleenoletusfontti"/>
    <w:uiPriority w:val="99"/>
    <w:semiHidden/>
    <w:unhideWhenUsed/>
    <w:rsid w:val="00655657"/>
    <w:rPr>
      <w:color w:val="605E5C"/>
      <w:shd w:val="clear" w:color="auto" w:fill="E1DFDD"/>
    </w:rPr>
  </w:style>
  <w:style w:type="paragraph" w:customStyle="1" w:styleId="py">
    <w:name w:val="py"/>
    <w:basedOn w:val="Normaali"/>
    <w:rsid w:val="0065565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Muutos">
    <w:name w:val="Revision"/>
    <w:hidden/>
    <w:uiPriority w:val="99"/>
    <w:semiHidden/>
    <w:rsid w:val="00655657"/>
    <w:rPr>
      <w:rFonts w:ascii="Calibri" w:eastAsia="Calibri" w:hAnsi="Calibri" w:cs="Calibri"/>
      <w:color w:val="000000"/>
      <w:sz w:val="20"/>
      <w:lang w:eastAsia="fi-FI"/>
    </w:rPr>
  </w:style>
  <w:style w:type="table" w:customStyle="1" w:styleId="TaulukkoRuudukko2">
    <w:name w:val="Taulukko Ruudukko2"/>
    <w:basedOn w:val="Normaalitaulukko"/>
    <w:next w:val="TaulukkoRuudukko"/>
    <w:uiPriority w:val="59"/>
    <w:rsid w:val="00655657"/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ukkoRuudukko3">
    <w:name w:val="Taulukko Ruudukko3"/>
    <w:basedOn w:val="Normaalitaulukko"/>
    <w:next w:val="TaulukkoRuudukko"/>
    <w:uiPriority w:val="59"/>
    <w:rsid w:val="00655657"/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iWWW">
    <w:name w:val="Normal (Web)"/>
    <w:basedOn w:val="Normaali"/>
    <w:uiPriority w:val="99"/>
    <w:semiHidden/>
    <w:unhideWhenUsed/>
    <w:rsid w:val="0065565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Default">
    <w:name w:val="Default"/>
    <w:rsid w:val="0065565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Ratkaisematonmaininta3">
    <w:name w:val="Ratkaisematon maininta3"/>
    <w:basedOn w:val="Kappaleenoletusfontti"/>
    <w:uiPriority w:val="99"/>
    <w:semiHidden/>
    <w:unhideWhenUsed/>
    <w:rsid w:val="00655657"/>
    <w:rPr>
      <w:color w:val="605E5C"/>
      <w:shd w:val="clear" w:color="auto" w:fill="E1DFDD"/>
    </w:rPr>
  </w:style>
  <w:style w:type="character" w:styleId="Korostus">
    <w:name w:val="Emphasis"/>
    <w:basedOn w:val="Kappaleenoletusfontti"/>
    <w:uiPriority w:val="20"/>
    <w:qFormat/>
    <w:rsid w:val="00655657"/>
    <w:rPr>
      <w:i/>
      <w:iCs/>
    </w:rPr>
  </w:style>
  <w:style w:type="character" w:customStyle="1" w:styleId="Ratkaisematonmaininta4">
    <w:name w:val="Ratkaisematon maininta4"/>
    <w:basedOn w:val="Kappaleenoletusfontti"/>
    <w:uiPriority w:val="99"/>
    <w:semiHidden/>
    <w:unhideWhenUsed/>
    <w:rsid w:val="00655657"/>
    <w:rPr>
      <w:color w:val="605E5C"/>
      <w:shd w:val="clear" w:color="auto" w:fill="E1DFDD"/>
    </w:rPr>
  </w:style>
  <w:style w:type="paragraph" w:styleId="Vaintekstin">
    <w:name w:val="Plain Text"/>
    <w:basedOn w:val="Normaali"/>
    <w:link w:val="VaintekstinChar"/>
    <w:uiPriority w:val="99"/>
    <w:unhideWhenUsed/>
    <w:rsid w:val="00655657"/>
    <w:rPr>
      <w:rFonts w:ascii="Calibri" w:hAnsi="Calibri" w:cstheme="minorBidi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rsid w:val="00655657"/>
    <w:rPr>
      <w:rFonts w:ascii="Calibri" w:hAnsi="Calibri" w:cstheme="minorBidi"/>
      <w:szCs w:val="21"/>
    </w:rPr>
  </w:style>
  <w:style w:type="character" w:customStyle="1" w:styleId="normaltextrun">
    <w:name w:val="normaltextrun"/>
    <w:basedOn w:val="Kappaleenoletusfontti"/>
    <w:rsid w:val="001258CF"/>
  </w:style>
  <w:style w:type="character" w:customStyle="1" w:styleId="eop">
    <w:name w:val="eop"/>
    <w:basedOn w:val="Kappaleenoletusfontti"/>
    <w:rsid w:val="001258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7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3352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8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7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82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0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1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423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986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152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259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484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874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678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461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0146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2726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6357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30037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9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267799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yperlink" Target="mailto:digiturva@dvv.fi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response.questback.com/dvv/digiturvahyvatkaytannotpalaut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01459\AppData\Roaming\Microsoft\Templates\DVV\Kansilehti_asiakirja%20ja%20lii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A9AE72C17CF4D88ADBEB174B275CA9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2EE26A0-EB14-4B80-9C0B-8AB760E13FDA}"/>
      </w:docPartPr>
      <w:docPartBody>
        <w:p w:rsidR="00FD7FC1" w:rsidRDefault="00FD7FC1">
          <w:pPr>
            <w:pStyle w:val="EA9AE72C17CF4D88ADBEB174B275CA9E"/>
          </w:pPr>
          <w:r w:rsidRPr="001F023A">
            <w:t>[</w:t>
          </w:r>
          <w:r>
            <w:t>A</w:t>
          </w:r>
          <w:r w:rsidRPr="001F023A">
            <w:t>sia</w:t>
          </w:r>
          <w:r>
            <w:t>o</w:t>
          </w:r>
          <w:r w:rsidRPr="001F023A">
            <w:t>tsikko]</w:t>
          </w:r>
        </w:p>
      </w:docPartBody>
    </w:docPart>
    <w:docPart>
      <w:docPartPr>
        <w:name w:val="E07D5BE252CC4909BA3794389A2BE02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6E6C974-EF1F-40F5-B241-55CB1D8F11FC}"/>
      </w:docPartPr>
      <w:docPartBody>
        <w:p w:rsidR="00FD7FC1" w:rsidRDefault="00FD7FC1">
          <w:pPr>
            <w:pStyle w:val="E07D5BE252CC4909BA3794389A2BE028"/>
          </w:pPr>
          <w:r w:rsidRPr="001F023A">
            <w:rPr>
              <w:rStyle w:val="Paikkamerkkiteksti"/>
            </w:rPr>
            <w:t>[Kirjoita teksti tähän]</w:t>
          </w:r>
        </w:p>
      </w:docPartBody>
    </w:docPart>
    <w:docPart>
      <w:docPartPr>
        <w:name w:val="F3501CF811424F6194E4D2C2FDC8237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B02613E-2C87-4BD0-BA3A-C30B828BFD9E}"/>
      </w:docPartPr>
      <w:docPartBody>
        <w:p w:rsidR="00FD7FC1" w:rsidRDefault="00FD7FC1">
          <w:pPr>
            <w:pStyle w:val="F3501CF811424F6194E4D2C2FDC8237D"/>
          </w:pPr>
          <w:r w:rsidRPr="00CC5049">
            <w:t>[Kirjoita teksti tähän]</w:t>
          </w:r>
        </w:p>
      </w:docPartBody>
    </w:docPart>
    <w:docPart>
      <w:docPartPr>
        <w:name w:val="ECAD66653F1F49E4BC694F234958E11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5AB1109-FD54-43F3-BA37-16B89E334A54}"/>
      </w:docPartPr>
      <w:docPartBody>
        <w:p w:rsidR="00FD7FC1" w:rsidRDefault="00FD7FC1">
          <w:pPr>
            <w:pStyle w:val="ECAD66653F1F49E4BC694F234958E11B"/>
          </w:pPr>
          <w:r>
            <w:rPr>
              <w:rStyle w:val="Paikkamerkkiteksti"/>
            </w:rPr>
            <w:t>[Kirjoita teksti tähän]</w:t>
          </w:r>
        </w:p>
      </w:docPartBody>
    </w:docPart>
    <w:docPart>
      <w:docPartPr>
        <w:name w:val="E5633D84EE9C4BD39351160CC3C8A94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ABC3C19-32F5-452C-A177-C8D26B828F2D}"/>
      </w:docPartPr>
      <w:docPartBody>
        <w:p w:rsidR="00FD7FC1" w:rsidRDefault="00FD7FC1">
          <w:pPr>
            <w:pStyle w:val="E5633D84EE9C4BD39351160CC3C8A948"/>
          </w:pPr>
          <w:r w:rsidRPr="00CC5049">
            <w:t>[Kirjoita teksti tähän]</w:t>
          </w:r>
        </w:p>
      </w:docPartBody>
    </w:docPart>
    <w:docPart>
      <w:docPartPr>
        <w:name w:val="BB9676488DF4421CADCC8F9045CB220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D990113-8BE8-47D0-986B-973286509BDE}"/>
      </w:docPartPr>
      <w:docPartBody>
        <w:p w:rsidR="00802839" w:rsidRDefault="0024001E" w:rsidP="0024001E">
          <w:pPr>
            <w:pStyle w:val="BB9676488DF4421CADCC8F9045CB2203"/>
          </w:pPr>
          <w:r>
            <w:rPr>
              <w:rFonts w:ascii="Calibri" w:hAnsi="Calibri" w:cs="Calibri"/>
            </w:rPr>
            <w:t>Käyttötarkoitus voi olla esim. henkilöstöhallinto, opiskelijahallinto, rekrytointi, taloushallinto, jne. Tee käyttötarkoituksesta myös hieman tarkennettu kuvaus</w:t>
          </w:r>
        </w:p>
      </w:docPartBody>
    </w:docPart>
    <w:docPart>
      <w:docPartPr>
        <w:name w:val="AFFEF1A838604E5CB0CA3FACA329162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0849C14-38EF-461C-A23A-7F97480273BA}"/>
      </w:docPartPr>
      <w:docPartBody>
        <w:p w:rsidR="00802839" w:rsidRDefault="0024001E" w:rsidP="0024001E">
          <w:pPr>
            <w:pStyle w:val="AFFEF1A838604E5CB0CA3FACA329162E"/>
          </w:pPr>
          <w:r>
            <w:rPr>
              <w:rFonts w:ascii="Calibri" w:hAnsi="Calibri" w:cs="Calibri"/>
            </w:rPr>
            <w:t xml:space="preserve">Nimeä tietosuoja-asetuksen art. 6 mukainen käsittelyperuste: suostumus, sopimuksen toimeenpano, rekisterinpitäjän lakisääteinen tehtävä (mikä), rekisteröidyn elintärkeä etu, rekisterinpitäjän yleistä etua koskeva tehtävä tai julkisen vallan käyttäminen (tarkenne tietosuojalain 4 §:stä, rekisterinpitäjän oikeutettu etu (mikä) </w:t>
          </w:r>
        </w:p>
      </w:docPartBody>
    </w:docPart>
    <w:docPart>
      <w:docPartPr>
        <w:name w:val="743A072C16814AD2B5AEF895745FA88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8B9678B-2EAF-4976-A6CC-2EF59D3984CD}"/>
      </w:docPartPr>
      <w:docPartBody>
        <w:p w:rsidR="00802839" w:rsidRDefault="0024001E" w:rsidP="0024001E">
          <w:pPr>
            <w:pStyle w:val="743A072C16814AD2B5AEF895745FA884"/>
          </w:pPr>
          <w:r>
            <w:rPr>
              <w:rFonts w:ascii="Calibri" w:hAnsi="Calibri" w:cs="Calibri"/>
            </w:rPr>
            <w:t>Kirjaa tähän kuinka ja missä on määritelty tarpeellisuus suhteessa käyttötarkoitukseen, missä ja miten on määritelty se, että juuri näitä henkilötietoja tarvitaan tässä käyttötarkoituksessa</w:t>
          </w:r>
        </w:p>
      </w:docPartBody>
    </w:docPart>
    <w:docPart>
      <w:docPartPr>
        <w:name w:val="9706B83053D74D69ACBA9ED591C4ADB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76C6F98-EEB1-4B82-A125-054D9E167B84}"/>
      </w:docPartPr>
      <w:docPartBody>
        <w:p w:rsidR="00802839" w:rsidRDefault="0024001E" w:rsidP="0024001E">
          <w:pPr>
            <w:pStyle w:val="9706B83053D74D69ACBA9ED591C4ADB0"/>
          </w:pPr>
          <w:r>
            <w:rPr>
              <w:rFonts w:ascii="Calibri" w:hAnsi="Calibri" w:cs="Calibri"/>
            </w:rPr>
            <w:t>Esim. tunnisteellisten henkilötietojen muuttaminen pseudonyymiksi, anonyymiksi /hävittäminen heti kun tietoja ei enää tarvita</w:t>
          </w:r>
        </w:p>
      </w:docPartBody>
    </w:docPart>
    <w:docPart>
      <w:docPartPr>
        <w:name w:val="463D309F88774C67A70CD00F359056D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254B73F-4988-488B-B855-8271CBB77F41}"/>
      </w:docPartPr>
      <w:docPartBody>
        <w:p w:rsidR="00802839" w:rsidRDefault="0024001E" w:rsidP="0024001E">
          <w:pPr>
            <w:pStyle w:val="463D309F88774C67A70CD00F359056DA"/>
          </w:pPr>
          <w:r>
            <w:rPr>
              <w:rFonts w:ascii="Calibri" w:hAnsi="Calibri" w:cs="Calibri"/>
            </w:rPr>
            <w:t>Kirjaa tähän miten on toteutettu rekisteröityjen informointi henkilötietojen käsittelystä, esim. tiedote, tietosuojaseloste, verkkosivut, keskustelu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FC1"/>
    <w:rsid w:val="000455E8"/>
    <w:rsid w:val="000B5A20"/>
    <w:rsid w:val="00157480"/>
    <w:rsid w:val="0017343E"/>
    <w:rsid w:val="0024001E"/>
    <w:rsid w:val="00300FA4"/>
    <w:rsid w:val="00334C9B"/>
    <w:rsid w:val="00340735"/>
    <w:rsid w:val="00802839"/>
    <w:rsid w:val="00853FB4"/>
    <w:rsid w:val="008A28B5"/>
    <w:rsid w:val="00981E8C"/>
    <w:rsid w:val="00B1667D"/>
    <w:rsid w:val="00BF0DF8"/>
    <w:rsid w:val="00C12DE3"/>
    <w:rsid w:val="00FD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EA9AE72C17CF4D88ADBEB174B275CA9E">
    <w:name w:val="EA9AE72C17CF4D88ADBEB174B275CA9E"/>
  </w:style>
  <w:style w:type="character" w:styleId="Paikkamerkkiteksti">
    <w:name w:val="Placeholder Text"/>
    <w:basedOn w:val="Kappaleenoletusfontti"/>
    <w:uiPriority w:val="99"/>
    <w:rsid w:val="0024001E"/>
  </w:style>
  <w:style w:type="paragraph" w:customStyle="1" w:styleId="E07D5BE252CC4909BA3794389A2BE028">
    <w:name w:val="E07D5BE252CC4909BA3794389A2BE028"/>
  </w:style>
  <w:style w:type="paragraph" w:customStyle="1" w:styleId="F3501CF811424F6194E4D2C2FDC8237D">
    <w:name w:val="F3501CF811424F6194E4D2C2FDC8237D"/>
  </w:style>
  <w:style w:type="paragraph" w:customStyle="1" w:styleId="ECAD66653F1F49E4BC694F234958E11B">
    <w:name w:val="ECAD66653F1F49E4BC694F234958E11B"/>
  </w:style>
  <w:style w:type="paragraph" w:customStyle="1" w:styleId="E5633D84EE9C4BD39351160CC3C8A948">
    <w:name w:val="E5633D84EE9C4BD39351160CC3C8A948"/>
  </w:style>
  <w:style w:type="paragraph" w:customStyle="1" w:styleId="C7388C05561F4368B5A5CC6AABCD671A">
    <w:name w:val="C7388C05561F4368B5A5CC6AABCD671A"/>
    <w:rsid w:val="00FD7FC1"/>
  </w:style>
  <w:style w:type="paragraph" w:customStyle="1" w:styleId="BB9676488DF4421CADCC8F9045CB2203">
    <w:name w:val="BB9676488DF4421CADCC8F9045CB2203"/>
    <w:rsid w:val="0024001E"/>
  </w:style>
  <w:style w:type="paragraph" w:customStyle="1" w:styleId="AFFEF1A838604E5CB0CA3FACA329162E">
    <w:name w:val="AFFEF1A838604E5CB0CA3FACA329162E"/>
    <w:rsid w:val="0024001E"/>
  </w:style>
  <w:style w:type="paragraph" w:customStyle="1" w:styleId="743A072C16814AD2B5AEF895745FA884">
    <w:name w:val="743A072C16814AD2B5AEF895745FA884"/>
    <w:rsid w:val="0024001E"/>
  </w:style>
  <w:style w:type="paragraph" w:customStyle="1" w:styleId="9706B83053D74D69ACBA9ED591C4ADB0">
    <w:name w:val="9706B83053D74D69ACBA9ED591C4ADB0"/>
    <w:rsid w:val="0024001E"/>
  </w:style>
  <w:style w:type="paragraph" w:customStyle="1" w:styleId="463D309F88774C67A70CD00F359056DA">
    <w:name w:val="463D309F88774C67A70CD00F359056DA"/>
    <w:rsid w:val="002400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DVV FI">
  <a:themeElements>
    <a:clrScheme name="DVV">
      <a:dk1>
        <a:sysClr val="windowText" lastClr="000000"/>
      </a:dk1>
      <a:lt1>
        <a:sysClr val="window" lastClr="FFFFFF"/>
      </a:lt1>
      <a:dk2>
        <a:srgbClr val="003479"/>
      </a:dk2>
      <a:lt2>
        <a:srgbClr val="A5ACB0"/>
      </a:lt2>
      <a:accent1>
        <a:srgbClr val="003479"/>
      </a:accent1>
      <a:accent2>
        <a:srgbClr val="69D8D7"/>
      </a:accent2>
      <a:accent3>
        <a:srgbClr val="FFC658"/>
      </a:accent3>
      <a:accent4>
        <a:srgbClr val="E30450"/>
      </a:accent4>
      <a:accent5>
        <a:srgbClr val="0091DA"/>
      </a:accent5>
      <a:accent6>
        <a:srgbClr val="007770"/>
      </a:accent6>
      <a:hlink>
        <a:srgbClr val="642F6C"/>
      </a:hlink>
      <a:folHlink>
        <a:srgbClr val="FFA8CC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>
          <a:solidFill>
            <a:schemeClr val="accent1"/>
          </a:solidFill>
        </a:ln>
        <a:effectLst/>
      </a:spPr>
      <a:bodyPr rtlCol="0" anchor="ctr"/>
      <a:lstStyle>
        <a:defPPr algn="ctr">
          <a:defRPr sz="2200" dirty="0" err="1" smtClean="0"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none" rtlCol="0">
        <a:spAutoFit/>
      </a:bodyPr>
      <a:lstStyle>
        <a:defPPr algn="l">
          <a:defRPr sz="2200" dirty="0" err="1" smtClean="0">
            <a:solidFill>
              <a:srgbClr val="1E1E1E"/>
            </a:solidFill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name="DVV FI" id="{4BC5E221-D16F-4096-87D8-29B861B4A645}" vid="{DE413373-85BF-412B-8CCD-DF1AF866C75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2021-11-05T00:00:00</PublishDate>
  <Abstract/>
  <CompanyAddress>VAHTI-sihteeristö</CompanyAddress>
  <CompanyPhone/>
  <CompanyFax> </CompanyFax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C273FBDB1AAC448BDBB3CA1302F22C6" ma:contentTypeVersion="3" ma:contentTypeDescription="Luo uusi asiakirja." ma:contentTypeScope="" ma:versionID="3cf92efc90fd97c5548b5b3f6d259d45">
  <xsd:schema xmlns:xsd="http://www.w3.org/2001/XMLSchema" xmlns:xs="http://www.w3.org/2001/XMLSchema" xmlns:p="http://schemas.microsoft.com/office/2006/metadata/properties" xmlns:ns2="ebb82943-49da-4504-a2f3-a33fb2eb95f1" targetNamespace="http://schemas.microsoft.com/office/2006/metadata/properties" ma:root="true" ma:fieldsID="73a7f945de27690f0e5612b79736f6f4" ns2:_="">
    <xsd:import namespace="ebb82943-49da-4504-a2f3-a33fb2eb95f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82943-49da-4504-a2f3-a33fb2eb9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4B5FCE1-3CD5-4930-BF48-9F301A1F0C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b82943-49da-4504-a2f3-a33fb2eb95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41D4A5-43DB-436C-93BA-7FC449F3DE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1BCACD9-74ED-40FB-8F64-76400E662B1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65B0B26-F7D4-47B9-9702-343FA85063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Kansilehti_asiakirja ja liite.dotx</Template>
  <TotalTime>2</TotalTime>
  <Pages>4</Pages>
  <Words>306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Hankinnan muistilista tietosuoja-asioissa</vt:lpstr>
    </vt:vector>
  </TitlesOfParts>
  <Company>Digi- ja väestötietovirasto</Company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Sisäänrakennetun ja oletusarvioisen tietosuojan periaatteiden läpikäynti hankinnoissa</dc:title>
  <dc:subject>VAHTI-hyvät käytännöt tukimateriaali</dc:subject>
  <dc:creator>VAHTI-sihteeristö</dc:creator>
  <cp:keywords>Luonnosversio</cp:keywords>
  <dc:description>Sisäänrakennetun ja oletusarvioisen tietosuojan periaatteiden läpikäynti hankinnoissa</dc:description>
  <cp:lastModifiedBy>Rousku Kimmo (DVV)</cp:lastModifiedBy>
  <cp:revision>4</cp:revision>
  <cp:lastPrinted>2021-06-01T04:29:00Z</cp:lastPrinted>
  <dcterms:created xsi:type="dcterms:W3CDTF">2021-11-05T17:11:00Z</dcterms:created>
  <dcterms:modified xsi:type="dcterms:W3CDTF">2021-11-26T12:20:00Z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0x010100FC273FBDB1AAC448BDBB3CA1302F22C6</vt:lpwstr>
  </property>
</Properties>
</file>