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9F5FCEC" w:rsidR="00906C59" w:rsidRDefault="001B02F2" w:rsidP="0044628E">
                                    <w:pPr>
                                      <w:rPr>
                                        <w:color w:val="003479"/>
                                        <w:sz w:val="56"/>
                                        <w:szCs w:val="56"/>
                                      </w:rPr>
                                    </w:pPr>
                                    <w:r>
                                      <w:rPr>
                                        <w:color w:val="003479"/>
                                        <w:sz w:val="56"/>
                                        <w:szCs w:val="56"/>
                                      </w:rPr>
                                      <w:t xml:space="preserve">VAHTI-hyvät käytännöt tukimateriaali </w:t>
                                    </w:r>
                                    <w:r w:rsidR="00CF7692">
                                      <w:rPr>
                                        <w:color w:val="003479"/>
                                        <w:sz w:val="56"/>
                                        <w:szCs w:val="56"/>
                                      </w:rPr>
                                      <w:t>16</w:t>
                                    </w:r>
                                    <w:r>
                                      <w:rPr>
                                        <w:color w:val="003479"/>
                                        <w:sz w:val="56"/>
                                        <w:szCs w:val="56"/>
                                      </w:rPr>
                                      <w:t>.</w:t>
                                    </w:r>
                                    <w:r w:rsidR="00CF7692">
                                      <w:rPr>
                                        <w:color w:val="003479"/>
                                        <w:sz w:val="56"/>
                                        <w:szCs w:val="56"/>
                                      </w:rPr>
                                      <w:t>8</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p w14:paraId="38590F19" w14:textId="77615454" w:rsidR="00906C59" w:rsidRPr="0044628E" w:rsidRDefault="00CF7692" w:rsidP="0044628E">
                                    <w:pPr>
                                      <w:rPr>
                                        <w:sz w:val="36"/>
                                        <w:szCs w:val="36"/>
                                      </w:rPr>
                                    </w:pPr>
                                    <w:r>
                                      <w:rPr>
                                        <w:color w:val="003479"/>
                                        <w:sz w:val="36"/>
                                        <w:szCs w:val="36"/>
                                      </w:rPr>
                                      <w:t>16</w:t>
                                    </w:r>
                                    <w:r w:rsidR="00906C59">
                                      <w:rPr>
                                        <w:color w:val="003479"/>
                                        <w:sz w:val="36"/>
                                        <w:szCs w:val="36"/>
                                      </w:rPr>
                                      <w:t>.</w:t>
                                    </w:r>
                                    <w:r>
                                      <w:rPr>
                                        <w:color w:val="003479"/>
                                        <w:sz w:val="36"/>
                                        <w:szCs w:val="36"/>
                                      </w:rPr>
                                      <w:t>8</w:t>
                                    </w:r>
                                    <w:r w:rsidR="00906C59">
                                      <w:rPr>
                                        <w:color w:val="003479"/>
                                        <w:sz w:val="36"/>
                                        <w:szCs w:val="36"/>
                                      </w:rPr>
                                      <w:t>.2021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49F5FCEC" w:rsidR="00906C59" w:rsidRDefault="001B02F2" w:rsidP="0044628E">
                              <w:pPr>
                                <w:rPr>
                                  <w:color w:val="003479"/>
                                  <w:sz w:val="56"/>
                                  <w:szCs w:val="56"/>
                                </w:rPr>
                              </w:pPr>
                              <w:r>
                                <w:rPr>
                                  <w:color w:val="003479"/>
                                  <w:sz w:val="56"/>
                                  <w:szCs w:val="56"/>
                                </w:rPr>
                                <w:t xml:space="preserve">VAHTI-hyvät käytännöt tukimateriaali </w:t>
                              </w:r>
                              <w:r w:rsidR="00CF7692">
                                <w:rPr>
                                  <w:color w:val="003479"/>
                                  <w:sz w:val="56"/>
                                  <w:szCs w:val="56"/>
                                </w:rPr>
                                <w:t>16</w:t>
                              </w:r>
                              <w:r>
                                <w:rPr>
                                  <w:color w:val="003479"/>
                                  <w:sz w:val="56"/>
                                  <w:szCs w:val="56"/>
                                </w:rPr>
                                <w:t>.</w:t>
                              </w:r>
                              <w:r w:rsidR="00CF7692">
                                <w:rPr>
                                  <w:color w:val="003479"/>
                                  <w:sz w:val="56"/>
                                  <w:szCs w:val="56"/>
                                </w:rPr>
                                <w:t>8</w:t>
                              </w:r>
                              <w:r>
                                <w:rPr>
                                  <w:color w:val="003479"/>
                                  <w:sz w:val="56"/>
                                  <w:szCs w:val="56"/>
                                </w:rPr>
                                <w:t>.2021</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p w14:paraId="38590F19" w14:textId="77615454" w:rsidR="00906C59" w:rsidRPr="0044628E" w:rsidRDefault="00CF7692" w:rsidP="0044628E">
                              <w:pPr>
                                <w:rPr>
                                  <w:sz w:val="36"/>
                                  <w:szCs w:val="36"/>
                                </w:rPr>
                              </w:pPr>
                              <w:r>
                                <w:rPr>
                                  <w:color w:val="003479"/>
                                  <w:sz w:val="36"/>
                                  <w:szCs w:val="36"/>
                                </w:rPr>
                                <w:t>16</w:t>
                              </w:r>
                              <w:r w:rsidR="00906C59">
                                <w:rPr>
                                  <w:color w:val="003479"/>
                                  <w:sz w:val="36"/>
                                  <w:szCs w:val="36"/>
                                </w:rPr>
                                <w:t>.</w:t>
                              </w:r>
                              <w:r>
                                <w:rPr>
                                  <w:color w:val="003479"/>
                                  <w:sz w:val="36"/>
                                  <w:szCs w:val="36"/>
                                </w:rPr>
                                <w:t>8</w:t>
                              </w:r>
                              <w:r w:rsidR="00906C59">
                                <w:rPr>
                                  <w:color w:val="003479"/>
                                  <w:sz w:val="36"/>
                                  <w:szCs w:val="36"/>
                                </w:rPr>
                                <w:t>.2021</w:t>
                              </w:r>
                            </w:p>
                          </w:sdtContent>
                        </w:sdt>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2D2BF090" w:rsidR="00906C59" w:rsidRPr="0091678A" w:rsidRDefault="009914E5">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DD4F66">
                                      <w:rPr>
                                        <w:b/>
                                        <w:bCs/>
                                        <w:color w:val="003479"/>
                                        <w:sz w:val="70"/>
                                        <w:szCs w:val="70"/>
                                      </w:rPr>
                                      <w:t>Tietosuoja - vaikutustenarviointi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2D2BF090" w:rsidR="00906C59" w:rsidRPr="0091678A" w:rsidRDefault="009914E5">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DD4F66">
                                <w:rPr>
                                  <w:b/>
                                  <w:bCs/>
                                  <w:color w:val="003479"/>
                                  <w:sz w:val="70"/>
                                  <w:szCs w:val="70"/>
                                </w:rPr>
                                <w:t>Tietosuoja - vaikutustenarviointi</w:t>
                              </w:r>
                            </w:sdtContent>
                          </w:sdt>
                        </w:p>
                      </w:txbxContent>
                    </v:textbox>
                    <w10:wrap anchorx="page" anchory="page"/>
                  </v:shape>
                </w:pict>
              </mc:Fallback>
            </mc:AlternateContent>
          </w:r>
        </w:p>
        <w:p w14:paraId="636FCBD1" w14:textId="0844C035" w:rsidR="00AD5FAD" w:rsidRDefault="001F732F">
          <w:r>
            <w:rPr>
              <w:noProof/>
            </w:rPr>
            <mc:AlternateContent>
              <mc:Choice Requires="wps">
                <w:drawing>
                  <wp:anchor distT="0" distB="0" distL="114300" distR="114300" simplePos="0" relativeHeight="251663360" behindDoc="0" locked="0" layoutInCell="1" allowOverlap="1" wp14:anchorId="5570DA05" wp14:editId="791742AC">
                    <wp:simplePos x="0" y="0"/>
                    <wp:positionH relativeFrom="margin">
                      <wp:align>left</wp:align>
                    </wp:positionH>
                    <wp:positionV relativeFrom="paragraph">
                      <wp:posOffset>5365115</wp:posOffset>
                    </wp:positionV>
                    <wp:extent cx="1828800" cy="1828800"/>
                    <wp:effectExtent l="0" t="0" r="0" b="2540"/>
                    <wp:wrapNone/>
                    <wp:docPr id="2" name="Tekstiruut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B10D53" w14:textId="16319E8D"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70DA05" id="Tekstiruutu 2" o:spid="_x0000_s1028" type="#_x0000_t202" style="position:absolute;margin-left:0;margin-top:422.4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" filled="f" stroked="f">
                    <v:textbox style="mso-fit-shape-to-text:t">
                      <w:txbxContent>
                        <w:p w14:paraId="22B10D53" w14:textId="16319E8D"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732F">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Kommenttiversio </w:t>
                          </w:r>
                        </w:p>
                      </w:txbxContent>
                    </v:textbox>
                    <w10:wrap anchorx="margin"/>
                  </v:shape>
                </w:pict>
              </mc:Fallback>
            </mc:AlternateContent>
          </w:r>
          <w:r w:rsidR="00AD5FAD">
            <w:br w:type="page"/>
          </w:r>
        </w:p>
      </w:sdtContent>
    </w:sdt>
    <w:p w14:paraId="5718C96D" w14:textId="6A80A569" w:rsidR="00AD5FAD" w:rsidRDefault="00AD5FAD" w:rsidP="00AD5FAD">
      <w:pPr>
        <w:sectPr w:rsidR="00AD5FAD" w:rsidSect="004559B7">
          <w:headerReference w:type="default" r:id="rId12"/>
          <w:footerReference w:type="default" r:id="rId13"/>
          <w:headerReference w:type="first" r:id="rId14"/>
          <w:footerReference w:type="first" r:id="rId15"/>
          <w:type w:val="continuous"/>
          <w:pgSz w:w="11906" w:h="16838" w:code="9"/>
          <w:pgMar w:top="2155" w:right="1134" w:bottom="1588" w:left="1134" w:header="567" w:footer="340" w:gutter="0"/>
          <w:pgNumType w:start="0"/>
          <w:cols w:space="708"/>
          <w:titlePg/>
          <w:docGrid w:linePitch="360"/>
        </w:sectPr>
      </w:pPr>
      <w:bookmarkStart w:id="0" w:name="_Hlk27240488"/>
    </w:p>
    <w:bookmarkStart w:id="1" w:name="_Toc414453963" w:displacedByCustomXml="next"/>
    <w:bookmarkStart w:id="2" w:name="_Toc461438221" w:displacedByCustomXml="next"/>
    <w:bookmarkStart w:id="3" w:name="_Toc27241956"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1D555E40" w14:textId="404FD469" w:rsidR="004535BF" w:rsidRDefault="00655657">
          <w:pPr>
            <w:pStyle w:val="Sisluet1"/>
            <w:tabs>
              <w:tab w:val="left" w:pos="440"/>
              <w:tab w:val="right" w:leader="dot" w:pos="9911"/>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0860525" w:history="1">
            <w:r w:rsidR="004535BF" w:rsidRPr="00626FA1">
              <w:rPr>
                <w:rStyle w:val="Hyperlinkki"/>
                <w:noProof/>
              </w:rPr>
              <w:t>1</w:t>
            </w:r>
            <w:r w:rsidR="004535BF">
              <w:rPr>
                <w:rFonts w:eastAsiaTheme="minorEastAsia" w:cstheme="minorBidi"/>
                <w:b w:val="0"/>
                <w:noProof/>
                <w:color w:val="auto"/>
                <w:szCs w:val="22"/>
                <w:lang w:eastAsia="fi-FI"/>
              </w:rPr>
              <w:tab/>
            </w:r>
            <w:r w:rsidR="004535BF" w:rsidRPr="00626FA1">
              <w:rPr>
                <w:rStyle w:val="Hyperlinkki"/>
                <w:noProof/>
              </w:rPr>
              <w:t>Johdanto</w:t>
            </w:r>
            <w:r w:rsidR="004535BF">
              <w:rPr>
                <w:noProof/>
                <w:webHidden/>
              </w:rPr>
              <w:tab/>
            </w:r>
            <w:r w:rsidR="004535BF">
              <w:rPr>
                <w:noProof/>
                <w:webHidden/>
              </w:rPr>
              <w:fldChar w:fldCharType="begin"/>
            </w:r>
            <w:r w:rsidR="004535BF">
              <w:rPr>
                <w:noProof/>
                <w:webHidden/>
              </w:rPr>
              <w:instrText xml:space="preserve"> PAGEREF _Toc80860525 \h </w:instrText>
            </w:r>
            <w:r w:rsidR="004535BF">
              <w:rPr>
                <w:noProof/>
                <w:webHidden/>
              </w:rPr>
            </w:r>
            <w:r w:rsidR="004535BF">
              <w:rPr>
                <w:noProof/>
                <w:webHidden/>
              </w:rPr>
              <w:fldChar w:fldCharType="separate"/>
            </w:r>
            <w:r w:rsidR="004535BF">
              <w:rPr>
                <w:noProof/>
                <w:webHidden/>
              </w:rPr>
              <w:t>2</w:t>
            </w:r>
            <w:r w:rsidR="004535BF">
              <w:rPr>
                <w:noProof/>
                <w:webHidden/>
              </w:rPr>
              <w:fldChar w:fldCharType="end"/>
            </w:r>
          </w:hyperlink>
        </w:p>
        <w:p w14:paraId="34B29C2E" w14:textId="6F0D7A3D"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586B0593" w:rsidR="00655657" w:rsidRDefault="00DD4F66" w:rsidP="00655657">
          <w:pPr>
            <w:pStyle w:val="Otsikko"/>
          </w:pPr>
          <w:r>
            <w:t>Tietosuoja - vaikutustenarviointi</w:t>
          </w:r>
        </w:p>
      </w:sdtContent>
    </w:sdt>
    <w:p w14:paraId="4182FCB5" w14:textId="77777777" w:rsidR="00655657" w:rsidRPr="007204EC" w:rsidRDefault="00655657" w:rsidP="00655657">
      <w:pPr>
        <w:pStyle w:val="Otsikko1"/>
        <w:rPr>
          <w:color w:val="002060"/>
        </w:rPr>
      </w:pPr>
      <w:bookmarkStart w:id="4" w:name="_Toc58235936"/>
      <w:bookmarkStart w:id="5" w:name="_Toc80860525"/>
      <w:r>
        <w:rPr>
          <w:color w:val="002060"/>
        </w:rPr>
        <w:t>J</w:t>
      </w:r>
      <w:r w:rsidRPr="007204EC">
        <w:rPr>
          <w:color w:val="002060"/>
        </w:rPr>
        <w:t>ohdanto</w:t>
      </w:r>
      <w:bookmarkEnd w:id="4"/>
      <w:bookmarkEnd w:id="5"/>
    </w:p>
    <w:p w14:paraId="3CDEED9F" w14:textId="77777777" w:rsidR="004A06D8" w:rsidRDefault="004A06D8" w:rsidP="004A06D8">
      <w:pPr>
        <w:pStyle w:val="Leipteksti"/>
      </w:pPr>
      <w:r>
        <w:t xml:space="preserve">Tämä tukimateriaali on laadittu julkisen hallinnon organisaatioille turvallisen työskentelyn ja toiminnan edistämisesi. Tukimateriaalit pohjautuvat julkisen hallinnon digitaalisen turvallisuuden johtoryhmän (VAHTI) asiantuntijaryhmien kokoamiin riskienhallinnan, toiminnan jatkuvuuden ja valmiuden, tietoturvallisuuden ja tietosuojan hyviin käytäntöihin. Hyvien käytäntöjen mukaisesti toimimalla edistämme samalla kyberturvallisuuden toteutumista. </w:t>
      </w:r>
    </w:p>
    <w:p w14:paraId="4F4EB1C5" w14:textId="77777777" w:rsidR="004A06D8" w:rsidRDefault="004A06D8" w:rsidP="004A06D8">
      <w:pPr>
        <w:pStyle w:val="Leipteksti"/>
      </w:pPr>
      <w:r>
        <w:rPr>
          <w:noProof/>
        </w:rPr>
        <mc:AlternateContent>
          <mc:Choice Requires="wps">
            <w:drawing>
              <wp:anchor distT="0" distB="0" distL="114300" distR="114300" simplePos="0" relativeHeight="251665408" behindDoc="0" locked="0" layoutInCell="1" allowOverlap="1" wp14:anchorId="6F2287D7" wp14:editId="1AC24196">
                <wp:simplePos x="0" y="0"/>
                <wp:positionH relativeFrom="column">
                  <wp:posOffset>410210</wp:posOffset>
                </wp:positionH>
                <wp:positionV relativeFrom="paragraph">
                  <wp:posOffset>201295</wp:posOffset>
                </wp:positionV>
                <wp:extent cx="6172200" cy="1054100"/>
                <wp:effectExtent l="19050" t="19050" r="38100" b="31750"/>
                <wp:wrapNone/>
                <wp:docPr id="4" name="Suorakulmio 4"/>
                <wp:cNvGraphicFramePr/>
                <a:graphic xmlns:a="http://schemas.openxmlformats.org/drawingml/2006/main">
                  <a:graphicData uri="http://schemas.microsoft.com/office/word/2010/wordprocessingShape">
                    <wps:wsp>
                      <wps:cNvSpPr/>
                      <wps:spPr>
                        <a:xfrm>
                          <a:off x="0" y="0"/>
                          <a:ext cx="6172200" cy="1054100"/>
                        </a:xfrm>
                        <a:prstGeom prst="rect">
                          <a:avLst/>
                        </a:prstGeom>
                        <a:noFill/>
                        <a:ln w="571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A03D9" id="Suorakulmio 4" o:spid="_x0000_s1026" style="position:absolute;margin-left:32.3pt;margin-top:15.85pt;width:486pt;height: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" filled="f" strokecolor="red" strokeweight="4.5pt"/>
            </w:pict>
          </mc:Fallback>
        </mc:AlternateContent>
      </w:r>
    </w:p>
    <w:p w14:paraId="1906B793" w14:textId="5E7432BE" w:rsidR="004A06D8" w:rsidRDefault="004A06D8" w:rsidP="004A06D8">
      <w:pPr>
        <w:pStyle w:val="Leipteksti"/>
        <w:rPr>
          <w:rStyle w:val="Hyperlinkki"/>
        </w:rPr>
      </w:pPr>
      <w:r>
        <w:t>Toivomme, että annat meille palautetta tästä materiaalista. Saatuamme parannus ja korjausehdotuksia 30.</w:t>
      </w:r>
      <w:r w:rsidR="00146245">
        <w:t>9</w:t>
      </w:r>
      <w:r>
        <w:t xml:space="preserve">.2021 mennessä, julkaisemme sen jälkeen tästä päivitetyn version </w:t>
      </w:r>
      <w:r w:rsidR="00146245">
        <w:t xml:space="preserve">lokakuussa </w:t>
      </w:r>
      <w:r>
        <w:t>2021.</w:t>
      </w:r>
      <w:r>
        <w:br/>
        <w:t xml:space="preserve"> </w:t>
      </w:r>
      <w:r>
        <w:br/>
      </w:r>
      <w:hyperlink r:id="rId16" w:history="1">
        <w:r w:rsidRPr="000E797E">
          <w:rPr>
            <w:rStyle w:val="Hyperlinkki"/>
          </w:rPr>
          <w:t>Linkki palautekyselyyn.</w:t>
        </w:r>
      </w:hyperlink>
    </w:p>
    <w:p w14:paraId="31BD302F" w14:textId="77777777" w:rsidR="004A06D8" w:rsidRDefault="004A06D8" w:rsidP="004A06D8">
      <w:pPr>
        <w:rPr>
          <w:rStyle w:val="Hyperlinkki"/>
        </w:rPr>
      </w:pPr>
    </w:p>
    <w:p w14:paraId="41EE543D" w14:textId="45891040" w:rsidR="004A06D8" w:rsidRDefault="004A06D8" w:rsidP="004A06D8">
      <w:pPr>
        <w:pStyle w:val="Leipteksti"/>
      </w:pPr>
      <w:r>
        <w:t xml:space="preserve">Jokainen organisaatio ja asiantuntija vastaa siitä, että tukimateriaali sovitetaan tarkemmin organisaation omaan toimialaan ja sitä koskevaan lainsäädäntöön. </w:t>
      </w:r>
    </w:p>
    <w:p w14:paraId="017914E0" w14:textId="77777777" w:rsidR="00BB080B" w:rsidRDefault="00BB080B" w:rsidP="00BB080B">
      <w:pPr>
        <w:pStyle w:val="Leipteksti"/>
      </w:pPr>
      <w:r>
        <w:t>Tämän tukimateriaalin tuottamisesta on vastannut VAHTI tietosuojan kehittäminen työryhmän asiantuntijat.</w:t>
      </w:r>
    </w:p>
    <w:p w14:paraId="36414822" w14:textId="77777777" w:rsidR="00BB080B" w:rsidRDefault="00BB080B" w:rsidP="004A06D8">
      <w:pPr>
        <w:pStyle w:val="Leipteksti"/>
      </w:pPr>
    </w:p>
    <w:p w14:paraId="6F1A72C5" w14:textId="794ECA9F" w:rsidR="00390AC7" w:rsidRDefault="00390AC7" w:rsidP="001258CF">
      <w:pPr>
        <w:pStyle w:val="Leipteksti"/>
      </w:pPr>
    </w:p>
    <w:p w14:paraId="1420A270" w14:textId="77777777" w:rsidR="000321B7" w:rsidRPr="000321B7" w:rsidRDefault="00390AC7" w:rsidP="004535BF">
      <w:pPr>
        <w:pStyle w:val="Otsikko1"/>
      </w:pPr>
      <w:r>
        <w:br w:type="page"/>
      </w:r>
      <w:r w:rsidR="000321B7" w:rsidRPr="000321B7">
        <w:lastRenderedPageBreak/>
        <w:t>Tietosuojan vaikutustenarviointi</w:t>
      </w:r>
    </w:p>
    <w:p w14:paraId="4304581D" w14:textId="77777777" w:rsidR="000321B7" w:rsidRDefault="000321B7" w:rsidP="000321B7"/>
    <w:p w14:paraId="4CE20FAA" w14:textId="77777777" w:rsidR="00C22A4E" w:rsidRPr="00C60FAB" w:rsidRDefault="00C22A4E" w:rsidP="004535BF">
      <w:pPr>
        <w:pStyle w:val="Otsikko2"/>
      </w:pPr>
      <w:r w:rsidRPr="00C60FAB">
        <w:t>Henkilötietojen käsittelyn kuvaus</w:t>
      </w:r>
    </w:p>
    <w:p w14:paraId="177FD4C3" w14:textId="2F9CC07E" w:rsidR="00C22A4E" w:rsidRPr="00C60FAB" w:rsidRDefault="00C22A4E" w:rsidP="00C22A4E">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 xml:space="preserve">Käsittelyn asiayhteys </w:t>
      </w:r>
    </w:p>
    <w:sdt>
      <w:sdtPr>
        <w:rPr>
          <w:rFonts w:ascii="Calibri" w:hAnsi="Calibri" w:cs="Calibri"/>
          <w:sz w:val="22"/>
          <w:szCs w:val="22"/>
          <w:lang w:val="en-US"/>
        </w:rPr>
        <w:id w:val="-2042974825"/>
        <w:placeholder>
          <w:docPart w:val="D53184DBC22F4C758E2855BB42C630EE"/>
        </w:placeholder>
        <w:showingPlcHdr/>
        <w:text/>
      </w:sdtPr>
      <w:sdtEndPr/>
      <w:sdtContent>
        <w:p w14:paraId="1E11F4D0" w14:textId="77777777" w:rsidR="00C22A4E" w:rsidRPr="008527AF" w:rsidRDefault="00C22A4E" w:rsidP="004559B7">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Kirjaa tähän, </w:t>
          </w:r>
          <w:r w:rsidRPr="00C22A4E">
            <w:rPr>
              <w:rStyle w:val="Paikkamerkkiteksti"/>
              <w:rFonts w:ascii="Calibri" w:hAnsi="Calibri" w:cs="Calibri"/>
              <w:i/>
              <w:iCs/>
              <w:sz w:val="22"/>
              <w:szCs w:val="22"/>
            </w:rPr>
            <w:t>mihin tarkoitukseen/mitä varten henkilötietoja käsitellään</w:t>
          </w:r>
        </w:p>
      </w:sdtContent>
    </w:sdt>
    <w:p w14:paraId="31E99D57" w14:textId="77777777" w:rsidR="00C22A4E" w:rsidRPr="00C60FAB" w:rsidRDefault="00C22A4E" w:rsidP="00C22A4E">
      <w:pPr>
        <w:pStyle w:val="NormaaliWWW"/>
        <w:numPr>
          <w:ilvl w:val="1"/>
          <w:numId w:val="26"/>
        </w:numPr>
        <w:spacing w:line="276" w:lineRule="auto"/>
        <w:ind w:left="1080"/>
        <w:rPr>
          <w:rFonts w:ascii="Calibri" w:hAnsi="Calibri" w:cs="Calibri"/>
          <w:b/>
          <w:sz w:val="22"/>
          <w:szCs w:val="22"/>
        </w:rPr>
      </w:pPr>
      <w:r w:rsidRPr="00C60FAB">
        <w:rPr>
          <w:rFonts w:ascii="Calibri" w:hAnsi="Calibri" w:cs="Calibri"/>
          <w:b/>
          <w:sz w:val="22"/>
          <w:szCs w:val="22"/>
        </w:rPr>
        <w:t xml:space="preserve">Käsittelyn laajuus </w:t>
      </w:r>
    </w:p>
    <w:sdt>
      <w:sdtPr>
        <w:rPr>
          <w:i/>
          <w:iCs/>
        </w:rPr>
        <w:id w:val="-722288719"/>
        <w:placeholder>
          <w:docPart w:val="8D90DCF4CE4741FA85F34BC84C136ED4"/>
        </w:placeholder>
        <w:text/>
      </w:sdtPr>
      <w:sdtEndPr/>
      <w:sdtContent>
        <w:p w14:paraId="6A45DAE9" w14:textId="77777777" w:rsidR="00C22A4E" w:rsidRPr="008527AF" w:rsidRDefault="00C22A4E" w:rsidP="00C22A4E">
          <w:pPr>
            <w:pStyle w:val="Luettelokappale"/>
            <w:ind w:left="1080"/>
          </w:pPr>
          <w:r w:rsidRPr="00C22A4E">
            <w:rPr>
              <w:i/>
              <w:iCs/>
            </w:rPr>
            <w:t xml:space="preserve">Kirjaa tähän käsiteltävän tiedon määrä, alueellinen kattavuus ja käsittelyn laajuus. Käsitelläänkö tietoja EU:n ulkopuolisissa maissa? </w:t>
          </w:r>
        </w:p>
      </w:sdtContent>
    </w:sdt>
    <w:p w14:paraId="14EC015A"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C60FAB">
        <w:rPr>
          <w:rFonts w:ascii="Calibri" w:hAnsi="Calibri" w:cs="Calibri"/>
          <w:b/>
          <w:sz w:val="22"/>
          <w:szCs w:val="22"/>
        </w:rPr>
        <w:t xml:space="preserve">Käsittelyn toiminnallinen kuvaus </w:t>
      </w:r>
    </w:p>
    <w:sdt>
      <w:sdtPr>
        <w:rPr>
          <w:rFonts w:ascii="Calibri" w:hAnsi="Calibri" w:cs="Calibri"/>
          <w:i/>
          <w:iCs/>
        </w:rPr>
        <w:id w:val="-1616431111"/>
        <w:placeholder>
          <w:docPart w:val="4679E9EF4F3B454EA5AC55A7AD9AA1B7"/>
        </w:placeholder>
        <w:text/>
      </w:sdtPr>
      <w:sdtEndPr/>
      <w:sdtContent>
        <w:p w14:paraId="3CFC91F8"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rPr>
            <w:t xml:space="preserve">Kirjaa tähän millaista käsittelyä tietoon kohdistuu esim. kerääminen, analysointi, muuttaminen, yhdistäminen, säilytysajan määrittäminen, poistaminen jne.  </w:t>
          </w:r>
        </w:p>
      </w:sdtContent>
    </w:sdt>
    <w:p w14:paraId="40789A61"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C60FAB">
        <w:rPr>
          <w:rFonts w:ascii="Calibri" w:hAnsi="Calibri" w:cs="Calibri"/>
          <w:b/>
          <w:sz w:val="22"/>
          <w:szCs w:val="22"/>
        </w:rPr>
        <w:t>Käsittelyn resurssien yksilöinti</w:t>
      </w:r>
      <w:r w:rsidRPr="007B5661">
        <w:rPr>
          <w:rFonts w:ascii="Calibri" w:hAnsi="Calibri" w:cs="Calibri"/>
          <w:sz w:val="22"/>
          <w:szCs w:val="22"/>
        </w:rPr>
        <w:t xml:space="preserve"> </w:t>
      </w:r>
    </w:p>
    <w:sdt>
      <w:sdtPr>
        <w:rPr>
          <w:i/>
          <w:iCs/>
        </w:rPr>
        <w:id w:val="-1741245281"/>
        <w:placeholder>
          <w:docPart w:val="5DE5140A9AF041FF869955AA924E0A8C"/>
        </w:placeholder>
        <w:text/>
      </w:sdtPr>
      <w:sdtEndPr/>
      <w:sdtContent>
        <w:p w14:paraId="6DC7596C" w14:textId="77777777" w:rsidR="00C22A4E" w:rsidRPr="00664884" w:rsidRDefault="00C22A4E" w:rsidP="00C22A4E">
          <w:pPr>
            <w:pStyle w:val="Luettelokappale"/>
            <w:ind w:left="1080"/>
          </w:pPr>
          <w:r w:rsidRPr="00C22A4E">
            <w:rPr>
              <w:i/>
              <w:iCs/>
            </w:rPr>
            <w:t xml:space="preserve">Kirjaa tähän ketkä ihmiset pääsevät tietoon käsiksi, mitä tietojärjestelmiä, sovelluksia, verkostoja, asiakirjoja ja tiedonsiirron kanavia käytetään. </w:t>
          </w:r>
        </w:p>
      </w:sdtContent>
    </w:sdt>
    <w:p w14:paraId="13BE6A71" w14:textId="7C75C7B0" w:rsidR="00C22A4E" w:rsidRPr="009631CE" w:rsidRDefault="00C22A4E" w:rsidP="004535BF">
      <w:pPr>
        <w:pStyle w:val="Otsikko2"/>
      </w:pPr>
      <w:r w:rsidRPr="009631CE">
        <w:t>Käsittelyn oikeasuhteisuutta ja tarpeellisuutta edistävät toimenpiteet</w:t>
      </w:r>
    </w:p>
    <w:p w14:paraId="0B061B3D"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t>Nimeä yksi tai useampi käsittelyn tietty, nimenomainen ja laillinen tarkoitus</w:t>
      </w:r>
    </w:p>
    <w:sdt>
      <w:sdtPr>
        <w:rPr>
          <w:rFonts w:ascii="Calibri" w:hAnsi="Calibri" w:cs="Calibri"/>
          <w:sz w:val="22"/>
          <w:szCs w:val="22"/>
        </w:rPr>
        <w:id w:val="-18483726"/>
        <w:placeholder>
          <w:docPart w:val="B16E61E2978141498BFC85DAE8094EB0"/>
        </w:placeholder>
        <w:showingPlcHdr/>
        <w:text/>
      </w:sdtPr>
      <w:sdtEndPr>
        <w:rPr>
          <w:i/>
          <w:iCs/>
        </w:rPr>
      </w:sdtEndPr>
      <w:sdtContent>
        <w:p w14:paraId="044FB0C1"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Käyttötarkoitus voi olla esim. henkilöstöhallinto, opiskelijahallinto, rekrytointi, taloushallinto, jne. Tee käyttötarkoituksesta myös hieman tarkennettu kuvaus</w:t>
          </w:r>
        </w:p>
      </w:sdtContent>
    </w:sdt>
    <w:p w14:paraId="003C9B6F"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t>Nimeä käsittelyn lainmukaisuuden peruste</w:t>
      </w:r>
      <w:r w:rsidRPr="00664884">
        <w:rPr>
          <w:rFonts w:ascii="Calibri" w:hAnsi="Calibri" w:cs="Calibri"/>
          <w:sz w:val="22"/>
          <w:szCs w:val="22"/>
        </w:rPr>
        <w:t xml:space="preserve"> </w:t>
      </w:r>
    </w:p>
    <w:sdt>
      <w:sdtPr>
        <w:rPr>
          <w:rFonts w:ascii="Calibri" w:hAnsi="Calibri" w:cs="Calibri"/>
          <w:sz w:val="22"/>
          <w:szCs w:val="22"/>
        </w:rPr>
        <w:id w:val="2052876113"/>
        <w:placeholder>
          <w:docPart w:val="93F1C87140DD493BA8C57063935373C4"/>
        </w:placeholder>
        <w:showingPlcHdr/>
        <w:text/>
      </w:sdtPr>
      <w:sdtEndPr>
        <w:rPr>
          <w:i/>
          <w:iCs/>
        </w:rPr>
      </w:sdtEndPr>
      <w:sdtContent>
        <w:p w14:paraId="30239118" w14:textId="5FF793AD" w:rsidR="00C22A4E"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sdtContent>
    </w:sdt>
    <w:p w14:paraId="37E9309C" w14:textId="77777777" w:rsidR="00C22A4E" w:rsidRPr="00C22A4E" w:rsidRDefault="00C22A4E" w:rsidP="00C22A4E">
      <w:pPr>
        <w:pStyle w:val="NormaaliWWW"/>
        <w:spacing w:line="276" w:lineRule="auto"/>
        <w:ind w:left="1080"/>
        <w:rPr>
          <w:rFonts w:ascii="Calibri" w:hAnsi="Calibri" w:cs="Calibri"/>
          <w:i/>
          <w:iCs/>
          <w:sz w:val="22"/>
          <w:szCs w:val="22"/>
        </w:rPr>
      </w:pPr>
    </w:p>
    <w:p w14:paraId="5F822028" w14:textId="77777777" w:rsidR="00C22A4E" w:rsidRPr="00664884" w:rsidRDefault="00C22A4E" w:rsidP="00C22A4E">
      <w:pPr>
        <w:pStyle w:val="NormaaliWWW"/>
        <w:numPr>
          <w:ilvl w:val="1"/>
          <w:numId w:val="26"/>
        </w:numPr>
        <w:spacing w:line="276" w:lineRule="auto"/>
        <w:ind w:left="1080"/>
        <w:rPr>
          <w:rFonts w:ascii="Calibri" w:hAnsi="Calibri" w:cs="Calibri"/>
          <w:b/>
          <w:sz w:val="22"/>
          <w:szCs w:val="22"/>
        </w:rPr>
      </w:pPr>
      <w:r w:rsidRPr="00664884">
        <w:rPr>
          <w:rFonts w:ascii="Calibri" w:hAnsi="Calibri" w:cs="Calibri"/>
          <w:b/>
          <w:sz w:val="22"/>
          <w:szCs w:val="22"/>
        </w:rPr>
        <w:t xml:space="preserve">Kuinka on huolehdittu siitä, että tiedot ovat olennaisia, asianmukaisia ja rajoitettuja siihen, mikä on tarpeellista tietojenkäsittelyn tarkoitusten toteuttamista varten </w:t>
      </w:r>
    </w:p>
    <w:sdt>
      <w:sdtPr>
        <w:rPr>
          <w:rFonts w:ascii="Calibri" w:hAnsi="Calibri" w:cs="Calibri"/>
          <w:sz w:val="22"/>
          <w:szCs w:val="22"/>
        </w:rPr>
        <w:id w:val="-1587145576"/>
        <w:placeholder>
          <w:docPart w:val="FBD0764461234276A57AB1C604D2A3E8"/>
        </w:placeholder>
        <w:showingPlcHdr/>
        <w:text/>
      </w:sdtPr>
      <w:sdtEndPr>
        <w:rPr>
          <w:i/>
          <w:iCs/>
        </w:rPr>
      </w:sdtEndPr>
      <w:sdtContent>
        <w:p w14:paraId="1E188FFA"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Kirjaa tähän kuinka ja missä on määritelty tarpeellisuus suhteessa käyttötarkoitukseen, missä ja miten on määritelty se, että juuri näitä henkilötietoja tarvitaan tässä käyttötarkoituksessa</w:t>
          </w:r>
        </w:p>
      </w:sdtContent>
    </w:sdt>
    <w:p w14:paraId="2F581D72"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664884">
        <w:rPr>
          <w:rFonts w:ascii="Calibri" w:hAnsi="Calibri" w:cs="Calibri"/>
          <w:b/>
          <w:sz w:val="22"/>
          <w:szCs w:val="22"/>
        </w:rPr>
        <w:lastRenderedPageBreak/>
        <w:t xml:space="preserve">Kuinka käsiteltävien henkilötietojen elinkaaren aikana on huolehdittu siitä, että tiedot säilytetään muodossa, josta </w:t>
      </w:r>
      <w:r>
        <w:rPr>
          <w:rFonts w:ascii="Calibri" w:hAnsi="Calibri" w:cs="Calibri"/>
          <w:b/>
          <w:sz w:val="22"/>
          <w:szCs w:val="22"/>
        </w:rPr>
        <w:t>rekisteröity</w:t>
      </w:r>
      <w:r w:rsidRPr="00664884">
        <w:rPr>
          <w:rFonts w:ascii="Calibri" w:hAnsi="Calibri" w:cs="Calibri"/>
          <w:b/>
          <w:sz w:val="22"/>
          <w:szCs w:val="22"/>
        </w:rPr>
        <w:t xml:space="preserve"> on tunnistettavissa ainoastaan niin kauan kuin on tarpeen</w:t>
      </w:r>
      <w:r w:rsidRPr="007B5661">
        <w:rPr>
          <w:rFonts w:ascii="Calibri" w:hAnsi="Calibri" w:cs="Calibri"/>
          <w:sz w:val="22"/>
          <w:szCs w:val="22"/>
        </w:rPr>
        <w:t xml:space="preserve"> </w:t>
      </w:r>
      <w:r w:rsidRPr="00664884">
        <w:rPr>
          <w:rFonts w:ascii="Calibri" w:hAnsi="Calibri" w:cs="Calibri"/>
          <w:b/>
          <w:sz w:val="22"/>
          <w:szCs w:val="22"/>
        </w:rPr>
        <w:t xml:space="preserve">tietojenkäsittelyn tarkoitusten toteuttamista varten </w:t>
      </w:r>
    </w:p>
    <w:sdt>
      <w:sdtPr>
        <w:rPr>
          <w:rFonts w:ascii="Calibri" w:hAnsi="Calibri" w:cs="Calibri"/>
          <w:i/>
          <w:iCs/>
          <w:sz w:val="22"/>
          <w:szCs w:val="22"/>
        </w:rPr>
        <w:id w:val="140310672"/>
        <w:placeholder>
          <w:docPart w:val="A1CD6D42CA144751983BA91AC3FC900E"/>
        </w:placeholder>
        <w:text/>
      </w:sdtPr>
      <w:sdtEndPr/>
      <w:sdtContent>
        <w:p w14:paraId="626E7E05" w14:textId="77777777"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Esim. tunnisteellisten henkilötietojen muuttaminen pseudonyymiksi, anonyymiksi /hävittäminen heti kun tietoja ei enää tarvita. Anonymisoitu tieto ei ole enää henkilötieto.</w:t>
          </w:r>
        </w:p>
      </w:sdtContent>
    </w:sdt>
    <w:p w14:paraId="43E57D54" w14:textId="439E00C9" w:rsidR="00C22A4E" w:rsidRPr="009631CE" w:rsidRDefault="00C22A4E" w:rsidP="004535BF">
      <w:pPr>
        <w:pStyle w:val="Otsikko2"/>
      </w:pPr>
      <w:r>
        <w:t>Rekisteröityjen</w:t>
      </w:r>
      <w:r w:rsidRPr="009631CE">
        <w:t xml:space="preserve"> oikeuksia edistävät toimenpiteet</w:t>
      </w:r>
    </w:p>
    <w:p w14:paraId="5605CE7D" w14:textId="77777777" w:rsidR="00C22A4E" w:rsidRDefault="00C22A4E" w:rsidP="00C22A4E">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t>Rekisteröidylle</w:t>
      </w:r>
      <w:r w:rsidRPr="00B1768F">
        <w:rPr>
          <w:rFonts w:ascii="Calibri" w:hAnsi="Calibri" w:cs="Calibri"/>
          <w:b/>
          <w:sz w:val="22"/>
          <w:szCs w:val="22"/>
        </w:rPr>
        <w:t xml:space="preserve"> annetut tiedot</w:t>
      </w:r>
      <w:r w:rsidRPr="00B1768F">
        <w:rPr>
          <w:rFonts w:ascii="Calibri" w:hAnsi="Calibri" w:cs="Calibri"/>
          <w:sz w:val="22"/>
          <w:szCs w:val="22"/>
        </w:rPr>
        <w:t xml:space="preserve"> </w:t>
      </w:r>
    </w:p>
    <w:p w14:paraId="37CF7C7C" w14:textId="77777777" w:rsidR="00C22A4E" w:rsidRPr="00C22A4E" w:rsidRDefault="009914E5" w:rsidP="00C22A4E">
      <w:pPr>
        <w:pStyle w:val="NormaaliWWW"/>
        <w:spacing w:line="276" w:lineRule="auto"/>
        <w:ind w:left="1080"/>
        <w:rPr>
          <w:rFonts w:ascii="Calibri" w:hAnsi="Calibri" w:cs="Calibri"/>
          <w:i/>
          <w:iCs/>
          <w:sz w:val="22"/>
          <w:szCs w:val="22"/>
        </w:rPr>
      </w:pPr>
      <w:sdt>
        <w:sdtPr>
          <w:rPr>
            <w:rFonts w:ascii="Calibri" w:hAnsi="Calibri" w:cs="Calibri"/>
            <w:i/>
            <w:iCs/>
            <w:sz w:val="22"/>
            <w:szCs w:val="22"/>
          </w:rPr>
          <w:id w:val="-827281393"/>
          <w:placeholder>
            <w:docPart w:val="EB7B60D476DD4F2DA541FD94792B22D2"/>
          </w:placeholder>
          <w:text/>
        </w:sdtPr>
        <w:sdtEndPr/>
        <w:sdtContent>
          <w:r w:rsidR="00C22A4E" w:rsidRPr="00C22A4E">
            <w:rPr>
              <w:rFonts w:ascii="Calibri" w:hAnsi="Calibri" w:cs="Calibri"/>
              <w:i/>
              <w:iCs/>
              <w:sz w:val="22"/>
              <w:szCs w:val="22"/>
            </w:rPr>
            <w:t>Kirjaa tähän miten on toteutettu rekisteröityjen informointi henkilötietojen käsittelystä, esim. tiedote, tietosuojaseloste, verkkosivut, keskustelu.</w:t>
          </w:r>
        </w:sdtContent>
      </w:sdt>
    </w:p>
    <w:p w14:paraId="2DE76A2E" w14:textId="77777777" w:rsidR="00C22A4E" w:rsidRPr="00002C20"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Kuinka</w:t>
      </w:r>
      <w:r>
        <w:rPr>
          <w:rFonts w:ascii="Calibri" w:hAnsi="Calibri" w:cs="Calibri"/>
          <w:b/>
          <w:sz w:val="22"/>
          <w:szCs w:val="22"/>
        </w:rPr>
        <w:t xml:space="preserve"> rekisteröidyn</w:t>
      </w:r>
      <w:r w:rsidRPr="00002C20">
        <w:rPr>
          <w:rFonts w:ascii="Calibri" w:hAnsi="Calibri" w:cs="Calibri"/>
          <w:b/>
          <w:sz w:val="22"/>
          <w:szCs w:val="22"/>
        </w:rPr>
        <w:t xml:space="preserve"> oikeus tarkastaa tiedot toteutetaan</w:t>
      </w:r>
      <w:r>
        <w:rPr>
          <w:rFonts w:ascii="Calibri" w:hAnsi="Calibri" w:cs="Calibri"/>
          <w:sz w:val="22"/>
          <w:szCs w:val="22"/>
        </w:rPr>
        <w:t>?</w:t>
      </w:r>
      <w:r w:rsidRPr="00002C20">
        <w:rPr>
          <w:rFonts w:ascii="Calibri" w:hAnsi="Calibri" w:cs="Calibri"/>
          <w:sz w:val="22"/>
          <w:szCs w:val="22"/>
        </w:rPr>
        <w:t xml:space="preserve"> </w:t>
      </w:r>
    </w:p>
    <w:p w14:paraId="21E124FA" w14:textId="78C2FB9E" w:rsidR="00C22A4E" w:rsidRPr="00C22A4E" w:rsidRDefault="009914E5" w:rsidP="00C22A4E">
      <w:pPr>
        <w:pStyle w:val="NormaaliWWW"/>
        <w:spacing w:line="276" w:lineRule="auto"/>
        <w:ind w:left="1080"/>
        <w:rPr>
          <w:rFonts w:ascii="Calibri" w:hAnsi="Calibri" w:cs="Calibri"/>
          <w:i/>
          <w:iCs/>
          <w:sz w:val="22"/>
          <w:szCs w:val="22"/>
        </w:rPr>
      </w:pPr>
      <w:sdt>
        <w:sdtPr>
          <w:rPr>
            <w:rFonts w:ascii="Calibri" w:hAnsi="Calibri" w:cs="Calibri"/>
            <w:sz w:val="22"/>
            <w:szCs w:val="22"/>
          </w:rPr>
          <w:id w:val="1242294768"/>
          <w:placeholder>
            <w:docPart w:val="03C7E319092F4BE6B557D7E819B4B524"/>
          </w:placeholder>
          <w:showingPlcHdr/>
          <w:text/>
        </w:sdtPr>
        <w:sdtEndPr>
          <w:rPr>
            <w:i/>
            <w:iCs/>
          </w:rPr>
        </w:sdtEndPr>
        <w:sdtContent>
          <w:r w:rsidR="00C22A4E" w:rsidRPr="00C22A4E">
            <w:rPr>
              <w:rFonts w:ascii="Calibri" w:hAnsi="Calibri" w:cs="Calibri"/>
              <w:i/>
              <w:iCs/>
              <w:sz w:val="22"/>
              <w:szCs w:val="22"/>
            </w:rPr>
            <w:t>Kirjaa tähän miten rekisteröity voi tarkastaa itseään koskevat tiedot esim. lomake, yhteyshenkilö, tietosuojavastaava. Kirjaa myös, jos tarkastusoikeutta rajoitetaan tietosuojalain mukaisesti.</w:t>
          </w:r>
        </w:sdtContent>
      </w:sdt>
      <w:r w:rsidR="00C22A4E" w:rsidRPr="00C22A4E" w:rsidDel="000D2C8C">
        <w:rPr>
          <w:rFonts w:ascii="Calibri" w:hAnsi="Calibri" w:cs="Calibri"/>
          <w:i/>
          <w:iCs/>
          <w:sz w:val="22"/>
          <w:szCs w:val="22"/>
        </w:rPr>
        <w:t xml:space="preserve"> </w:t>
      </w:r>
      <w:r w:rsidR="00C22A4E" w:rsidRPr="00C22A4E">
        <w:rPr>
          <w:rFonts w:ascii="Calibri" w:hAnsi="Calibri" w:cs="Calibri"/>
          <w:i/>
          <w:iCs/>
          <w:sz w:val="22"/>
          <w:szCs w:val="22"/>
        </w:rPr>
        <w:t>Varmista pyynnön esittäjän henkilöllisyys.</w:t>
      </w:r>
    </w:p>
    <w:p w14:paraId="5554627C"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Jos </w:t>
      </w:r>
      <w:r>
        <w:rPr>
          <w:rFonts w:ascii="Calibri" w:hAnsi="Calibri" w:cs="Calibri"/>
          <w:b/>
          <w:sz w:val="22"/>
          <w:szCs w:val="22"/>
        </w:rPr>
        <w:t>rekisteröidyllä</w:t>
      </w:r>
      <w:r w:rsidRPr="00002C20">
        <w:rPr>
          <w:rFonts w:ascii="Calibri" w:hAnsi="Calibri" w:cs="Calibri"/>
          <w:b/>
          <w:sz w:val="22"/>
          <w:szCs w:val="22"/>
        </w:rPr>
        <w:t xml:space="preserve"> on oikeus siirtää tiedot järjestelmästä toiseen, kuinka tämä toteutetaan</w:t>
      </w:r>
      <w:r>
        <w:rPr>
          <w:rFonts w:ascii="Calibri" w:hAnsi="Calibri" w:cs="Calibri"/>
          <w:sz w:val="22"/>
          <w:szCs w:val="22"/>
        </w:rPr>
        <w:t>?</w:t>
      </w:r>
    </w:p>
    <w:p w14:paraId="21531CD2" w14:textId="6B3BDAE0"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 xml:space="preserve">Oikeutta sovelletaan, kun käsittely toteutetaan automaattisesti ja käsittely perustuu suostumukseen tai sopimukseen ja rekisteröity on itse toimittanut tiedot rekisterinpitäjälle. Ei sovelleta käsittelyyn, joka on tarpeen yleistä etua koskevan tehtävän suorittamista tai rekisterinpitäjälle kuuluvan julkisen vallan käyttämistä varten. Jos käsittelyperuste on yleinen etu, niin tähän voi kirjata, että oikeutta siirtää tiedot toiseen järjestelmään ei sovelleta. Jos oikeus tulee sovellettavaksi, kerro miten rekisteröity voi oikeuttaan käyttää esim. ottamalla yhteyttä rekisterinpitäjään.  </w:t>
      </w:r>
    </w:p>
    <w:p w14:paraId="0C855BBD"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Kuinka </w:t>
      </w:r>
      <w:r>
        <w:rPr>
          <w:rFonts w:ascii="Calibri" w:hAnsi="Calibri" w:cs="Calibri"/>
          <w:b/>
          <w:sz w:val="22"/>
          <w:szCs w:val="22"/>
        </w:rPr>
        <w:t>rekisteröidyn</w:t>
      </w:r>
      <w:r w:rsidRPr="00002C20">
        <w:rPr>
          <w:rFonts w:ascii="Calibri" w:hAnsi="Calibri" w:cs="Calibri"/>
          <w:b/>
          <w:sz w:val="22"/>
          <w:szCs w:val="22"/>
        </w:rPr>
        <w:t xml:space="preserve"> oikeus oikaista/poistaa tiedot toteutetaan</w:t>
      </w:r>
      <w:r>
        <w:rPr>
          <w:rFonts w:ascii="Calibri" w:hAnsi="Calibri" w:cs="Calibri"/>
          <w:sz w:val="22"/>
          <w:szCs w:val="22"/>
        </w:rPr>
        <w:t>?</w:t>
      </w:r>
    </w:p>
    <w:p w14:paraId="731D2505" w14:textId="77777777" w:rsidR="00C22A4E" w:rsidRPr="00C22A4E" w:rsidRDefault="009914E5" w:rsidP="00C22A4E">
      <w:pPr>
        <w:pStyle w:val="NormaaliWWW"/>
        <w:spacing w:line="276" w:lineRule="auto"/>
        <w:ind w:left="1080"/>
        <w:rPr>
          <w:rFonts w:ascii="Calibri" w:hAnsi="Calibri" w:cs="Calibri"/>
          <w:i/>
          <w:iCs/>
          <w:sz w:val="22"/>
          <w:szCs w:val="22"/>
        </w:rPr>
      </w:pPr>
      <w:sdt>
        <w:sdtPr>
          <w:rPr>
            <w:rFonts w:ascii="Calibri" w:hAnsi="Calibri" w:cs="Calibri"/>
            <w:i/>
            <w:iCs/>
            <w:sz w:val="22"/>
            <w:szCs w:val="22"/>
          </w:rPr>
          <w:id w:val="1329023886"/>
          <w:placeholder>
            <w:docPart w:val="68E2186549DB45B68A590F1E0A4267C7"/>
          </w:placeholder>
          <w:showingPlcHdr/>
          <w:text/>
        </w:sdtPr>
        <w:sdtEndPr/>
        <w:sdtContent>
          <w:r w:rsidR="00C22A4E" w:rsidRPr="00C22A4E">
            <w:rPr>
              <w:rFonts w:ascii="Calibri" w:hAnsi="Calibri" w:cs="Calibri"/>
              <w:i/>
              <w:iCs/>
              <w:sz w:val="22"/>
              <w:szCs w:val="22"/>
            </w:rPr>
            <w:t>Tätä oikeutta sovelletaan, kun käsittelyn perusteena on suostumus, sopimuksen toimeenpano, rekisteröidyn elintärkeä etu tai rekisterinpitäjän oikeutettu etu. Ei sovelleta, jos käsittelyn perusteena on rekisterinpitäjän lakisääteinen tai yleisen edun mukainen tehtävä. Jos oikeus tulee sovellettavaksi, kerro miten reksiteröity voi oikeuttaan käyttää esim. ottamalla yhteyttä rekisterinpitäjään.</w:t>
          </w:r>
        </w:sdtContent>
      </w:sdt>
    </w:p>
    <w:p w14:paraId="402215F8"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RPr="00002C20">
        <w:rPr>
          <w:rFonts w:ascii="Calibri" w:hAnsi="Calibri" w:cs="Calibri"/>
          <w:b/>
          <w:sz w:val="22"/>
          <w:szCs w:val="22"/>
        </w:rPr>
        <w:t xml:space="preserve">Kuinka </w:t>
      </w:r>
      <w:r>
        <w:rPr>
          <w:rFonts w:ascii="Calibri" w:hAnsi="Calibri" w:cs="Calibri"/>
          <w:b/>
          <w:sz w:val="22"/>
          <w:szCs w:val="22"/>
        </w:rPr>
        <w:t>rekisteröidyn</w:t>
      </w:r>
      <w:r w:rsidRPr="00002C20">
        <w:rPr>
          <w:rFonts w:ascii="Calibri" w:hAnsi="Calibri" w:cs="Calibri"/>
          <w:b/>
          <w:sz w:val="22"/>
          <w:szCs w:val="22"/>
        </w:rPr>
        <w:t xml:space="preserve"> oikeus vastustaa tai rajoittaa käsittelyä toteutetaan</w:t>
      </w:r>
      <w:r>
        <w:rPr>
          <w:rFonts w:ascii="Calibri" w:hAnsi="Calibri" w:cs="Calibri"/>
          <w:sz w:val="22"/>
          <w:szCs w:val="22"/>
        </w:rPr>
        <w:t>?</w:t>
      </w:r>
    </w:p>
    <w:sdt>
      <w:sdtPr>
        <w:rPr>
          <w:rFonts w:ascii="Calibri" w:hAnsi="Calibri" w:cs="Calibri"/>
          <w:sz w:val="22"/>
          <w:szCs w:val="22"/>
        </w:rPr>
        <w:id w:val="-482087773"/>
        <w:placeholder>
          <w:docPart w:val="FD747375DAC845629E357FF7A72719AD"/>
        </w:placeholder>
        <w:showingPlcHdr/>
        <w:text/>
      </w:sdtPr>
      <w:sdtEndPr/>
      <w:sdtContent>
        <w:p w14:paraId="76B1AD52"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Kerro minne rekisteröity voi ottaa yhteyttä, jos esim. kiistää henkilötietojen paikkansapitävyyden ja haluaa vastustaa tai rajoittaa sillä perusteella tietojensa käsittelyä.</w:t>
          </w:r>
        </w:p>
      </w:sdtContent>
    </w:sdt>
    <w:p w14:paraId="19532804" w14:textId="77777777" w:rsidR="00C22A4E" w:rsidRPr="00701D2B"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Rekisteröidyn oikeus vastustaa suoramarkkinointia</w:t>
      </w:r>
      <w:r>
        <w:rPr>
          <w:rFonts w:ascii="Calibri" w:hAnsi="Calibri" w:cs="Calibri"/>
          <w:b/>
          <w:sz w:val="22"/>
          <w:szCs w:val="22"/>
        </w:rPr>
        <w:br/>
      </w:r>
      <w:r>
        <w:rPr>
          <w:rFonts w:ascii="Calibri" w:hAnsi="Calibri" w:cs="Calibri"/>
          <w:b/>
          <w:sz w:val="22"/>
          <w:szCs w:val="22"/>
        </w:rPr>
        <w:br/>
      </w:r>
      <w:r w:rsidRPr="00C22A4E">
        <w:rPr>
          <w:rFonts w:ascii="Calibri" w:hAnsi="Calibri" w:cs="Calibri"/>
          <w:bCs/>
          <w:i/>
          <w:iCs/>
          <w:sz w:val="22"/>
          <w:szCs w:val="22"/>
        </w:rPr>
        <w:t xml:space="preserve">Rekisteröidyllä on oikeus vastustaa tietojensa käyttämistä suoramarkkinointitarkoituksiin. Oikeus koskee vain käsittelyä, joka perustuu yleistä etua koskevan tehtävän suorittamiseen, julkisen vallan </w:t>
      </w:r>
      <w:r w:rsidRPr="00C22A4E">
        <w:rPr>
          <w:rFonts w:ascii="Calibri" w:hAnsi="Calibri" w:cs="Calibri"/>
          <w:bCs/>
          <w:i/>
          <w:iCs/>
          <w:sz w:val="22"/>
          <w:szCs w:val="22"/>
        </w:rPr>
        <w:lastRenderedPageBreak/>
        <w:t>käyttöön tai rekisterinpitäjän lakisääteiseen tehtävään.</w:t>
      </w:r>
      <w:r>
        <w:rPr>
          <w:rFonts w:ascii="Calibri" w:hAnsi="Calibri" w:cs="Calibri"/>
          <w:bCs/>
          <w:sz w:val="22"/>
          <w:szCs w:val="22"/>
        </w:rPr>
        <w:br/>
      </w:r>
    </w:p>
    <w:p w14:paraId="2632D36F" w14:textId="77777777" w:rsidR="00C22A4E"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Rekisteröidyn oikeus olla joutumatta automaattisen päätöksenteon kohteeksi</w:t>
      </w:r>
      <w:r>
        <w:rPr>
          <w:rFonts w:ascii="Calibri" w:hAnsi="Calibri" w:cs="Calibri"/>
          <w:b/>
          <w:sz w:val="22"/>
          <w:szCs w:val="22"/>
        </w:rPr>
        <w:br/>
      </w:r>
      <w:r>
        <w:rPr>
          <w:rFonts w:ascii="Calibri" w:hAnsi="Calibri" w:cs="Calibri"/>
          <w:b/>
          <w:sz w:val="22"/>
          <w:szCs w:val="22"/>
        </w:rPr>
        <w:br/>
      </w:r>
      <w:r w:rsidRPr="00C22A4E">
        <w:rPr>
          <w:rFonts w:ascii="Calibri" w:hAnsi="Calibri" w:cs="Calibri"/>
          <w:bCs/>
          <w:i/>
          <w:iCs/>
          <w:sz w:val="22"/>
          <w:szCs w:val="22"/>
        </w:rPr>
        <w:t>Rekisteröidyllä on oikeus olla joutumatta sellaisen päätöksen kohteeksi, joka perustuu pelkästään automaattiseen käsittelyyn, kuten profilointiin ja jolla on häntä koskevia oikeusvaikutuksia.</w:t>
      </w:r>
      <w:r>
        <w:rPr>
          <w:rFonts w:ascii="Calibri" w:hAnsi="Calibri" w:cs="Calibri"/>
          <w:bCs/>
          <w:sz w:val="22"/>
          <w:szCs w:val="22"/>
        </w:rPr>
        <w:br/>
      </w:r>
    </w:p>
    <w:p w14:paraId="06E602B9" w14:textId="77777777" w:rsidR="00C22A4E" w:rsidRPr="00162C9A" w:rsidRDefault="00C22A4E" w:rsidP="00C22A4E">
      <w:pPr>
        <w:pStyle w:val="NormaaliWWW"/>
        <w:numPr>
          <w:ilvl w:val="1"/>
          <w:numId w:val="26"/>
        </w:numPr>
        <w:spacing w:line="276" w:lineRule="auto"/>
        <w:ind w:left="1080"/>
        <w:rPr>
          <w:rFonts w:ascii="Calibri" w:hAnsi="Calibri" w:cs="Calibri"/>
          <w:b/>
          <w:sz w:val="22"/>
          <w:szCs w:val="22"/>
        </w:rPr>
      </w:pPr>
      <w:r w:rsidRPr="00F85718">
        <w:rPr>
          <w:rFonts w:ascii="Calibri" w:hAnsi="Calibri" w:cs="Calibri"/>
          <w:b/>
          <w:sz w:val="22"/>
          <w:szCs w:val="22"/>
        </w:rPr>
        <w:t>K</w:t>
      </w:r>
      <w:r w:rsidRPr="00162C9A">
        <w:rPr>
          <w:rFonts w:ascii="Calibri" w:hAnsi="Calibri" w:cs="Calibri"/>
          <w:b/>
          <w:sz w:val="22"/>
          <w:szCs w:val="22"/>
        </w:rPr>
        <w:t xml:space="preserve">äytetäänkö </w:t>
      </w:r>
      <w:r>
        <w:rPr>
          <w:rFonts w:ascii="Calibri" w:hAnsi="Calibri" w:cs="Calibri"/>
          <w:b/>
          <w:sz w:val="22"/>
          <w:szCs w:val="22"/>
        </w:rPr>
        <w:t>tehtävässä/tietojärjestelmän käytössä</w:t>
      </w:r>
      <w:r w:rsidRPr="00162C9A">
        <w:rPr>
          <w:rFonts w:ascii="Calibri" w:hAnsi="Calibri" w:cs="Calibri"/>
          <w:b/>
          <w:sz w:val="22"/>
          <w:szCs w:val="22"/>
        </w:rPr>
        <w:t xml:space="preserve"> henkilötietojen käsittelijöitä ja miten toiminta on ohjeistettu</w:t>
      </w:r>
      <w:r>
        <w:rPr>
          <w:rFonts w:ascii="Calibri" w:hAnsi="Calibri" w:cs="Calibri"/>
          <w:b/>
          <w:sz w:val="22"/>
          <w:szCs w:val="22"/>
        </w:rPr>
        <w:t>?</w:t>
      </w:r>
    </w:p>
    <w:p w14:paraId="31B91032" w14:textId="77777777" w:rsidR="00C22A4E" w:rsidRPr="00C22A4E" w:rsidRDefault="009914E5" w:rsidP="00C22A4E">
      <w:pPr>
        <w:pStyle w:val="NormaaliWWW"/>
        <w:spacing w:line="276" w:lineRule="auto"/>
        <w:ind w:left="1080"/>
        <w:rPr>
          <w:rFonts w:ascii="Calibri" w:hAnsi="Calibri" w:cs="Calibri"/>
          <w:bCs/>
          <w:i/>
          <w:iCs/>
          <w:sz w:val="22"/>
          <w:szCs w:val="22"/>
          <w:lang w:eastAsia="en-US"/>
        </w:rPr>
      </w:pPr>
      <w:sdt>
        <w:sdtPr>
          <w:rPr>
            <w:rFonts w:ascii="Calibri" w:hAnsi="Calibri" w:cs="Calibri"/>
            <w:i/>
            <w:iCs/>
            <w:sz w:val="22"/>
            <w:szCs w:val="22"/>
          </w:rPr>
          <w:id w:val="2108994302"/>
          <w:placeholder>
            <w:docPart w:val="D4039F161A0D4A0C9C7448D7EBD32304"/>
          </w:placeholder>
          <w:text/>
        </w:sdtPr>
        <w:sdtEndPr/>
        <w:sdtContent>
          <w:r w:rsidR="00C22A4E" w:rsidRPr="00C22A4E">
            <w:rPr>
              <w:rFonts w:ascii="Calibri" w:hAnsi="Calibri" w:cs="Calibri"/>
              <w:i/>
              <w:iCs/>
              <w:sz w:val="22"/>
              <w:szCs w:val="22"/>
            </w:rPr>
            <w:t xml:space="preserve">Henkilötietojen käsittelijöitä ovat ne, jotka käsittelevät henkilötietoja rekisterinpitäjän lukuun tai joilla on pääsy rekisterinpitäjän henkilötietoihin esim. alihankkijat, konsultit tai tietojärjestelmätoimittajan edustajat vikatilanteiden selvittelyssä tai helpdesk -toiminnoissa. Henkilötietojen käsittelijöitä eivät ole rekisterinpitäjän henkilökuntaan kuuluvat henkilöt. Kerro onko tehty tietosuojasopimus ja sisältääkö sopimus ohjeet henkilötietojen käsittelystä.  </w:t>
          </w:r>
        </w:sdtContent>
      </w:sdt>
    </w:p>
    <w:p w14:paraId="23AF13A0" w14:textId="77777777" w:rsidR="00C22A4E" w:rsidRDefault="00C22A4E" w:rsidP="00C22A4E">
      <w:pPr>
        <w:pStyle w:val="NormaaliWWW"/>
        <w:numPr>
          <w:ilvl w:val="1"/>
          <w:numId w:val="26"/>
        </w:numPr>
        <w:spacing w:line="276" w:lineRule="auto"/>
        <w:ind w:left="1080"/>
        <w:rPr>
          <w:rFonts w:ascii="Calibri" w:hAnsi="Calibri" w:cs="Calibri"/>
          <w:sz w:val="22"/>
          <w:szCs w:val="22"/>
        </w:rPr>
      </w:pPr>
      <w:r w:rsidDel="000D2C8C">
        <w:rPr>
          <w:rFonts w:ascii="Calibri" w:hAnsi="Calibri" w:cs="Calibri"/>
          <w:sz w:val="22"/>
          <w:szCs w:val="22"/>
        </w:rPr>
        <w:t xml:space="preserve"> </w:t>
      </w:r>
      <w:r w:rsidRPr="00F85718">
        <w:rPr>
          <w:rFonts w:ascii="Calibri" w:hAnsi="Calibri" w:cs="Calibri"/>
          <w:b/>
          <w:sz w:val="22"/>
          <w:szCs w:val="22"/>
        </w:rPr>
        <w:t xml:space="preserve">Yksilöi kansainväliset tietojen </w:t>
      </w:r>
      <w:r>
        <w:rPr>
          <w:rFonts w:ascii="Calibri" w:hAnsi="Calibri" w:cs="Calibri"/>
          <w:b/>
          <w:sz w:val="22"/>
          <w:szCs w:val="22"/>
        </w:rPr>
        <w:t xml:space="preserve">käsittelyt ja </w:t>
      </w:r>
      <w:r w:rsidRPr="00F85718">
        <w:rPr>
          <w:rFonts w:ascii="Calibri" w:hAnsi="Calibri" w:cs="Calibri"/>
          <w:b/>
          <w:sz w:val="22"/>
          <w:szCs w:val="22"/>
        </w:rPr>
        <w:t xml:space="preserve">siirrot </w:t>
      </w:r>
      <w:r>
        <w:rPr>
          <w:rFonts w:ascii="Calibri" w:hAnsi="Calibri" w:cs="Calibri"/>
          <w:b/>
          <w:sz w:val="22"/>
          <w:szCs w:val="22"/>
        </w:rPr>
        <w:t>sekä n</w:t>
      </w:r>
      <w:r w:rsidRPr="00F85718">
        <w:rPr>
          <w:rFonts w:ascii="Calibri" w:hAnsi="Calibri" w:cs="Calibri"/>
          <w:b/>
          <w:sz w:val="22"/>
          <w:szCs w:val="22"/>
        </w:rPr>
        <w:t>iihin liittyvät suojatoimet</w:t>
      </w:r>
    </w:p>
    <w:p w14:paraId="0E90A337" w14:textId="680B4EB2" w:rsidR="00C22A4E" w:rsidRPr="00C22A4E" w:rsidRDefault="00C22A4E" w:rsidP="00C22A4E">
      <w:pPr>
        <w:pStyle w:val="NormaaliWWW"/>
        <w:spacing w:line="276" w:lineRule="auto"/>
        <w:ind w:left="1080"/>
        <w:rPr>
          <w:rFonts w:ascii="Calibri" w:hAnsi="Calibri" w:cs="Calibri"/>
          <w:i/>
          <w:iCs/>
          <w:sz w:val="22"/>
          <w:szCs w:val="22"/>
        </w:rPr>
      </w:pPr>
      <w:r w:rsidRPr="00C22A4E">
        <w:rPr>
          <w:rFonts w:ascii="Calibri" w:hAnsi="Calibri" w:cs="Calibri"/>
          <w:i/>
          <w:iCs/>
          <w:sz w:val="22"/>
          <w:szCs w:val="22"/>
        </w:rPr>
        <w:t xml:space="preserve">Kerro käsitelläänkö tai siirretäänkö tietoja EU:n ja ETA:n ulkopuolelle ja jos siirretään, niin yksilöi käytetyt suojatoimet, esim. riittävän tietosuojan tason, EU:n hyväksymien mallilausekkeiden, yritystä sitovien sääntöjen tai rekisteröidyn suostumuksen perusteella. Kerro lisäksi, käsitelläänkö tai onko tarkoitus siirtää tietoja pilvipalveluun. </w:t>
      </w:r>
    </w:p>
    <w:p w14:paraId="5DD23066" w14:textId="57E37B89" w:rsidR="00C22A4E" w:rsidRPr="009631CE" w:rsidRDefault="00C22A4E" w:rsidP="004535BF">
      <w:pPr>
        <w:pStyle w:val="Otsikko2"/>
      </w:pPr>
      <w:r>
        <w:t>K</w:t>
      </w:r>
      <w:r w:rsidRPr="009631CE">
        <w:t xml:space="preserve">uinka hallitaan </w:t>
      </w:r>
      <w:r>
        <w:t>rekisteröidyn</w:t>
      </w:r>
      <w:r w:rsidRPr="009631CE">
        <w:t xml:space="preserve"> oikeuksiin ja vapauksiin kohdistuvia riskejä</w:t>
      </w:r>
    </w:p>
    <w:p w14:paraId="63979477" w14:textId="77777777" w:rsidR="00C22A4E" w:rsidRPr="005F234F"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w:t>
      </w:r>
      <w:r w:rsidRPr="005F234F">
        <w:rPr>
          <w:rFonts w:ascii="Calibri" w:hAnsi="Calibri" w:cs="Calibri"/>
          <w:b/>
          <w:sz w:val="22"/>
          <w:szCs w:val="22"/>
        </w:rPr>
        <w:t xml:space="preserve">iskien alkuperä, luonne, erityisluonne ja vakavuus </w:t>
      </w:r>
    </w:p>
    <w:sdt>
      <w:sdtPr>
        <w:rPr>
          <w:rFonts w:ascii="Calibri" w:hAnsi="Calibri" w:cs="Calibri"/>
          <w:sz w:val="22"/>
          <w:szCs w:val="22"/>
        </w:rPr>
        <w:id w:val="-2101863933"/>
        <w:placeholder>
          <w:docPart w:val="F34971944B134386B2F89F29FDDDDE79"/>
        </w:placeholder>
        <w:showingPlcHdr/>
        <w:text/>
      </w:sdtPr>
      <w:sdtEndPr/>
      <w:sdtContent>
        <w:p w14:paraId="49278A26"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Kirjaa tähän, mitkä seikat voivat aiheuttaa riskejä rekisteröidyn yksityisyyden suojalle esim. käsitelläänkö arkaluonteisia henkilötietoja, geneettisiä tietoja, tehdäänkö profilointia tai pisteytyksiä, poiketaanko rekisteröityjen informoinnista ja miksi. Esim. Lähtökohtana poliittinen/uskonnollinen vapaus, ammattiliittoon kuuluminen, terveystiedot, rikokset ja rikostuomiot jne. ovat erityisiä henkilötietoryhmiä koskevia ns. arkaluonteiset tietoja, joihin liittyy korkea riski rekisteröidyn oikeuksille ja vapauksille.</w:t>
          </w:r>
        </w:p>
      </w:sdtContent>
    </w:sdt>
    <w:p w14:paraId="0CEBA362" w14:textId="77777777" w:rsidR="00C22A4E" w:rsidRDefault="00C22A4E" w:rsidP="00C22A4E">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t>K</w:t>
      </w:r>
      <w:r w:rsidRPr="005F234F">
        <w:rPr>
          <w:rFonts w:ascii="Calibri" w:hAnsi="Calibri" w:cs="Calibri"/>
          <w:b/>
          <w:sz w:val="22"/>
          <w:szCs w:val="22"/>
        </w:rPr>
        <w:t>uinka riskien alkuperä on otettu huomioon riskien hallinnassa</w:t>
      </w:r>
      <w:r w:rsidRPr="005F234F">
        <w:rPr>
          <w:rFonts w:ascii="Calibri" w:hAnsi="Calibri" w:cs="Calibri"/>
          <w:sz w:val="22"/>
          <w:szCs w:val="22"/>
        </w:rPr>
        <w:t xml:space="preserve"> </w:t>
      </w:r>
    </w:p>
    <w:sdt>
      <w:sdtPr>
        <w:rPr>
          <w:rFonts w:ascii="Calibri" w:hAnsi="Calibri" w:cs="Calibri"/>
          <w:sz w:val="22"/>
          <w:szCs w:val="22"/>
        </w:rPr>
        <w:id w:val="-1455634472"/>
        <w:placeholder>
          <w:docPart w:val="DADCD13A257C439A808621F86F36AEB2"/>
        </w:placeholder>
        <w:showingPlcHdr/>
        <w:text/>
      </w:sdtPr>
      <w:sdtEndPr/>
      <w:sdtContent>
        <w:p w14:paraId="46E79655" w14:textId="77777777" w:rsidR="00C22A4E" w:rsidRPr="005F234F"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 xml:space="preserve">Kirjaa tähän riskienhallinnan tunnistamista, arviointia ja käsittelyä, mitä riskejä on tunnistettu esim. laiton pääsy tietoihin, asiaton muuttaminen, tietojen katoaminen jne. </w:t>
          </w:r>
        </w:p>
      </w:sdtContent>
    </w:sdt>
    <w:p w14:paraId="3D7F0967" w14:textId="77777777" w:rsidR="00C22A4E" w:rsidRPr="004B6CF4" w:rsidRDefault="00C22A4E" w:rsidP="00C22A4E">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Rekisteröityjen</w:t>
      </w:r>
      <w:r w:rsidRPr="004B6CF4">
        <w:rPr>
          <w:rFonts w:ascii="Calibri" w:hAnsi="Calibri" w:cs="Calibri"/>
          <w:b/>
          <w:sz w:val="22"/>
          <w:szCs w:val="22"/>
        </w:rPr>
        <w:t xml:space="preserve"> oikeuksiin ja vapauksiin kohdistuvat mahdolliset vaikutukset laittoman tietoihin pääsyn, tietojen asiattoman muuttamisen ja tietojen katoamisen osalta </w:t>
      </w:r>
    </w:p>
    <w:sdt>
      <w:sdtPr>
        <w:rPr>
          <w:rFonts w:ascii="Calibri" w:hAnsi="Calibri" w:cs="Calibri"/>
          <w:sz w:val="22"/>
          <w:szCs w:val="22"/>
        </w:rPr>
        <w:id w:val="1315755542"/>
        <w:placeholder>
          <w:docPart w:val="C79E1A2E3DED46B9A52895DD88EC3D58"/>
        </w:placeholder>
        <w:showingPlcHdr/>
        <w:text/>
      </w:sdtPr>
      <w:sdtEndPr/>
      <w:sdtContent>
        <w:p w14:paraId="4D989C0B" w14:textId="77777777" w:rsidR="00C22A4E" w:rsidRPr="005F234F"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esim. salassapitovelvollisuuden alaisten henkilötietojen luottamuksellisuuden menetys, mainehaitta, sosiaalinen vahinko, identiteettivarkaus</w:t>
          </w:r>
        </w:p>
      </w:sdtContent>
    </w:sdt>
    <w:p w14:paraId="72A733DA" w14:textId="77777777" w:rsidR="00C22A4E" w:rsidRPr="00162C9A" w:rsidRDefault="00C22A4E" w:rsidP="004559B7">
      <w:pPr>
        <w:pStyle w:val="NormaaliWWW"/>
        <w:numPr>
          <w:ilvl w:val="1"/>
          <w:numId w:val="26"/>
        </w:numPr>
        <w:spacing w:line="276" w:lineRule="auto"/>
        <w:ind w:left="1080"/>
        <w:rPr>
          <w:rFonts w:ascii="Calibri" w:hAnsi="Calibri" w:cs="Calibri"/>
          <w:b/>
          <w:sz w:val="22"/>
          <w:szCs w:val="22"/>
        </w:rPr>
      </w:pPr>
      <w:r w:rsidRPr="00162C9A">
        <w:rPr>
          <w:rFonts w:ascii="Calibri" w:hAnsi="Calibri" w:cs="Calibri"/>
          <w:b/>
          <w:sz w:val="22"/>
          <w:szCs w:val="22"/>
        </w:rPr>
        <w:lastRenderedPageBreak/>
        <w:t>Uhat, jotka voivat johtaa laittomaan</w:t>
      </w:r>
      <w:r>
        <w:rPr>
          <w:rFonts w:ascii="Calibri" w:hAnsi="Calibri" w:cs="Calibri"/>
          <w:b/>
          <w:sz w:val="22"/>
          <w:szCs w:val="22"/>
        </w:rPr>
        <w:t xml:space="preserve"> pääsyyn</w:t>
      </w:r>
      <w:r w:rsidRPr="00162C9A">
        <w:rPr>
          <w:rFonts w:ascii="Calibri" w:hAnsi="Calibri" w:cs="Calibri"/>
          <w:b/>
          <w:sz w:val="22"/>
          <w:szCs w:val="22"/>
        </w:rPr>
        <w:t xml:space="preserve"> tietoihin, asiattomaan muuttamiseen ja tietojen katoamiseen </w:t>
      </w:r>
    </w:p>
    <w:sdt>
      <w:sdtPr>
        <w:rPr>
          <w:rFonts w:ascii="Calibri" w:hAnsi="Calibri" w:cs="Calibri"/>
          <w:sz w:val="22"/>
          <w:szCs w:val="22"/>
        </w:rPr>
        <w:id w:val="-1496873222"/>
        <w:placeholder>
          <w:docPart w:val="58E949330AF04CA08F549613DDE0E70F"/>
        </w:placeholder>
        <w:showingPlcHdr/>
        <w:text/>
      </w:sdtPr>
      <w:sdtEndPr/>
      <w:sdtContent>
        <w:p w14:paraId="137D1494" w14:textId="77777777" w:rsidR="00C22A4E" w:rsidRPr="007B5661" w:rsidRDefault="00C22A4E" w:rsidP="00C22A4E">
          <w:pPr>
            <w:pStyle w:val="NormaaliWWW"/>
            <w:spacing w:line="276" w:lineRule="auto"/>
            <w:ind w:left="1080"/>
            <w:rPr>
              <w:rFonts w:ascii="Calibri" w:hAnsi="Calibri" w:cs="Calibri"/>
              <w:sz w:val="22"/>
              <w:szCs w:val="22"/>
            </w:rPr>
          </w:pPr>
          <w:r w:rsidRPr="00C22A4E">
            <w:rPr>
              <w:rFonts w:ascii="Calibri" w:hAnsi="Calibri" w:cs="Calibri"/>
              <w:i/>
              <w:iCs/>
              <w:sz w:val="22"/>
              <w:szCs w:val="22"/>
            </w:rPr>
            <w:t>Esim. tietomurto, tietojen huolimaton käsittely, vika tietojärjestelmässä</w:t>
          </w:r>
        </w:p>
      </w:sdtContent>
    </w:sdt>
    <w:p w14:paraId="408B3846" w14:textId="77777777" w:rsidR="00C22A4E" w:rsidRPr="00162C9A" w:rsidRDefault="00C22A4E" w:rsidP="004535BF">
      <w:pPr>
        <w:pStyle w:val="NormaaliWWW"/>
        <w:numPr>
          <w:ilvl w:val="1"/>
          <w:numId w:val="26"/>
        </w:numPr>
        <w:spacing w:line="276" w:lineRule="auto"/>
        <w:ind w:left="1080"/>
        <w:rPr>
          <w:rFonts w:ascii="Calibri" w:hAnsi="Calibri" w:cs="Calibri"/>
          <w:b/>
          <w:sz w:val="22"/>
          <w:szCs w:val="22"/>
        </w:rPr>
      </w:pPr>
      <w:r>
        <w:rPr>
          <w:rFonts w:ascii="Calibri" w:hAnsi="Calibri" w:cs="Calibri"/>
          <w:b/>
          <w:sz w:val="22"/>
          <w:szCs w:val="22"/>
        </w:rPr>
        <w:t xml:space="preserve">Riskien ja uhkien </w:t>
      </w:r>
      <w:r w:rsidRPr="00162C9A">
        <w:rPr>
          <w:rFonts w:ascii="Calibri" w:hAnsi="Calibri" w:cs="Calibri"/>
          <w:b/>
          <w:sz w:val="22"/>
          <w:szCs w:val="22"/>
        </w:rPr>
        <w:t>todennäköisyys ja vakavuus</w:t>
      </w:r>
    </w:p>
    <w:p w14:paraId="184F8558" w14:textId="77777777" w:rsidR="004535BF" w:rsidRDefault="009914E5" w:rsidP="00C22A4E">
      <w:pPr>
        <w:rPr>
          <w:rFonts w:ascii="Calibri" w:hAnsi="Calibri" w:cs="Calibri"/>
        </w:rPr>
      </w:pPr>
      <w:sdt>
        <w:sdtPr>
          <w:rPr>
            <w:rFonts w:ascii="Calibri" w:hAnsi="Calibri" w:cs="Calibri"/>
          </w:rPr>
          <w:id w:val="-862284071"/>
          <w:placeholder>
            <w:docPart w:val="E275D63498DD42CAADCDEF6F077BA38A"/>
          </w:placeholder>
          <w:showingPlcHdr/>
          <w:text/>
        </w:sdtPr>
        <w:sdtEndPr/>
        <w:sdtContent>
          <w:r w:rsidR="00C22A4E" w:rsidRPr="004B6CF4">
            <w:rPr>
              <w:rFonts w:ascii="Calibri" w:hAnsi="Calibri" w:cs="Calibri"/>
            </w:rPr>
            <w:t>Esim. luokittel</w:t>
          </w:r>
          <w:r w:rsidR="00C22A4E">
            <w:rPr>
              <w:rFonts w:ascii="Calibri" w:hAnsi="Calibri" w:cs="Calibri"/>
            </w:rPr>
            <w:t>u: Todennäköisyys:</w:t>
          </w:r>
          <w:r w:rsidR="00C22A4E" w:rsidRPr="004B6CF4">
            <w:rPr>
              <w:rFonts w:ascii="Calibri" w:hAnsi="Calibri" w:cs="Calibri"/>
            </w:rPr>
            <w:t xml:space="preserve"> </w:t>
          </w:r>
          <w:r w:rsidR="00C22A4E">
            <w:rPr>
              <w:rFonts w:ascii="Calibri" w:hAnsi="Calibri" w:cs="Calibri"/>
            </w:rPr>
            <w:t xml:space="preserve">1. </w:t>
          </w:r>
          <w:r w:rsidR="00C22A4E" w:rsidRPr="004B6CF4">
            <w:rPr>
              <w:rFonts w:ascii="Calibri" w:hAnsi="Calibri" w:cs="Calibri"/>
            </w:rPr>
            <w:t xml:space="preserve">epätodennäköinen, </w:t>
          </w:r>
          <w:r w:rsidR="00C22A4E">
            <w:rPr>
              <w:rFonts w:ascii="Calibri" w:hAnsi="Calibri" w:cs="Calibri"/>
            </w:rPr>
            <w:t xml:space="preserve">2. </w:t>
          </w:r>
          <w:r w:rsidR="00C22A4E" w:rsidRPr="004B6CF4">
            <w:rPr>
              <w:rFonts w:ascii="Calibri" w:hAnsi="Calibri" w:cs="Calibri"/>
            </w:rPr>
            <w:t xml:space="preserve">mahdollinen, </w:t>
          </w:r>
          <w:r w:rsidR="00C22A4E">
            <w:rPr>
              <w:rFonts w:ascii="Calibri" w:hAnsi="Calibri" w:cs="Calibri"/>
            </w:rPr>
            <w:t xml:space="preserve">3. </w:t>
          </w:r>
          <w:r w:rsidR="00C22A4E" w:rsidRPr="004B6CF4">
            <w:rPr>
              <w:rFonts w:ascii="Calibri" w:hAnsi="Calibri" w:cs="Calibri"/>
            </w:rPr>
            <w:t>todennäköinen,</w:t>
          </w:r>
          <w:r w:rsidR="00C22A4E">
            <w:rPr>
              <w:rFonts w:ascii="Calibri" w:hAnsi="Calibri" w:cs="Calibri"/>
            </w:rPr>
            <w:t xml:space="preserve"> 4.</w:t>
          </w:r>
          <w:r w:rsidR="00C22A4E" w:rsidRPr="004B6CF4">
            <w:rPr>
              <w:rFonts w:ascii="Calibri" w:hAnsi="Calibri" w:cs="Calibri"/>
            </w:rPr>
            <w:t xml:space="preserve"> lähes varma ja</w:t>
          </w:r>
          <w:r w:rsidR="00C22A4E">
            <w:rPr>
              <w:rFonts w:ascii="Calibri" w:hAnsi="Calibri" w:cs="Calibri"/>
            </w:rPr>
            <w:t xml:space="preserve"> Vakavuus:</w:t>
          </w:r>
          <w:r w:rsidR="00C22A4E" w:rsidRPr="004B6CF4">
            <w:rPr>
              <w:rFonts w:ascii="Calibri" w:hAnsi="Calibri" w:cs="Calibri"/>
            </w:rPr>
            <w:t xml:space="preserve"> </w:t>
          </w:r>
          <w:r w:rsidR="00C22A4E">
            <w:rPr>
              <w:rFonts w:ascii="Calibri" w:hAnsi="Calibri" w:cs="Calibri"/>
            </w:rPr>
            <w:t xml:space="preserve">1. </w:t>
          </w:r>
          <w:r w:rsidR="00C22A4E" w:rsidRPr="004B6CF4">
            <w:rPr>
              <w:rFonts w:ascii="Calibri" w:hAnsi="Calibri" w:cs="Calibri"/>
            </w:rPr>
            <w:t xml:space="preserve">vähäinen, </w:t>
          </w:r>
          <w:r w:rsidR="00C22A4E">
            <w:rPr>
              <w:rFonts w:ascii="Calibri" w:hAnsi="Calibri" w:cs="Calibri"/>
            </w:rPr>
            <w:t xml:space="preserve">2. </w:t>
          </w:r>
          <w:r w:rsidR="00C22A4E" w:rsidRPr="004B6CF4">
            <w:rPr>
              <w:rFonts w:ascii="Calibri" w:hAnsi="Calibri" w:cs="Calibri"/>
            </w:rPr>
            <w:t xml:space="preserve">kohtalainen, </w:t>
          </w:r>
          <w:r w:rsidR="00C22A4E">
            <w:rPr>
              <w:rFonts w:ascii="Calibri" w:hAnsi="Calibri" w:cs="Calibri"/>
            </w:rPr>
            <w:t xml:space="preserve">3. </w:t>
          </w:r>
          <w:r w:rsidR="00C22A4E" w:rsidRPr="004B6CF4">
            <w:rPr>
              <w:rFonts w:ascii="Calibri" w:hAnsi="Calibri" w:cs="Calibri"/>
            </w:rPr>
            <w:t xml:space="preserve">merkittävä, </w:t>
          </w:r>
          <w:r w:rsidR="00C22A4E">
            <w:rPr>
              <w:rFonts w:ascii="Calibri" w:hAnsi="Calibri" w:cs="Calibri"/>
            </w:rPr>
            <w:t xml:space="preserve">4. </w:t>
          </w:r>
          <w:r w:rsidR="00C22A4E" w:rsidRPr="004B6CF4">
            <w:rPr>
              <w:rFonts w:ascii="Calibri" w:hAnsi="Calibri" w:cs="Calibri"/>
            </w:rPr>
            <w:t>kriittinen</w:t>
          </w:r>
          <w:r w:rsidR="00C22A4E">
            <w:rPr>
              <w:rFonts w:ascii="Calibri" w:hAnsi="Calibri" w:cs="Calibri"/>
            </w:rPr>
            <w:t xml:space="preserve">. Voit koostaa riskit esim. taulukkoon. </w:t>
          </w:r>
        </w:sdtContent>
      </w:sdt>
    </w:p>
    <w:p w14:paraId="0CE87E3A" w14:textId="3DBB2C94" w:rsidR="00C22A4E" w:rsidRDefault="00C22A4E" w:rsidP="00C22A4E"/>
    <w:p w14:paraId="23B575DD" w14:textId="77777777" w:rsidR="004559B7" w:rsidRDefault="004559B7" w:rsidP="004559B7">
      <w:pPr>
        <w:pStyle w:val="NormaaliWWW"/>
        <w:numPr>
          <w:ilvl w:val="1"/>
          <w:numId w:val="26"/>
        </w:numPr>
        <w:spacing w:line="276" w:lineRule="auto"/>
        <w:ind w:left="993" w:hanging="284"/>
        <w:rPr>
          <w:rFonts w:ascii="Calibri" w:hAnsi="Calibri" w:cs="Calibri"/>
          <w:b/>
          <w:sz w:val="22"/>
          <w:szCs w:val="22"/>
        </w:rPr>
      </w:pPr>
      <w:r>
        <w:rPr>
          <w:rFonts w:ascii="Calibri" w:hAnsi="Calibri" w:cs="Calibri"/>
          <w:b/>
          <w:sz w:val="22"/>
          <w:szCs w:val="22"/>
        </w:rPr>
        <w:t xml:space="preserve">Riskien </w:t>
      </w:r>
      <w:r w:rsidRPr="00162C9A">
        <w:rPr>
          <w:rFonts w:ascii="Calibri" w:hAnsi="Calibri" w:cs="Calibri"/>
          <w:b/>
          <w:sz w:val="22"/>
          <w:szCs w:val="22"/>
        </w:rPr>
        <w:t>käsittelyyn suunnitellut toimenpiteet</w:t>
      </w:r>
    </w:p>
    <w:p w14:paraId="65D0D8AC" w14:textId="59DFDAE8" w:rsidR="004535BF" w:rsidRDefault="004535BF" w:rsidP="004559B7">
      <w:pPr>
        <w:pStyle w:val="NormaaliWWW"/>
        <w:numPr>
          <w:ilvl w:val="1"/>
          <w:numId w:val="26"/>
        </w:numPr>
        <w:spacing w:line="276" w:lineRule="auto"/>
        <w:ind w:left="993" w:hanging="284"/>
        <w:rPr>
          <w:rFonts w:ascii="Calibri" w:hAnsi="Calibri" w:cs="Calibri"/>
          <w:b/>
          <w:sz w:val="22"/>
          <w:szCs w:val="22"/>
        </w:rPr>
        <w:sectPr w:rsidR="004535BF" w:rsidSect="004559B7">
          <w:headerReference w:type="default" r:id="rId17"/>
          <w:footerReference w:type="default" r:id="rId18"/>
          <w:type w:val="continuous"/>
          <w:pgSz w:w="11906" w:h="16838" w:code="9"/>
          <w:pgMar w:top="567" w:right="851" w:bottom="567" w:left="1134" w:header="567" w:footer="567" w:gutter="0"/>
          <w:cols w:space="720"/>
          <w:docGrid w:linePitch="360"/>
        </w:sectPr>
      </w:pPr>
      <w:r>
        <w:rPr>
          <w:rFonts w:ascii="Calibri" w:hAnsi="Calibri" w:cs="Calibri"/>
          <w:b/>
          <w:sz w:val="22"/>
          <w:szCs w:val="22"/>
        </w:rPr>
        <w:t>seuraavan sivun taulukko</w:t>
      </w:r>
    </w:p>
    <w:p w14:paraId="40C27B3D" w14:textId="3341290E" w:rsidR="004559B7" w:rsidRPr="00BC5C32" w:rsidRDefault="004559B7" w:rsidP="004535BF">
      <w:pPr>
        <w:pStyle w:val="NormaaliWWW"/>
        <w:spacing w:line="276" w:lineRule="auto"/>
        <w:ind w:left="993"/>
        <w:rPr>
          <w:rFonts w:ascii="Calibri" w:hAnsi="Calibri" w:cs="Calibri"/>
          <w:b/>
          <w:sz w:val="22"/>
          <w:szCs w:val="22"/>
        </w:rPr>
      </w:pPr>
      <w:r w:rsidRPr="00162C9A">
        <w:rPr>
          <w:rFonts w:ascii="Calibri" w:hAnsi="Calibri" w:cs="Calibri"/>
          <w:b/>
          <w:sz w:val="22"/>
          <w:szCs w:val="22"/>
        </w:rPr>
        <w:lastRenderedPageBreak/>
        <w:t xml:space="preserve"> </w:t>
      </w:r>
    </w:p>
    <w:tbl>
      <w:tblPr>
        <w:tblW w:w="5000" w:type="pct"/>
        <w:tblCellMar>
          <w:left w:w="70" w:type="dxa"/>
          <w:right w:w="70" w:type="dxa"/>
        </w:tblCellMar>
        <w:tblLook w:val="04A0" w:firstRow="1" w:lastRow="0" w:firstColumn="1" w:lastColumn="0" w:noHBand="0" w:noVBand="1"/>
      </w:tblPr>
      <w:tblGrid>
        <w:gridCol w:w="663"/>
        <w:gridCol w:w="3307"/>
        <w:gridCol w:w="252"/>
        <w:gridCol w:w="1918"/>
        <w:gridCol w:w="252"/>
        <w:gridCol w:w="1445"/>
        <w:gridCol w:w="252"/>
        <w:gridCol w:w="1476"/>
        <w:gridCol w:w="3710"/>
        <w:gridCol w:w="1297"/>
        <w:gridCol w:w="1112"/>
      </w:tblGrid>
      <w:tr w:rsidR="004559B7" w:rsidRPr="00BC5C32" w14:paraId="402E0A7A" w14:textId="77777777" w:rsidTr="00EE13FE">
        <w:trPr>
          <w:trHeight w:val="754"/>
        </w:trPr>
        <w:tc>
          <w:tcPr>
            <w:tcW w:w="1279" w:type="pct"/>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FFEB34A" w14:textId="77777777" w:rsidR="004559B7" w:rsidRPr="00BC5C32" w:rsidRDefault="004559B7" w:rsidP="00EE13FE">
            <w:pPr>
              <w:jc w:val="center"/>
              <w:rPr>
                <w:b/>
                <w:lang w:eastAsia="fi-FI"/>
              </w:rPr>
            </w:pPr>
            <w:r w:rsidRPr="00BC5C32">
              <w:rPr>
                <w:b/>
                <w:lang w:eastAsia="fi-FI"/>
              </w:rPr>
              <w:t>Riskien tunnistaminen</w:t>
            </w:r>
          </w:p>
        </w:tc>
        <w:tc>
          <w:tcPr>
            <w:tcW w:w="1210" w:type="pct"/>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69311FCE" w14:textId="77777777" w:rsidR="004559B7" w:rsidRPr="00BC5C32" w:rsidRDefault="004559B7" w:rsidP="00EE13FE">
            <w:pPr>
              <w:jc w:val="center"/>
              <w:rPr>
                <w:b/>
                <w:lang w:eastAsia="fi-FI"/>
              </w:rPr>
            </w:pPr>
            <w:r w:rsidRPr="00BC5C32">
              <w:rPr>
                <w:b/>
                <w:lang w:eastAsia="fi-FI"/>
              </w:rPr>
              <w:t>Riskianalyysi</w:t>
            </w:r>
          </w:p>
        </w:tc>
        <w:tc>
          <w:tcPr>
            <w:tcW w:w="540" w:type="pct"/>
            <w:gridSpan w:val="2"/>
            <w:tcBorders>
              <w:top w:val="single" w:sz="8" w:space="0" w:color="auto"/>
              <w:left w:val="nil"/>
              <w:bottom w:val="single" w:sz="8" w:space="0" w:color="auto"/>
              <w:right w:val="nil"/>
            </w:tcBorders>
            <w:shd w:val="clear" w:color="auto" w:fill="D9D9D9" w:themeFill="background1" w:themeFillShade="D9"/>
            <w:vAlign w:val="center"/>
            <w:hideMark/>
          </w:tcPr>
          <w:p w14:paraId="1C9E20D8" w14:textId="77777777" w:rsidR="004559B7" w:rsidRPr="00BC5C32" w:rsidRDefault="004559B7" w:rsidP="00EE13FE">
            <w:pPr>
              <w:jc w:val="center"/>
              <w:rPr>
                <w:b/>
                <w:lang w:eastAsia="fi-FI"/>
              </w:rPr>
            </w:pPr>
            <w:r w:rsidRPr="00BC5C32">
              <w:rPr>
                <w:b/>
                <w:lang w:eastAsia="fi-FI"/>
              </w:rPr>
              <w:t>Riskin merkityksen arviointi</w:t>
            </w:r>
          </w:p>
        </w:tc>
        <w:tc>
          <w:tcPr>
            <w:tcW w:w="1971" w:type="pct"/>
            <w:gridSpan w:val="3"/>
            <w:tcBorders>
              <w:top w:val="single" w:sz="8" w:space="0" w:color="auto"/>
              <w:left w:val="single" w:sz="4" w:space="0" w:color="auto"/>
              <w:bottom w:val="single" w:sz="8" w:space="0" w:color="auto"/>
              <w:right w:val="single" w:sz="8" w:space="0" w:color="000000" w:themeColor="text1"/>
            </w:tcBorders>
            <w:shd w:val="clear" w:color="auto" w:fill="D9D9D9" w:themeFill="background1" w:themeFillShade="D9"/>
            <w:vAlign w:val="center"/>
            <w:hideMark/>
          </w:tcPr>
          <w:p w14:paraId="795EAD5F" w14:textId="77777777" w:rsidR="004559B7" w:rsidRPr="00BC5C32" w:rsidRDefault="004559B7" w:rsidP="00EE13FE">
            <w:pPr>
              <w:jc w:val="center"/>
              <w:rPr>
                <w:b/>
                <w:lang w:eastAsia="fi-FI"/>
              </w:rPr>
            </w:pPr>
            <w:r w:rsidRPr="00BC5C32">
              <w:rPr>
                <w:b/>
                <w:lang w:eastAsia="fi-FI"/>
              </w:rPr>
              <w:t>Riskin käsittely</w:t>
            </w:r>
          </w:p>
        </w:tc>
      </w:tr>
      <w:tr w:rsidR="004559B7" w:rsidRPr="00BC5C32" w14:paraId="5FC6679C" w14:textId="77777777" w:rsidTr="00EE13FE">
        <w:trPr>
          <w:trHeight w:val="300"/>
        </w:trPr>
        <w:tc>
          <w:tcPr>
            <w:tcW w:w="218"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4154B2A0" w14:textId="77777777" w:rsidR="004559B7" w:rsidRPr="00BC5C32" w:rsidRDefault="004559B7" w:rsidP="00EE13FE">
            <w:pPr>
              <w:jc w:val="center"/>
              <w:rPr>
                <w:b/>
                <w:sz w:val="20"/>
                <w:szCs w:val="20"/>
                <w:lang w:eastAsia="fi-FI"/>
              </w:rPr>
            </w:pPr>
            <w:r w:rsidRPr="00BC5C32">
              <w:rPr>
                <w:b/>
                <w:sz w:val="20"/>
                <w:szCs w:val="20"/>
                <w:lang w:eastAsia="fi-FI"/>
              </w:rPr>
              <w:t>Riskin tunniste</w:t>
            </w:r>
          </w:p>
        </w:tc>
        <w:tc>
          <w:tcPr>
            <w:tcW w:w="1061"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695588D4" w14:textId="77777777" w:rsidR="004559B7" w:rsidRPr="00BC5C32" w:rsidRDefault="004559B7" w:rsidP="00EE13FE">
            <w:pPr>
              <w:rPr>
                <w:b/>
                <w:sz w:val="20"/>
                <w:szCs w:val="20"/>
                <w:lang w:eastAsia="fi-FI"/>
              </w:rPr>
            </w:pPr>
            <w:r w:rsidRPr="00BC5C32">
              <w:rPr>
                <w:b/>
                <w:sz w:val="20"/>
                <w:szCs w:val="20"/>
                <w:lang w:eastAsia="fi-FI"/>
              </w:rPr>
              <w:t>Riskin kuvaus</w:t>
            </w:r>
          </w:p>
        </w:tc>
        <w:tc>
          <w:tcPr>
            <w:tcW w:w="681"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hideMark/>
          </w:tcPr>
          <w:p w14:paraId="116F0BA7" w14:textId="77777777" w:rsidR="004559B7" w:rsidRPr="00BC5C32" w:rsidRDefault="004559B7" w:rsidP="00EE13FE">
            <w:pPr>
              <w:jc w:val="center"/>
              <w:rPr>
                <w:b/>
                <w:sz w:val="20"/>
                <w:szCs w:val="20"/>
                <w:lang w:eastAsia="fi-FI"/>
              </w:rPr>
            </w:pPr>
            <w:r w:rsidRPr="00BC5C32">
              <w:rPr>
                <w:b/>
                <w:sz w:val="20"/>
                <w:szCs w:val="20"/>
                <w:lang w:eastAsia="fi-FI"/>
              </w:rPr>
              <w:t xml:space="preserve">Todennäköisyys </w:t>
            </w:r>
            <w:r w:rsidRPr="00BC5C32">
              <w:rPr>
                <w:b/>
                <w:sz w:val="20"/>
                <w:szCs w:val="20"/>
                <w:lang w:eastAsia="fi-FI"/>
              </w:rPr>
              <w:br/>
              <w:t>(1-4)</w:t>
            </w:r>
          </w:p>
        </w:tc>
        <w:tc>
          <w:tcPr>
            <w:tcW w:w="529"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hideMark/>
          </w:tcPr>
          <w:p w14:paraId="6C1EC8F4" w14:textId="77777777" w:rsidR="004559B7" w:rsidRPr="00BC5C32" w:rsidRDefault="004559B7" w:rsidP="00EE13FE">
            <w:pPr>
              <w:jc w:val="center"/>
              <w:rPr>
                <w:b/>
                <w:sz w:val="20"/>
                <w:szCs w:val="20"/>
                <w:lang w:eastAsia="fi-FI"/>
              </w:rPr>
            </w:pPr>
            <w:r w:rsidRPr="00BC5C32">
              <w:rPr>
                <w:b/>
                <w:sz w:val="20"/>
                <w:szCs w:val="20"/>
                <w:lang w:eastAsia="fi-FI"/>
              </w:rPr>
              <w:t xml:space="preserve">Vaikutus </w:t>
            </w:r>
            <w:r w:rsidRPr="00BC5C32">
              <w:rPr>
                <w:b/>
                <w:sz w:val="20"/>
                <w:szCs w:val="20"/>
                <w:lang w:eastAsia="fi-FI"/>
              </w:rPr>
              <w:br/>
              <w:t>(1-4)</w:t>
            </w:r>
          </w:p>
        </w:tc>
        <w:tc>
          <w:tcPr>
            <w:tcW w:w="540" w:type="pct"/>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D9D9D9" w:themeFill="background1" w:themeFillShade="D9"/>
            <w:hideMark/>
          </w:tcPr>
          <w:p w14:paraId="741016D3" w14:textId="77777777" w:rsidR="004559B7" w:rsidRPr="00BC5C32" w:rsidRDefault="004559B7" w:rsidP="00EE13FE">
            <w:pPr>
              <w:jc w:val="center"/>
              <w:rPr>
                <w:b/>
                <w:sz w:val="20"/>
                <w:szCs w:val="20"/>
                <w:lang w:eastAsia="fi-FI"/>
              </w:rPr>
            </w:pPr>
            <w:r w:rsidRPr="00BC5C32">
              <w:rPr>
                <w:b/>
                <w:sz w:val="20"/>
                <w:szCs w:val="20"/>
                <w:lang w:eastAsia="fi-FI"/>
              </w:rPr>
              <w:t>Riskin merkittävyys</w:t>
            </w:r>
            <w:r w:rsidRPr="00BC5C32">
              <w:rPr>
                <w:b/>
                <w:sz w:val="20"/>
                <w:szCs w:val="20"/>
                <w:lang w:eastAsia="fi-FI"/>
              </w:rPr>
              <w:br/>
              <w:t>(T x V)</w:t>
            </w:r>
          </w:p>
        </w:tc>
        <w:tc>
          <w:tcPr>
            <w:tcW w:w="1189"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hideMark/>
          </w:tcPr>
          <w:p w14:paraId="284882EE" w14:textId="77777777" w:rsidR="004559B7" w:rsidRPr="00BC5C32" w:rsidRDefault="004559B7" w:rsidP="00EE13FE">
            <w:pPr>
              <w:rPr>
                <w:b/>
                <w:sz w:val="20"/>
                <w:szCs w:val="20"/>
                <w:lang w:eastAsia="fi-FI"/>
              </w:rPr>
            </w:pPr>
            <w:r w:rsidRPr="00BC5C32">
              <w:rPr>
                <w:b/>
                <w:sz w:val="20"/>
                <w:szCs w:val="20"/>
                <w:lang w:eastAsia="fi-FI"/>
              </w:rPr>
              <w:t>Toimenpiteiden kuvaus</w:t>
            </w:r>
          </w:p>
        </w:tc>
        <w:tc>
          <w:tcPr>
            <w:tcW w:w="420" w:type="pct"/>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00D3BC0E" w14:textId="77777777" w:rsidR="004559B7" w:rsidRPr="00BC5C32" w:rsidRDefault="004559B7" w:rsidP="00EE13FE">
            <w:pPr>
              <w:jc w:val="center"/>
              <w:rPr>
                <w:b/>
                <w:sz w:val="20"/>
                <w:szCs w:val="20"/>
                <w:lang w:eastAsia="fi-FI"/>
              </w:rPr>
            </w:pPr>
            <w:r w:rsidRPr="00BC5C32">
              <w:rPr>
                <w:b/>
                <w:sz w:val="20"/>
                <w:szCs w:val="20"/>
                <w:lang w:eastAsia="fi-FI"/>
              </w:rPr>
              <w:t>Seuraukset rekisteröidylle</w:t>
            </w:r>
          </w:p>
        </w:tc>
        <w:tc>
          <w:tcPr>
            <w:tcW w:w="361" w:type="pct"/>
            <w:vMerge w:val="restart"/>
            <w:tcBorders>
              <w:top w:val="nil"/>
              <w:left w:val="single" w:sz="4" w:space="0" w:color="auto"/>
              <w:bottom w:val="single" w:sz="4" w:space="0" w:color="000000" w:themeColor="text1"/>
              <w:right w:val="single" w:sz="8" w:space="0" w:color="auto"/>
            </w:tcBorders>
            <w:shd w:val="clear" w:color="auto" w:fill="D9D9D9" w:themeFill="background1" w:themeFillShade="D9"/>
            <w:vAlign w:val="center"/>
            <w:hideMark/>
          </w:tcPr>
          <w:p w14:paraId="55E22586" w14:textId="77777777" w:rsidR="004559B7" w:rsidRPr="00BC5C32" w:rsidRDefault="004559B7" w:rsidP="00EE13FE">
            <w:pPr>
              <w:jc w:val="center"/>
              <w:rPr>
                <w:b/>
                <w:sz w:val="20"/>
                <w:szCs w:val="20"/>
                <w:lang w:eastAsia="fi-FI"/>
              </w:rPr>
            </w:pPr>
            <w:r w:rsidRPr="00BC5C32">
              <w:rPr>
                <w:b/>
                <w:sz w:val="20"/>
                <w:szCs w:val="20"/>
                <w:lang w:eastAsia="fi-FI"/>
              </w:rPr>
              <w:t>Tavoite-aikataulu</w:t>
            </w:r>
          </w:p>
        </w:tc>
      </w:tr>
      <w:tr w:rsidR="004559B7" w:rsidRPr="00BC5C32" w14:paraId="4668A208" w14:textId="77777777" w:rsidTr="00EE13FE">
        <w:trPr>
          <w:trHeight w:val="300"/>
        </w:trPr>
        <w:tc>
          <w:tcPr>
            <w:tcW w:w="218" w:type="pct"/>
            <w:vMerge/>
            <w:tcBorders>
              <w:top w:val="nil"/>
              <w:left w:val="single" w:sz="4" w:space="0" w:color="auto"/>
              <w:bottom w:val="single" w:sz="4" w:space="0" w:color="000000"/>
              <w:right w:val="single" w:sz="4" w:space="0" w:color="auto"/>
            </w:tcBorders>
            <w:vAlign w:val="center"/>
            <w:hideMark/>
          </w:tcPr>
          <w:p w14:paraId="5981C07C" w14:textId="77777777" w:rsidR="004559B7" w:rsidRPr="00BC5C32" w:rsidRDefault="004559B7" w:rsidP="00EE13FE">
            <w:pPr>
              <w:rPr>
                <w:b/>
                <w:sz w:val="20"/>
                <w:szCs w:val="20"/>
                <w:lang w:eastAsia="fi-FI"/>
              </w:rPr>
            </w:pPr>
          </w:p>
        </w:tc>
        <w:tc>
          <w:tcPr>
            <w:tcW w:w="1061" w:type="pct"/>
            <w:vMerge/>
            <w:tcBorders>
              <w:top w:val="nil"/>
              <w:left w:val="single" w:sz="4" w:space="0" w:color="auto"/>
              <w:bottom w:val="single" w:sz="4" w:space="0" w:color="000000"/>
              <w:right w:val="single" w:sz="4" w:space="0" w:color="auto"/>
            </w:tcBorders>
            <w:vAlign w:val="center"/>
            <w:hideMark/>
          </w:tcPr>
          <w:p w14:paraId="61C235B4" w14:textId="77777777" w:rsidR="004559B7" w:rsidRPr="00BC5C32" w:rsidRDefault="004559B7" w:rsidP="00EE13FE">
            <w:pPr>
              <w:rPr>
                <w:b/>
                <w:sz w:val="20"/>
                <w:szCs w:val="20"/>
                <w:lang w:eastAsia="fi-FI"/>
              </w:rPr>
            </w:pPr>
          </w:p>
        </w:tc>
        <w:tc>
          <w:tcPr>
            <w:tcW w:w="681" w:type="pct"/>
            <w:gridSpan w:val="2"/>
            <w:vMerge/>
            <w:tcBorders>
              <w:top w:val="single" w:sz="8" w:space="0" w:color="auto"/>
              <w:left w:val="single" w:sz="4" w:space="0" w:color="auto"/>
              <w:bottom w:val="single" w:sz="4" w:space="0" w:color="000000"/>
              <w:right w:val="single" w:sz="4" w:space="0" w:color="000000"/>
            </w:tcBorders>
            <w:vAlign w:val="center"/>
            <w:hideMark/>
          </w:tcPr>
          <w:p w14:paraId="7293205E" w14:textId="77777777" w:rsidR="004559B7" w:rsidRPr="00BC5C32" w:rsidRDefault="004559B7" w:rsidP="00EE13FE">
            <w:pPr>
              <w:rPr>
                <w:b/>
                <w:sz w:val="20"/>
                <w:szCs w:val="20"/>
                <w:lang w:eastAsia="fi-FI"/>
              </w:rPr>
            </w:pPr>
          </w:p>
        </w:tc>
        <w:tc>
          <w:tcPr>
            <w:tcW w:w="529" w:type="pct"/>
            <w:gridSpan w:val="2"/>
            <w:vMerge/>
            <w:tcBorders>
              <w:top w:val="single" w:sz="8" w:space="0" w:color="auto"/>
              <w:left w:val="single" w:sz="4" w:space="0" w:color="auto"/>
              <w:bottom w:val="single" w:sz="4" w:space="0" w:color="000000"/>
              <w:right w:val="single" w:sz="4" w:space="0" w:color="000000"/>
            </w:tcBorders>
            <w:vAlign w:val="center"/>
            <w:hideMark/>
          </w:tcPr>
          <w:p w14:paraId="114D9828" w14:textId="77777777" w:rsidR="004559B7" w:rsidRPr="00BC5C32" w:rsidRDefault="004559B7" w:rsidP="00EE13FE">
            <w:pPr>
              <w:rPr>
                <w:b/>
                <w:sz w:val="20"/>
                <w:szCs w:val="20"/>
                <w:lang w:eastAsia="fi-FI"/>
              </w:rPr>
            </w:pPr>
          </w:p>
        </w:tc>
        <w:tc>
          <w:tcPr>
            <w:tcW w:w="540" w:type="pct"/>
            <w:gridSpan w:val="2"/>
            <w:vMerge/>
            <w:tcBorders>
              <w:top w:val="single" w:sz="8" w:space="0" w:color="auto"/>
              <w:left w:val="single" w:sz="4" w:space="0" w:color="auto"/>
              <w:bottom w:val="single" w:sz="4" w:space="0" w:color="000000"/>
              <w:right w:val="single" w:sz="4" w:space="0" w:color="000000"/>
            </w:tcBorders>
            <w:vAlign w:val="center"/>
            <w:hideMark/>
          </w:tcPr>
          <w:p w14:paraId="68D3007C" w14:textId="77777777" w:rsidR="004559B7" w:rsidRPr="00BC5C32" w:rsidRDefault="004559B7" w:rsidP="00EE13FE">
            <w:pPr>
              <w:rPr>
                <w:b/>
                <w:sz w:val="20"/>
                <w:szCs w:val="20"/>
                <w:lang w:eastAsia="fi-FI"/>
              </w:rPr>
            </w:pPr>
          </w:p>
        </w:tc>
        <w:tc>
          <w:tcPr>
            <w:tcW w:w="1189" w:type="pct"/>
            <w:vMerge/>
            <w:tcBorders>
              <w:top w:val="nil"/>
              <w:left w:val="single" w:sz="4" w:space="0" w:color="auto"/>
              <w:bottom w:val="single" w:sz="4" w:space="0" w:color="000000"/>
              <w:right w:val="single" w:sz="4" w:space="0" w:color="auto"/>
            </w:tcBorders>
            <w:vAlign w:val="center"/>
            <w:hideMark/>
          </w:tcPr>
          <w:p w14:paraId="01C6799B" w14:textId="77777777" w:rsidR="004559B7" w:rsidRPr="00BC5C32" w:rsidRDefault="004559B7" w:rsidP="00EE13FE">
            <w:pPr>
              <w:rPr>
                <w:b/>
                <w:sz w:val="20"/>
                <w:szCs w:val="20"/>
                <w:lang w:eastAsia="fi-FI"/>
              </w:rPr>
            </w:pPr>
          </w:p>
        </w:tc>
        <w:tc>
          <w:tcPr>
            <w:tcW w:w="420" w:type="pct"/>
            <w:vMerge/>
            <w:tcBorders>
              <w:top w:val="nil"/>
              <w:left w:val="single" w:sz="4" w:space="0" w:color="auto"/>
              <w:bottom w:val="single" w:sz="4" w:space="0" w:color="000000"/>
              <w:right w:val="single" w:sz="4" w:space="0" w:color="auto"/>
            </w:tcBorders>
            <w:vAlign w:val="center"/>
            <w:hideMark/>
          </w:tcPr>
          <w:p w14:paraId="3633D9A5" w14:textId="77777777" w:rsidR="004559B7" w:rsidRPr="00BC5C32" w:rsidRDefault="004559B7" w:rsidP="00EE13FE">
            <w:pPr>
              <w:rPr>
                <w:b/>
                <w:sz w:val="20"/>
                <w:szCs w:val="20"/>
                <w:lang w:eastAsia="fi-FI"/>
              </w:rPr>
            </w:pPr>
          </w:p>
        </w:tc>
        <w:tc>
          <w:tcPr>
            <w:tcW w:w="361" w:type="pct"/>
            <w:vMerge/>
            <w:tcBorders>
              <w:top w:val="nil"/>
              <w:left w:val="single" w:sz="4" w:space="0" w:color="auto"/>
              <w:bottom w:val="single" w:sz="4" w:space="0" w:color="000000"/>
              <w:right w:val="single" w:sz="8" w:space="0" w:color="auto"/>
            </w:tcBorders>
            <w:vAlign w:val="center"/>
            <w:hideMark/>
          </w:tcPr>
          <w:p w14:paraId="7E315A78" w14:textId="77777777" w:rsidR="004559B7" w:rsidRPr="00BC5C32" w:rsidRDefault="004559B7" w:rsidP="00EE13FE">
            <w:pPr>
              <w:rPr>
                <w:b/>
                <w:sz w:val="20"/>
                <w:szCs w:val="20"/>
                <w:lang w:eastAsia="fi-FI"/>
              </w:rPr>
            </w:pPr>
          </w:p>
        </w:tc>
      </w:tr>
      <w:tr w:rsidR="004559B7" w:rsidRPr="00BC5C32" w14:paraId="0C0632A7" w14:textId="77777777" w:rsidTr="00EE13FE">
        <w:trPr>
          <w:trHeight w:val="1328"/>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371CF13C"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1</w:t>
            </w:r>
          </w:p>
        </w:tc>
        <w:tc>
          <w:tcPr>
            <w:tcW w:w="1061" w:type="pct"/>
            <w:tcBorders>
              <w:top w:val="nil"/>
              <w:left w:val="nil"/>
              <w:bottom w:val="single" w:sz="4" w:space="0" w:color="auto"/>
              <w:right w:val="single" w:sz="4" w:space="0" w:color="auto"/>
            </w:tcBorders>
            <w:shd w:val="clear" w:color="auto" w:fill="FFFFCC"/>
            <w:vAlign w:val="center"/>
            <w:hideMark/>
          </w:tcPr>
          <w:p w14:paraId="6C5F6CF3" w14:textId="77777777" w:rsidR="004559B7" w:rsidRPr="00BC5C32" w:rsidRDefault="004559B7" w:rsidP="00EE13FE">
            <w:pPr>
              <w:rPr>
                <w:bCs/>
                <w:color w:val="0000FF"/>
                <w:sz w:val="20"/>
                <w:szCs w:val="20"/>
                <w:lang w:eastAsia="fi-FI"/>
              </w:rPr>
            </w:pPr>
            <w:r w:rsidRPr="00BC5C32">
              <w:rPr>
                <w:color w:val="0000FF"/>
                <w:sz w:val="20"/>
                <w:szCs w:val="20"/>
                <w:lang w:eastAsia="fi-FI"/>
              </w:rPr>
              <w:t>Esim. henkilötietoja käytetään muuhun tarkoitukseen kuin niitä on kerätty, kuten sijaintitietoja käytetään työajan seurantaan.</w:t>
            </w:r>
          </w:p>
        </w:tc>
        <w:tc>
          <w:tcPr>
            <w:tcW w:w="63" w:type="pct"/>
            <w:tcBorders>
              <w:top w:val="single" w:sz="4" w:space="0" w:color="auto"/>
              <w:left w:val="single" w:sz="4" w:space="0" w:color="auto"/>
              <w:bottom w:val="single" w:sz="4" w:space="0" w:color="auto"/>
              <w:right w:val="single" w:sz="4" w:space="0" w:color="auto"/>
            </w:tcBorders>
            <w:shd w:val="clear" w:color="auto" w:fill="66FF33"/>
            <w:noWrap/>
            <w:vAlign w:val="center"/>
            <w:hideMark/>
          </w:tcPr>
          <w:p w14:paraId="23E3A48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1</w:t>
            </w:r>
          </w:p>
        </w:tc>
        <w:tc>
          <w:tcPr>
            <w:tcW w:w="618" w:type="pct"/>
            <w:tcBorders>
              <w:top w:val="nil"/>
              <w:left w:val="nil"/>
              <w:bottom w:val="single" w:sz="4" w:space="0" w:color="auto"/>
              <w:right w:val="single" w:sz="4" w:space="0" w:color="auto"/>
            </w:tcBorders>
            <w:shd w:val="clear" w:color="auto" w:fill="FFFFCC"/>
            <w:noWrap/>
            <w:vAlign w:val="center"/>
            <w:hideMark/>
          </w:tcPr>
          <w:p w14:paraId="6F2BD1CA" w14:textId="77777777" w:rsidR="004559B7" w:rsidRPr="00BC5C32" w:rsidRDefault="004559B7" w:rsidP="00EE13FE">
            <w:pPr>
              <w:rPr>
                <w:b/>
                <w:color w:val="FF0000"/>
                <w:sz w:val="18"/>
                <w:szCs w:val="18"/>
                <w:lang w:eastAsia="fi-FI"/>
              </w:rPr>
            </w:pPr>
            <w:r w:rsidRPr="00BC5C32">
              <w:rPr>
                <w:b/>
                <w:color w:val="FF0000"/>
                <w:sz w:val="18"/>
                <w:szCs w:val="18"/>
                <w:lang w:eastAsia="fi-FI"/>
              </w:rPr>
              <w:t>Epätodennäköinen</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7F1C3128"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67" w:type="pct"/>
            <w:tcBorders>
              <w:top w:val="nil"/>
              <w:left w:val="nil"/>
              <w:bottom w:val="single" w:sz="4" w:space="0" w:color="auto"/>
              <w:right w:val="single" w:sz="4" w:space="0" w:color="auto"/>
            </w:tcBorders>
            <w:shd w:val="clear" w:color="auto" w:fill="FFFFCC"/>
            <w:noWrap/>
            <w:vAlign w:val="center"/>
            <w:hideMark/>
          </w:tcPr>
          <w:p w14:paraId="7796D89E" w14:textId="77777777" w:rsidR="004559B7" w:rsidRPr="00BC5C32" w:rsidRDefault="004559B7" w:rsidP="00EE13FE">
            <w:pPr>
              <w:rPr>
                <w:b/>
                <w:color w:val="FF0000"/>
                <w:sz w:val="18"/>
                <w:szCs w:val="18"/>
                <w:lang w:eastAsia="fi-FI"/>
              </w:rPr>
            </w:pPr>
            <w:r w:rsidRPr="00BC5C32">
              <w:rPr>
                <w:b/>
                <w:color w:val="FF0000"/>
                <w:sz w:val="18"/>
                <w:szCs w:val="18"/>
                <w:lang w:eastAsia="fi-FI"/>
              </w:rPr>
              <w:t>Vakava</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710126CC"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77" w:type="pct"/>
            <w:tcBorders>
              <w:top w:val="nil"/>
              <w:left w:val="nil"/>
              <w:bottom w:val="single" w:sz="4" w:space="0" w:color="auto"/>
              <w:right w:val="single" w:sz="4" w:space="0" w:color="auto"/>
            </w:tcBorders>
            <w:shd w:val="clear" w:color="auto" w:fill="FFFFCC"/>
            <w:vAlign w:val="center"/>
            <w:hideMark/>
          </w:tcPr>
          <w:p w14:paraId="543A549F" w14:textId="77777777" w:rsidR="004559B7" w:rsidRPr="00BC5C32" w:rsidRDefault="004559B7" w:rsidP="00EE13FE">
            <w:pPr>
              <w:rPr>
                <w:b/>
                <w:color w:val="FF0000"/>
                <w:sz w:val="18"/>
                <w:szCs w:val="18"/>
                <w:lang w:eastAsia="fi-FI"/>
              </w:rPr>
            </w:pPr>
            <w:r w:rsidRPr="00BC5C32">
              <w:rPr>
                <w:b/>
                <w:color w:val="FF0000"/>
                <w:sz w:val="18"/>
                <w:szCs w:val="18"/>
                <w:lang w:eastAsia="fi-FI"/>
              </w:rPr>
              <w:t>Rajattu riski</w:t>
            </w:r>
          </w:p>
        </w:tc>
        <w:tc>
          <w:tcPr>
            <w:tcW w:w="1189" w:type="pct"/>
            <w:tcBorders>
              <w:top w:val="nil"/>
              <w:left w:val="nil"/>
              <w:bottom w:val="single" w:sz="4" w:space="0" w:color="auto"/>
              <w:right w:val="single" w:sz="4" w:space="0" w:color="auto"/>
            </w:tcBorders>
            <w:shd w:val="clear" w:color="auto" w:fill="FFFFCC"/>
            <w:vAlign w:val="center"/>
            <w:hideMark/>
          </w:tcPr>
          <w:p w14:paraId="5CCD42FC"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498F949D"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esim. mainehaitta, identiteettivarkaus, seuraukset työnantajan taholta.</w:t>
            </w:r>
          </w:p>
        </w:tc>
        <w:tc>
          <w:tcPr>
            <w:tcW w:w="361" w:type="pct"/>
            <w:tcBorders>
              <w:top w:val="nil"/>
              <w:left w:val="nil"/>
              <w:bottom w:val="single" w:sz="4" w:space="0" w:color="auto"/>
              <w:right w:val="single" w:sz="4" w:space="0" w:color="auto"/>
            </w:tcBorders>
            <w:shd w:val="clear" w:color="auto" w:fill="FFFFCC"/>
            <w:vAlign w:val="center"/>
            <w:hideMark/>
          </w:tcPr>
          <w:p w14:paraId="2445276C"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52B5B5A3" w14:textId="77777777" w:rsidTr="00EE13FE">
        <w:trPr>
          <w:trHeight w:val="699"/>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64D1F108"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2</w:t>
            </w:r>
          </w:p>
        </w:tc>
        <w:tc>
          <w:tcPr>
            <w:tcW w:w="1061" w:type="pct"/>
            <w:tcBorders>
              <w:top w:val="nil"/>
              <w:left w:val="nil"/>
              <w:bottom w:val="single" w:sz="4" w:space="0" w:color="auto"/>
              <w:right w:val="single" w:sz="4" w:space="0" w:color="auto"/>
            </w:tcBorders>
            <w:shd w:val="clear" w:color="auto" w:fill="FFFFCC"/>
            <w:vAlign w:val="center"/>
            <w:hideMark/>
          </w:tcPr>
          <w:p w14:paraId="65189ADE"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BFA241E"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2</w:t>
            </w:r>
          </w:p>
        </w:tc>
        <w:tc>
          <w:tcPr>
            <w:tcW w:w="618" w:type="pct"/>
            <w:tcBorders>
              <w:top w:val="nil"/>
              <w:left w:val="nil"/>
              <w:bottom w:val="single" w:sz="4" w:space="0" w:color="auto"/>
              <w:right w:val="single" w:sz="4" w:space="0" w:color="auto"/>
            </w:tcBorders>
            <w:shd w:val="clear" w:color="auto" w:fill="FFFFCC"/>
            <w:noWrap/>
            <w:vAlign w:val="center"/>
            <w:hideMark/>
          </w:tcPr>
          <w:p w14:paraId="46487B33" w14:textId="77777777" w:rsidR="004559B7" w:rsidRPr="00BC5C32" w:rsidRDefault="004559B7" w:rsidP="00EE13FE">
            <w:pPr>
              <w:rPr>
                <w:b/>
                <w:color w:val="FF0000"/>
                <w:sz w:val="18"/>
                <w:szCs w:val="18"/>
                <w:lang w:eastAsia="fi-FI"/>
              </w:rPr>
            </w:pPr>
            <w:r w:rsidRPr="00BC5C32">
              <w:rPr>
                <w:b/>
                <w:color w:val="FF0000"/>
                <w:sz w:val="18"/>
                <w:szCs w:val="18"/>
                <w:lang w:eastAsia="fi-FI"/>
              </w:rPr>
              <w:t>Mahdollinen</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AB275F"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3</w:t>
            </w:r>
          </w:p>
        </w:tc>
        <w:tc>
          <w:tcPr>
            <w:tcW w:w="467" w:type="pct"/>
            <w:tcBorders>
              <w:top w:val="nil"/>
              <w:left w:val="nil"/>
              <w:bottom w:val="single" w:sz="4" w:space="0" w:color="auto"/>
              <w:right w:val="single" w:sz="4" w:space="0" w:color="auto"/>
            </w:tcBorders>
            <w:shd w:val="clear" w:color="auto" w:fill="FFFFCC"/>
            <w:noWrap/>
            <w:vAlign w:val="center"/>
            <w:hideMark/>
          </w:tcPr>
          <w:p w14:paraId="72124B2A" w14:textId="77777777" w:rsidR="004559B7" w:rsidRPr="00BC5C32" w:rsidRDefault="004559B7" w:rsidP="00EE13FE">
            <w:pPr>
              <w:rPr>
                <w:b/>
                <w:color w:val="FF0000"/>
                <w:sz w:val="18"/>
                <w:szCs w:val="18"/>
                <w:lang w:eastAsia="fi-FI"/>
              </w:rPr>
            </w:pPr>
            <w:r w:rsidRPr="00BC5C32">
              <w:rPr>
                <w:b/>
                <w:color w:val="FF0000"/>
                <w:sz w:val="18"/>
                <w:szCs w:val="18"/>
                <w:lang w:eastAsia="fi-FI"/>
              </w:rPr>
              <w:t>Merkittävä</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DA7A6D"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6</w:t>
            </w:r>
          </w:p>
        </w:tc>
        <w:tc>
          <w:tcPr>
            <w:tcW w:w="477" w:type="pct"/>
            <w:tcBorders>
              <w:top w:val="nil"/>
              <w:left w:val="nil"/>
              <w:bottom w:val="single" w:sz="4" w:space="0" w:color="auto"/>
              <w:right w:val="single" w:sz="4" w:space="0" w:color="auto"/>
            </w:tcBorders>
            <w:shd w:val="clear" w:color="auto" w:fill="FFFFCC"/>
            <w:vAlign w:val="center"/>
            <w:hideMark/>
          </w:tcPr>
          <w:p w14:paraId="52977E4A" w14:textId="77777777" w:rsidR="004559B7" w:rsidRPr="00BC5C32" w:rsidRDefault="004559B7" w:rsidP="00EE13FE">
            <w:pPr>
              <w:rPr>
                <w:b/>
                <w:color w:val="FF0000"/>
                <w:sz w:val="18"/>
                <w:szCs w:val="18"/>
                <w:lang w:eastAsia="fi-FI"/>
              </w:rPr>
            </w:pPr>
            <w:r w:rsidRPr="00BC5C32">
              <w:rPr>
                <w:b/>
                <w:color w:val="FF0000"/>
                <w:sz w:val="18"/>
                <w:szCs w:val="18"/>
                <w:lang w:eastAsia="fi-FI"/>
              </w:rPr>
              <w:t>Rajattu riski</w:t>
            </w:r>
          </w:p>
        </w:tc>
        <w:tc>
          <w:tcPr>
            <w:tcW w:w="1189" w:type="pct"/>
            <w:tcBorders>
              <w:top w:val="nil"/>
              <w:left w:val="nil"/>
              <w:bottom w:val="single" w:sz="4" w:space="0" w:color="auto"/>
              <w:right w:val="single" w:sz="4" w:space="0" w:color="auto"/>
            </w:tcBorders>
            <w:shd w:val="clear" w:color="auto" w:fill="FFFFCC"/>
            <w:vAlign w:val="center"/>
            <w:hideMark/>
          </w:tcPr>
          <w:p w14:paraId="18D4BCCB"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345B7E6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350D1A46"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03987C6C" w14:textId="77777777" w:rsidTr="00EE13FE">
        <w:trPr>
          <w:trHeight w:val="695"/>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20060FA0"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3</w:t>
            </w:r>
          </w:p>
        </w:tc>
        <w:tc>
          <w:tcPr>
            <w:tcW w:w="1061" w:type="pct"/>
            <w:tcBorders>
              <w:top w:val="nil"/>
              <w:left w:val="nil"/>
              <w:bottom w:val="single" w:sz="4" w:space="0" w:color="auto"/>
              <w:right w:val="single" w:sz="4" w:space="0" w:color="auto"/>
            </w:tcBorders>
            <w:shd w:val="clear" w:color="auto" w:fill="FFFFCC"/>
            <w:vAlign w:val="center"/>
            <w:hideMark/>
          </w:tcPr>
          <w:p w14:paraId="239225B3"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8BCFCD3"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3</w:t>
            </w:r>
          </w:p>
        </w:tc>
        <w:tc>
          <w:tcPr>
            <w:tcW w:w="618" w:type="pct"/>
            <w:tcBorders>
              <w:top w:val="nil"/>
              <w:left w:val="nil"/>
              <w:bottom w:val="single" w:sz="4" w:space="0" w:color="auto"/>
              <w:right w:val="single" w:sz="4" w:space="0" w:color="auto"/>
            </w:tcBorders>
            <w:shd w:val="clear" w:color="auto" w:fill="FFFFCC"/>
            <w:noWrap/>
            <w:vAlign w:val="center"/>
            <w:hideMark/>
          </w:tcPr>
          <w:p w14:paraId="453BF85A" w14:textId="77777777" w:rsidR="004559B7" w:rsidRPr="00BC5C32" w:rsidRDefault="004559B7" w:rsidP="00EE13FE">
            <w:pPr>
              <w:rPr>
                <w:b/>
                <w:color w:val="FF0000"/>
                <w:sz w:val="18"/>
                <w:szCs w:val="18"/>
                <w:lang w:eastAsia="fi-FI"/>
              </w:rPr>
            </w:pPr>
            <w:r w:rsidRPr="00BC5C32">
              <w:rPr>
                <w:b/>
                <w:color w:val="FF0000"/>
                <w:sz w:val="18"/>
                <w:szCs w:val="18"/>
                <w:lang w:eastAsia="fi-FI"/>
              </w:rPr>
              <w:t>Todennäköinen</w:t>
            </w:r>
          </w:p>
        </w:tc>
        <w:tc>
          <w:tcPr>
            <w:tcW w:w="6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8B37C66"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2</w:t>
            </w:r>
          </w:p>
        </w:tc>
        <w:tc>
          <w:tcPr>
            <w:tcW w:w="467" w:type="pct"/>
            <w:tcBorders>
              <w:top w:val="nil"/>
              <w:left w:val="nil"/>
              <w:bottom w:val="single" w:sz="4" w:space="0" w:color="auto"/>
              <w:right w:val="single" w:sz="4" w:space="0" w:color="auto"/>
            </w:tcBorders>
            <w:shd w:val="clear" w:color="auto" w:fill="FFFFCC"/>
            <w:noWrap/>
            <w:vAlign w:val="center"/>
            <w:hideMark/>
          </w:tcPr>
          <w:p w14:paraId="08B81785" w14:textId="77777777" w:rsidR="004559B7" w:rsidRPr="00BC5C32" w:rsidRDefault="004559B7" w:rsidP="00EE13FE">
            <w:pPr>
              <w:rPr>
                <w:b/>
                <w:color w:val="FF0000"/>
                <w:sz w:val="18"/>
                <w:szCs w:val="18"/>
                <w:lang w:eastAsia="fi-FI"/>
              </w:rPr>
            </w:pPr>
            <w:r w:rsidRPr="00BC5C32">
              <w:rPr>
                <w:b/>
                <w:color w:val="FF0000"/>
                <w:sz w:val="18"/>
                <w:szCs w:val="18"/>
                <w:lang w:eastAsia="fi-FI"/>
              </w:rPr>
              <w:t>Kohtalainen</w:t>
            </w:r>
          </w:p>
        </w:tc>
        <w:tc>
          <w:tcPr>
            <w:tcW w:w="63"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6B0137"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6</w:t>
            </w:r>
          </w:p>
        </w:tc>
        <w:tc>
          <w:tcPr>
            <w:tcW w:w="477" w:type="pct"/>
            <w:tcBorders>
              <w:top w:val="nil"/>
              <w:left w:val="nil"/>
              <w:bottom w:val="single" w:sz="4" w:space="0" w:color="auto"/>
              <w:right w:val="single" w:sz="4" w:space="0" w:color="auto"/>
            </w:tcBorders>
            <w:shd w:val="clear" w:color="auto" w:fill="FFFFCC"/>
            <w:vAlign w:val="center"/>
            <w:hideMark/>
          </w:tcPr>
          <w:p w14:paraId="391A61CA"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44264ECF"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0CAA3F8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7A540032"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38562C55" w14:textId="77777777" w:rsidTr="00EE13FE">
        <w:trPr>
          <w:trHeight w:val="705"/>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0BE9F143"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4</w:t>
            </w:r>
          </w:p>
        </w:tc>
        <w:tc>
          <w:tcPr>
            <w:tcW w:w="1061" w:type="pct"/>
            <w:tcBorders>
              <w:top w:val="nil"/>
              <w:left w:val="nil"/>
              <w:bottom w:val="single" w:sz="4" w:space="0" w:color="auto"/>
              <w:right w:val="single" w:sz="4" w:space="0" w:color="auto"/>
            </w:tcBorders>
            <w:shd w:val="clear" w:color="auto" w:fill="FFFFCC"/>
            <w:vAlign w:val="center"/>
            <w:hideMark/>
          </w:tcPr>
          <w:p w14:paraId="28D94965"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32E1680E"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618" w:type="pct"/>
            <w:tcBorders>
              <w:top w:val="nil"/>
              <w:left w:val="nil"/>
              <w:bottom w:val="single" w:sz="4" w:space="0" w:color="auto"/>
              <w:right w:val="single" w:sz="4" w:space="0" w:color="auto"/>
            </w:tcBorders>
            <w:shd w:val="clear" w:color="auto" w:fill="FFFFCC"/>
            <w:noWrap/>
            <w:vAlign w:val="center"/>
            <w:hideMark/>
          </w:tcPr>
          <w:p w14:paraId="0C61BC0D" w14:textId="77777777" w:rsidR="004559B7" w:rsidRPr="00BC5C32" w:rsidRDefault="004559B7" w:rsidP="00EE13FE">
            <w:pPr>
              <w:rPr>
                <w:b/>
                <w:color w:val="FF0000"/>
                <w:sz w:val="18"/>
                <w:szCs w:val="18"/>
                <w:lang w:eastAsia="fi-FI"/>
              </w:rPr>
            </w:pPr>
            <w:r w:rsidRPr="00BC5C32">
              <w:rPr>
                <w:b/>
                <w:color w:val="FF0000"/>
                <w:sz w:val="18"/>
                <w:szCs w:val="18"/>
                <w:lang w:eastAsia="fi-FI"/>
              </w:rPr>
              <w:t>Lähes varma</w:t>
            </w:r>
          </w:p>
        </w:tc>
        <w:tc>
          <w:tcPr>
            <w:tcW w:w="63" w:type="pct"/>
            <w:tcBorders>
              <w:top w:val="single" w:sz="4" w:space="0" w:color="auto"/>
              <w:left w:val="single" w:sz="4" w:space="0" w:color="auto"/>
              <w:bottom w:val="single" w:sz="4" w:space="0" w:color="auto"/>
              <w:right w:val="single" w:sz="4" w:space="0" w:color="auto"/>
            </w:tcBorders>
            <w:shd w:val="clear" w:color="auto" w:fill="66FF33"/>
            <w:noWrap/>
            <w:vAlign w:val="center"/>
            <w:hideMark/>
          </w:tcPr>
          <w:p w14:paraId="1C7805D5"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1</w:t>
            </w:r>
          </w:p>
        </w:tc>
        <w:tc>
          <w:tcPr>
            <w:tcW w:w="467" w:type="pct"/>
            <w:tcBorders>
              <w:top w:val="nil"/>
              <w:left w:val="nil"/>
              <w:bottom w:val="single" w:sz="4" w:space="0" w:color="auto"/>
              <w:right w:val="single" w:sz="4" w:space="0" w:color="auto"/>
            </w:tcBorders>
            <w:shd w:val="clear" w:color="auto" w:fill="FFFFCC"/>
            <w:noWrap/>
            <w:vAlign w:val="center"/>
            <w:hideMark/>
          </w:tcPr>
          <w:p w14:paraId="43847E51" w14:textId="77777777" w:rsidR="004559B7" w:rsidRPr="00BC5C32" w:rsidRDefault="004559B7" w:rsidP="00EE13FE">
            <w:pPr>
              <w:rPr>
                <w:b/>
                <w:color w:val="FF0000"/>
                <w:sz w:val="18"/>
                <w:szCs w:val="18"/>
                <w:lang w:eastAsia="fi-FI"/>
              </w:rPr>
            </w:pPr>
            <w:r w:rsidRPr="00BC5C32">
              <w:rPr>
                <w:b/>
                <w:color w:val="FF0000"/>
                <w:sz w:val="18"/>
                <w:szCs w:val="18"/>
                <w:lang w:eastAsia="fi-FI"/>
              </w:rPr>
              <w:t>Vähäinen</w:t>
            </w:r>
          </w:p>
        </w:tc>
        <w:tc>
          <w:tcPr>
            <w:tcW w:w="63" w:type="pct"/>
            <w:tcBorders>
              <w:top w:val="single" w:sz="4" w:space="0" w:color="auto"/>
              <w:left w:val="single" w:sz="4" w:space="0" w:color="auto"/>
              <w:bottom w:val="single" w:sz="4" w:space="0" w:color="auto"/>
              <w:right w:val="single" w:sz="4" w:space="0" w:color="auto"/>
            </w:tcBorders>
            <w:shd w:val="clear" w:color="auto" w:fill="FF5050"/>
            <w:noWrap/>
            <w:vAlign w:val="center"/>
            <w:hideMark/>
          </w:tcPr>
          <w:p w14:paraId="4CEEBD45"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4</w:t>
            </w:r>
          </w:p>
        </w:tc>
        <w:tc>
          <w:tcPr>
            <w:tcW w:w="477" w:type="pct"/>
            <w:tcBorders>
              <w:top w:val="nil"/>
              <w:left w:val="nil"/>
              <w:bottom w:val="single" w:sz="4" w:space="0" w:color="auto"/>
              <w:right w:val="single" w:sz="4" w:space="0" w:color="auto"/>
            </w:tcBorders>
            <w:shd w:val="clear" w:color="auto" w:fill="FFFFCC"/>
            <w:vAlign w:val="center"/>
            <w:hideMark/>
          </w:tcPr>
          <w:p w14:paraId="7DDFE3B8"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112FFA04"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8971BC7"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5811A790"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1ACD8AA8" w14:textId="77777777" w:rsidTr="00EE13FE">
        <w:trPr>
          <w:trHeight w:val="687"/>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5CEF9DBB"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5</w:t>
            </w:r>
          </w:p>
        </w:tc>
        <w:tc>
          <w:tcPr>
            <w:tcW w:w="1061" w:type="pct"/>
            <w:tcBorders>
              <w:top w:val="nil"/>
              <w:left w:val="nil"/>
              <w:bottom w:val="single" w:sz="4" w:space="0" w:color="auto"/>
              <w:right w:val="single" w:sz="4" w:space="0" w:color="auto"/>
            </w:tcBorders>
            <w:shd w:val="clear" w:color="auto" w:fill="FFFFCC"/>
            <w:vAlign w:val="center"/>
            <w:hideMark/>
          </w:tcPr>
          <w:p w14:paraId="6F82FB81"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EF76546" w14:textId="77777777" w:rsidR="004559B7" w:rsidRPr="00BC5C32" w:rsidRDefault="004559B7" w:rsidP="00EE13FE">
            <w:pPr>
              <w:jc w:val="center"/>
              <w:rPr>
                <w:b/>
                <w:color w:val="000000" w:themeColor="text1"/>
                <w:sz w:val="20"/>
                <w:szCs w:val="20"/>
                <w:lang w:eastAsia="fi-FI"/>
              </w:rPr>
            </w:pPr>
            <w:r w:rsidRPr="021E2AAA">
              <w:rPr>
                <w:b/>
                <w:bCs/>
                <w:color w:val="000000" w:themeColor="text1"/>
                <w:sz w:val="20"/>
                <w:szCs w:val="20"/>
                <w:lang w:eastAsia="fi-FI"/>
              </w:rPr>
              <w:t> </w:t>
            </w:r>
          </w:p>
          <w:p w14:paraId="43F4E700" w14:textId="77777777" w:rsidR="004559B7" w:rsidRPr="00BC5C32" w:rsidRDefault="004559B7" w:rsidP="00EE13FE">
            <w:pPr>
              <w:jc w:val="center"/>
              <w:rPr>
                <w:b/>
                <w:color w:val="000000" w:themeColor="text1"/>
                <w:sz w:val="20"/>
                <w:szCs w:val="20"/>
                <w:lang w:eastAsia="fi-FI"/>
              </w:rPr>
            </w:pPr>
          </w:p>
        </w:tc>
        <w:tc>
          <w:tcPr>
            <w:tcW w:w="618" w:type="pct"/>
            <w:tcBorders>
              <w:top w:val="nil"/>
              <w:left w:val="nil"/>
              <w:bottom w:val="single" w:sz="4" w:space="0" w:color="auto"/>
              <w:right w:val="single" w:sz="4" w:space="0" w:color="auto"/>
            </w:tcBorders>
            <w:shd w:val="clear" w:color="auto" w:fill="FFFFCC"/>
            <w:noWrap/>
            <w:vAlign w:val="center"/>
            <w:hideMark/>
          </w:tcPr>
          <w:p w14:paraId="254ECA29"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AAE5498" w14:textId="77777777" w:rsidR="004559B7" w:rsidRPr="00BC5C32" w:rsidRDefault="004559B7" w:rsidP="00EE13FE">
            <w:pPr>
              <w:jc w:val="center"/>
              <w:rPr>
                <w:b/>
                <w:color w:val="000000" w:themeColor="text1"/>
                <w:sz w:val="20"/>
                <w:szCs w:val="20"/>
                <w:lang w:eastAsia="fi-FI"/>
              </w:rPr>
            </w:pPr>
            <w:r w:rsidRPr="021E2AAA">
              <w:rPr>
                <w:b/>
                <w:bCs/>
                <w:color w:val="000000" w:themeColor="text1"/>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CF032EB"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5DE4A32"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4BD13E80" w14:textId="77777777" w:rsidR="004559B7" w:rsidRPr="00BC5C32" w:rsidRDefault="004559B7" w:rsidP="00EE13FE">
            <w:pPr>
              <w:rPr>
                <w:b/>
                <w:color w:val="FF0000"/>
                <w:sz w:val="18"/>
                <w:szCs w:val="18"/>
                <w:lang w:eastAsia="fi-FI"/>
              </w:rPr>
            </w:pPr>
            <w:r w:rsidRPr="00BC5C32">
              <w:rPr>
                <w:b/>
                <w:color w:val="FF0000"/>
                <w:sz w:val="18"/>
                <w:szCs w:val="18"/>
                <w:lang w:eastAsia="fi-FI"/>
              </w:rPr>
              <w:t>Kriittinen riski</w:t>
            </w:r>
          </w:p>
        </w:tc>
        <w:tc>
          <w:tcPr>
            <w:tcW w:w="1189" w:type="pct"/>
            <w:tcBorders>
              <w:top w:val="nil"/>
              <w:left w:val="nil"/>
              <w:bottom w:val="single" w:sz="4" w:space="0" w:color="auto"/>
              <w:right w:val="single" w:sz="4" w:space="0" w:color="auto"/>
            </w:tcBorders>
            <w:shd w:val="clear" w:color="auto" w:fill="FFFFCC"/>
            <w:vAlign w:val="center"/>
            <w:hideMark/>
          </w:tcPr>
          <w:p w14:paraId="35578247"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92DA61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6749F1C9"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65335003" w14:textId="77777777" w:rsidTr="00EE13FE">
        <w:trPr>
          <w:trHeight w:val="568"/>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5A4D1251"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6</w:t>
            </w:r>
          </w:p>
        </w:tc>
        <w:tc>
          <w:tcPr>
            <w:tcW w:w="1061" w:type="pct"/>
            <w:tcBorders>
              <w:top w:val="nil"/>
              <w:left w:val="nil"/>
              <w:bottom w:val="single" w:sz="4" w:space="0" w:color="auto"/>
              <w:right w:val="single" w:sz="4" w:space="0" w:color="auto"/>
            </w:tcBorders>
            <w:shd w:val="clear" w:color="auto" w:fill="FFFFCC"/>
            <w:vAlign w:val="center"/>
            <w:hideMark/>
          </w:tcPr>
          <w:p w14:paraId="59C48B9C"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42CC5DF"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24AFF2ED"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D072BB1"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723E49D"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7064787"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76F306D7"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645A6F8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7C75469C"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3A22D432"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776256BA" w14:textId="77777777" w:rsidTr="00EE13FE">
        <w:trPr>
          <w:trHeight w:val="660"/>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7C9178B9"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7</w:t>
            </w:r>
          </w:p>
        </w:tc>
        <w:tc>
          <w:tcPr>
            <w:tcW w:w="1061" w:type="pct"/>
            <w:tcBorders>
              <w:top w:val="nil"/>
              <w:left w:val="nil"/>
              <w:bottom w:val="single" w:sz="4" w:space="0" w:color="auto"/>
              <w:right w:val="single" w:sz="4" w:space="0" w:color="auto"/>
            </w:tcBorders>
            <w:shd w:val="clear" w:color="auto" w:fill="FFFFCC"/>
            <w:vAlign w:val="center"/>
            <w:hideMark/>
          </w:tcPr>
          <w:p w14:paraId="73D1582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12FAF41"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5D63176B"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3D8656A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65B775B9"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A2C1C5D"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1948F3AE"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1EB91029"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3CADC658"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719EE273"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r w:rsidR="004559B7" w:rsidRPr="00BC5C32" w14:paraId="786DF5AA" w14:textId="77777777" w:rsidTr="00EE13FE">
        <w:trPr>
          <w:trHeight w:val="709"/>
        </w:trPr>
        <w:tc>
          <w:tcPr>
            <w:tcW w:w="218" w:type="pct"/>
            <w:tcBorders>
              <w:top w:val="nil"/>
              <w:left w:val="single" w:sz="4" w:space="0" w:color="auto"/>
              <w:bottom w:val="single" w:sz="4" w:space="0" w:color="auto"/>
              <w:right w:val="single" w:sz="4" w:space="0" w:color="auto"/>
            </w:tcBorders>
            <w:shd w:val="clear" w:color="auto" w:fill="FFFFCC"/>
            <w:vAlign w:val="center"/>
            <w:hideMark/>
          </w:tcPr>
          <w:p w14:paraId="12A60EA4" w14:textId="77777777" w:rsidR="004559B7" w:rsidRPr="00BC5C32" w:rsidRDefault="004559B7" w:rsidP="00EE13FE">
            <w:pPr>
              <w:jc w:val="center"/>
              <w:rPr>
                <w:b/>
                <w:color w:val="0000FF"/>
                <w:sz w:val="20"/>
                <w:szCs w:val="20"/>
                <w:lang w:eastAsia="fi-FI"/>
              </w:rPr>
            </w:pPr>
            <w:r w:rsidRPr="00BC5C32">
              <w:rPr>
                <w:b/>
                <w:color w:val="0000FF"/>
                <w:sz w:val="20"/>
                <w:szCs w:val="20"/>
                <w:lang w:eastAsia="fi-FI"/>
              </w:rPr>
              <w:t>8</w:t>
            </w:r>
          </w:p>
        </w:tc>
        <w:tc>
          <w:tcPr>
            <w:tcW w:w="1061" w:type="pct"/>
            <w:tcBorders>
              <w:top w:val="nil"/>
              <w:left w:val="nil"/>
              <w:bottom w:val="single" w:sz="4" w:space="0" w:color="auto"/>
              <w:right w:val="single" w:sz="4" w:space="0" w:color="auto"/>
            </w:tcBorders>
            <w:shd w:val="clear" w:color="auto" w:fill="FFFFCC"/>
            <w:vAlign w:val="center"/>
            <w:hideMark/>
          </w:tcPr>
          <w:p w14:paraId="078C60CE"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F6A6D4B"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618" w:type="pct"/>
            <w:tcBorders>
              <w:top w:val="nil"/>
              <w:left w:val="nil"/>
              <w:bottom w:val="single" w:sz="4" w:space="0" w:color="auto"/>
              <w:right w:val="single" w:sz="4" w:space="0" w:color="auto"/>
            </w:tcBorders>
            <w:shd w:val="clear" w:color="auto" w:fill="FFFFCC"/>
            <w:noWrap/>
            <w:vAlign w:val="center"/>
            <w:hideMark/>
          </w:tcPr>
          <w:p w14:paraId="20EFA167"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40FA704"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67" w:type="pct"/>
            <w:tcBorders>
              <w:top w:val="nil"/>
              <w:left w:val="nil"/>
              <w:bottom w:val="single" w:sz="4" w:space="0" w:color="auto"/>
              <w:right w:val="single" w:sz="4" w:space="0" w:color="auto"/>
            </w:tcBorders>
            <w:shd w:val="clear" w:color="auto" w:fill="FFFFCC"/>
            <w:noWrap/>
            <w:vAlign w:val="center"/>
            <w:hideMark/>
          </w:tcPr>
          <w:p w14:paraId="0786F995" w14:textId="77777777" w:rsidR="004559B7" w:rsidRPr="00BC5C32" w:rsidRDefault="004559B7" w:rsidP="00EE13FE">
            <w:pPr>
              <w:rPr>
                <w:b/>
                <w:color w:val="FF0000"/>
                <w:sz w:val="18"/>
                <w:szCs w:val="18"/>
                <w:lang w:eastAsia="fi-FI"/>
              </w:rPr>
            </w:pPr>
            <w:r w:rsidRPr="00BC5C32">
              <w:rPr>
                <w:b/>
                <w:color w:val="FF0000"/>
                <w:sz w:val="18"/>
                <w:szCs w:val="18"/>
                <w:lang w:eastAsia="fi-FI"/>
              </w:rPr>
              <w:t>Ei arvioitu</w:t>
            </w:r>
          </w:p>
        </w:tc>
        <w:tc>
          <w:tcPr>
            <w:tcW w:w="6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0217449" w14:textId="77777777" w:rsidR="004559B7" w:rsidRPr="00BC5C32" w:rsidRDefault="004559B7" w:rsidP="00EE13FE">
            <w:pPr>
              <w:jc w:val="center"/>
              <w:rPr>
                <w:b/>
                <w:color w:val="000000"/>
                <w:sz w:val="20"/>
                <w:szCs w:val="20"/>
                <w:lang w:eastAsia="fi-FI"/>
              </w:rPr>
            </w:pPr>
            <w:r w:rsidRPr="00BC5C32">
              <w:rPr>
                <w:b/>
                <w:color w:val="000000"/>
                <w:sz w:val="20"/>
                <w:szCs w:val="20"/>
                <w:lang w:eastAsia="fi-FI"/>
              </w:rPr>
              <w:t> </w:t>
            </w:r>
          </w:p>
        </w:tc>
        <w:tc>
          <w:tcPr>
            <w:tcW w:w="477" w:type="pct"/>
            <w:tcBorders>
              <w:top w:val="nil"/>
              <w:left w:val="nil"/>
              <w:bottom w:val="single" w:sz="4" w:space="0" w:color="auto"/>
              <w:right w:val="single" w:sz="4" w:space="0" w:color="auto"/>
            </w:tcBorders>
            <w:shd w:val="clear" w:color="auto" w:fill="FFFFCC"/>
            <w:vAlign w:val="center"/>
            <w:hideMark/>
          </w:tcPr>
          <w:p w14:paraId="7E770655" w14:textId="77777777" w:rsidR="004559B7" w:rsidRPr="00BC5C32" w:rsidRDefault="004559B7" w:rsidP="00EE13FE">
            <w:pPr>
              <w:rPr>
                <w:b/>
                <w:color w:val="FF0000"/>
                <w:sz w:val="18"/>
                <w:szCs w:val="18"/>
                <w:lang w:eastAsia="fi-FI"/>
              </w:rPr>
            </w:pPr>
            <w:r w:rsidRPr="00BC5C32">
              <w:rPr>
                <w:b/>
                <w:color w:val="FF0000"/>
                <w:sz w:val="18"/>
                <w:szCs w:val="18"/>
                <w:lang w:eastAsia="fi-FI"/>
              </w:rPr>
              <w:t>Huomioitava riski</w:t>
            </w:r>
          </w:p>
        </w:tc>
        <w:tc>
          <w:tcPr>
            <w:tcW w:w="1189" w:type="pct"/>
            <w:tcBorders>
              <w:top w:val="nil"/>
              <w:left w:val="nil"/>
              <w:bottom w:val="single" w:sz="4" w:space="0" w:color="auto"/>
              <w:right w:val="single" w:sz="4" w:space="0" w:color="auto"/>
            </w:tcBorders>
            <w:shd w:val="clear" w:color="auto" w:fill="FFFFCC"/>
            <w:vAlign w:val="center"/>
            <w:hideMark/>
          </w:tcPr>
          <w:p w14:paraId="373AE7B6" w14:textId="77777777" w:rsidR="004559B7" w:rsidRPr="00BC5C32" w:rsidRDefault="004559B7" w:rsidP="00EE13FE">
            <w:pPr>
              <w:rPr>
                <w:bCs/>
                <w:color w:val="0000FF"/>
                <w:sz w:val="20"/>
                <w:szCs w:val="20"/>
                <w:lang w:eastAsia="fi-FI"/>
              </w:rPr>
            </w:pPr>
            <w:r w:rsidRPr="00BC5C32">
              <w:rPr>
                <w:color w:val="0000FF"/>
                <w:sz w:val="20"/>
                <w:szCs w:val="20"/>
                <w:lang w:eastAsia="fi-FI"/>
              </w:rPr>
              <w:t> </w:t>
            </w:r>
          </w:p>
        </w:tc>
        <w:tc>
          <w:tcPr>
            <w:tcW w:w="420" w:type="pct"/>
            <w:tcBorders>
              <w:top w:val="nil"/>
              <w:left w:val="nil"/>
              <w:bottom w:val="single" w:sz="4" w:space="0" w:color="auto"/>
              <w:right w:val="single" w:sz="4" w:space="0" w:color="auto"/>
            </w:tcBorders>
            <w:shd w:val="clear" w:color="auto" w:fill="FFFFCC"/>
            <w:vAlign w:val="center"/>
            <w:hideMark/>
          </w:tcPr>
          <w:p w14:paraId="69D7FC45"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c>
          <w:tcPr>
            <w:tcW w:w="361" w:type="pct"/>
            <w:tcBorders>
              <w:top w:val="nil"/>
              <w:left w:val="nil"/>
              <w:bottom w:val="single" w:sz="4" w:space="0" w:color="auto"/>
              <w:right w:val="single" w:sz="4" w:space="0" w:color="auto"/>
            </w:tcBorders>
            <w:shd w:val="clear" w:color="auto" w:fill="FFFFCC"/>
            <w:vAlign w:val="center"/>
            <w:hideMark/>
          </w:tcPr>
          <w:p w14:paraId="1DF5C407" w14:textId="77777777" w:rsidR="004559B7" w:rsidRPr="00BC5C32" w:rsidRDefault="004559B7" w:rsidP="00EE13FE">
            <w:pPr>
              <w:jc w:val="center"/>
              <w:rPr>
                <w:bCs/>
                <w:color w:val="0000FF"/>
                <w:sz w:val="20"/>
                <w:szCs w:val="20"/>
                <w:lang w:eastAsia="fi-FI"/>
              </w:rPr>
            </w:pPr>
            <w:r w:rsidRPr="00BC5C32">
              <w:rPr>
                <w:color w:val="0000FF"/>
                <w:sz w:val="20"/>
                <w:szCs w:val="20"/>
                <w:lang w:eastAsia="fi-FI"/>
              </w:rPr>
              <w:t> </w:t>
            </w:r>
          </w:p>
        </w:tc>
      </w:tr>
    </w:tbl>
    <w:p w14:paraId="2D7672A5" w14:textId="77777777" w:rsidR="004559B7" w:rsidRDefault="004559B7" w:rsidP="004559B7">
      <w:pPr>
        <w:pStyle w:val="NormaaliWWW"/>
        <w:spacing w:line="276" w:lineRule="auto"/>
        <w:rPr>
          <w:rFonts w:ascii="Calibri" w:hAnsi="Calibri" w:cs="Calibri"/>
          <w:sz w:val="22"/>
          <w:szCs w:val="22"/>
        </w:rPr>
        <w:sectPr w:rsidR="004559B7" w:rsidSect="004559B7">
          <w:pgSz w:w="16838" w:h="11906" w:orient="landscape" w:code="9"/>
          <w:pgMar w:top="1134" w:right="567" w:bottom="851" w:left="567" w:header="567" w:footer="567" w:gutter="0"/>
          <w:cols w:space="720"/>
          <w:docGrid w:linePitch="360"/>
        </w:sectPr>
      </w:pPr>
    </w:p>
    <w:p w14:paraId="5823287F" w14:textId="77777777" w:rsidR="00C22A4E" w:rsidRDefault="00C22A4E" w:rsidP="004559B7">
      <w:pPr>
        <w:pStyle w:val="NormaaliWWW"/>
        <w:numPr>
          <w:ilvl w:val="1"/>
          <w:numId w:val="26"/>
        </w:numPr>
        <w:spacing w:line="276" w:lineRule="auto"/>
        <w:ind w:left="1080"/>
        <w:rPr>
          <w:rFonts w:ascii="Calibri" w:hAnsi="Calibri" w:cs="Calibri"/>
          <w:sz w:val="22"/>
          <w:szCs w:val="22"/>
        </w:rPr>
      </w:pPr>
      <w:r>
        <w:rPr>
          <w:rFonts w:ascii="Calibri" w:hAnsi="Calibri" w:cs="Calibri"/>
          <w:b/>
          <w:sz w:val="22"/>
          <w:szCs w:val="22"/>
        </w:rPr>
        <w:lastRenderedPageBreak/>
        <w:t>M</w:t>
      </w:r>
      <w:r w:rsidRPr="007215A3">
        <w:rPr>
          <w:rFonts w:ascii="Calibri" w:hAnsi="Calibri" w:cs="Calibri"/>
          <w:b/>
          <w:sz w:val="22"/>
          <w:szCs w:val="22"/>
        </w:rPr>
        <w:t>ahdollinen ennakkokuulemismenettely tai tarve sille</w:t>
      </w:r>
      <w:r w:rsidRPr="007B5661">
        <w:rPr>
          <w:rFonts w:ascii="Calibri" w:hAnsi="Calibri" w:cs="Calibri"/>
          <w:sz w:val="22"/>
          <w:szCs w:val="22"/>
        </w:rPr>
        <w:t xml:space="preserve"> </w:t>
      </w:r>
    </w:p>
    <w:sdt>
      <w:sdtPr>
        <w:rPr>
          <w:rFonts w:ascii="Calibri" w:hAnsi="Calibri" w:cs="Calibri"/>
          <w:sz w:val="22"/>
          <w:szCs w:val="22"/>
        </w:rPr>
        <w:id w:val="-504059867"/>
        <w:placeholder>
          <w:docPart w:val="32717657434B4A0CA4FC876463072ADB"/>
        </w:placeholder>
        <w:showingPlcHdr/>
        <w:text/>
      </w:sdtPr>
      <w:sdtEndPr/>
      <w:sdtContent>
        <w:p w14:paraId="57D5749D" w14:textId="77777777" w:rsidR="00C22A4E" w:rsidRDefault="00C22A4E" w:rsidP="00C22A4E">
          <w:pPr>
            <w:pStyle w:val="NormaaliWWW"/>
            <w:spacing w:line="276" w:lineRule="auto"/>
            <w:ind w:left="1080"/>
            <w:rPr>
              <w:rFonts w:ascii="Calibri" w:hAnsi="Calibri" w:cs="Calibri"/>
              <w:b/>
              <w:sz w:val="22"/>
              <w:szCs w:val="22"/>
            </w:rPr>
          </w:pPr>
          <w:r w:rsidRPr="008F6D7D">
            <w:rPr>
              <w:rFonts w:ascii="Calibri" w:hAnsi="Calibri" w:cs="Calibri"/>
              <w:i/>
              <w:iCs/>
              <w:sz w:val="22"/>
              <w:szCs w:val="22"/>
            </w:rPr>
            <w:t>Rekisterinpitäjän on ennen henkilötietojen käsittelyä kuultava valvontaviranomaista (Suomessa tietosuojavaltuutetun toimisto), jos tietosuojaa koskeva vaikutustenarviointi osoittaa, että käsittely aiheuttaisi korkean riskin, jos rekisterinpitäjä ei ole toteuttanut toimenpiteitä riskin pienentämiseksi.</w:t>
          </w:r>
        </w:p>
      </w:sdtContent>
    </w:sdt>
    <w:p w14:paraId="32E79B21" w14:textId="77777777" w:rsidR="00C22A4E" w:rsidRPr="009631CE" w:rsidRDefault="00C22A4E" w:rsidP="00C22A4E">
      <w:pPr>
        <w:pStyle w:val="NormaaliWWW"/>
        <w:spacing w:line="276" w:lineRule="auto"/>
        <w:rPr>
          <w:rFonts w:ascii="Calibri" w:hAnsi="Calibri" w:cs="Calibri"/>
          <w:b/>
          <w:sz w:val="22"/>
          <w:szCs w:val="22"/>
        </w:rPr>
      </w:pPr>
      <w:r>
        <w:rPr>
          <w:rFonts w:ascii="Calibri" w:hAnsi="Calibri" w:cs="Calibri"/>
          <w:b/>
          <w:sz w:val="22"/>
          <w:szCs w:val="22"/>
        </w:rPr>
        <w:t xml:space="preserve">5. </w:t>
      </w:r>
      <w:r w:rsidRPr="009631CE">
        <w:rPr>
          <w:rFonts w:ascii="Calibri" w:hAnsi="Calibri" w:cs="Calibri"/>
          <w:b/>
          <w:sz w:val="22"/>
          <w:szCs w:val="22"/>
        </w:rPr>
        <w:t>Kuvaa sidosryhmien ottaminen mukaan</w:t>
      </w:r>
    </w:p>
    <w:p w14:paraId="7A3710A2" w14:textId="77777777" w:rsidR="00C22A4E" w:rsidRPr="0043200C" w:rsidRDefault="00C22A4E" w:rsidP="00C22A4E">
      <w:pPr>
        <w:pStyle w:val="NormaaliWWW"/>
        <w:numPr>
          <w:ilvl w:val="0"/>
          <w:numId w:val="26"/>
        </w:numPr>
        <w:spacing w:line="276" w:lineRule="auto"/>
        <w:rPr>
          <w:rFonts w:ascii="Calibri" w:hAnsi="Calibri" w:cs="Calibri"/>
          <w:bCs/>
          <w:sz w:val="22"/>
          <w:szCs w:val="22"/>
          <w:lang w:eastAsia="en-US"/>
        </w:rPr>
      </w:pPr>
      <w:r w:rsidRPr="00162C9A">
        <w:rPr>
          <w:rFonts w:ascii="Calibri" w:hAnsi="Calibri" w:cs="Calibri"/>
          <w:b/>
          <w:sz w:val="22"/>
          <w:szCs w:val="22"/>
        </w:rPr>
        <w:t>Tietosuojavastaavan rooli</w:t>
      </w:r>
    </w:p>
    <w:p w14:paraId="2D861A47" w14:textId="77777777" w:rsidR="00C22A4E" w:rsidRPr="008F6D7D" w:rsidRDefault="00C22A4E" w:rsidP="00C22A4E">
      <w:pPr>
        <w:pStyle w:val="NormaaliWWW"/>
        <w:spacing w:line="276" w:lineRule="auto"/>
        <w:ind w:left="1304"/>
        <w:rPr>
          <w:rFonts w:ascii="Calibri" w:hAnsi="Calibri" w:cs="Calibri"/>
          <w:i/>
          <w:iCs/>
          <w:sz w:val="22"/>
          <w:szCs w:val="22"/>
        </w:rPr>
      </w:pPr>
      <w:r w:rsidRPr="008F6D7D">
        <w:rPr>
          <w:rFonts w:ascii="Calibri" w:hAnsi="Calibri" w:cs="Calibri"/>
          <w:bCs/>
          <w:i/>
          <w:iCs/>
          <w:sz w:val="22"/>
          <w:szCs w:val="22"/>
        </w:rPr>
        <w:t xml:space="preserve">Tietosuoja-arviota tehtäessä on pyydettävä neuvoja tietosuojavastaavalta. Kirjaa tähän, miten ja milloin tietosuojavastaavalta on kysytty neuvoja ja onko ne otettu huomioon. Kirjaa myös se, jos tietosuojavastaavan antamaa ohjeistusta ei ole huomioitu ja miksi. </w:t>
      </w:r>
      <w:r w:rsidRPr="008F6D7D">
        <w:rPr>
          <w:rFonts w:ascii="Calibri" w:hAnsi="Calibri" w:cs="Calibri"/>
          <w:bCs/>
          <w:i/>
          <w:iCs/>
          <w:sz w:val="22"/>
          <w:szCs w:val="22"/>
        </w:rPr>
        <w:br/>
      </w:r>
      <w:r w:rsidRPr="008F6D7D">
        <w:rPr>
          <w:rFonts w:ascii="Calibri" w:hAnsi="Calibri" w:cs="Calibri"/>
          <w:bCs/>
          <w:i/>
          <w:iCs/>
          <w:sz w:val="22"/>
          <w:szCs w:val="22"/>
        </w:rPr>
        <w:br/>
      </w:r>
    </w:p>
    <w:p w14:paraId="0CAAE05A" w14:textId="77777777" w:rsidR="00C22A4E" w:rsidRPr="004B6CF4" w:rsidRDefault="00C22A4E" w:rsidP="00C22A4E">
      <w:pPr>
        <w:pStyle w:val="NormaaliWWW"/>
        <w:spacing w:line="276" w:lineRule="auto"/>
        <w:rPr>
          <w:rFonts w:ascii="Calibri" w:hAnsi="Calibri" w:cs="Calibri"/>
          <w:sz w:val="22"/>
          <w:szCs w:val="22"/>
        </w:rPr>
      </w:pPr>
      <w:r>
        <w:rPr>
          <w:rFonts w:ascii="Calibri" w:hAnsi="Calibri" w:cs="Calibri"/>
          <w:b/>
          <w:sz w:val="22"/>
          <w:szCs w:val="22"/>
        </w:rPr>
        <w:t>6. S</w:t>
      </w:r>
      <w:r w:rsidRPr="009631CE">
        <w:rPr>
          <w:rFonts w:ascii="Calibri" w:hAnsi="Calibri" w:cs="Calibri"/>
          <w:b/>
          <w:sz w:val="22"/>
          <w:szCs w:val="22"/>
        </w:rPr>
        <w:t>uunnitellut toimenpiteet riskeihin puuttumiseksi</w:t>
      </w:r>
    </w:p>
    <w:p w14:paraId="126D85E9" w14:textId="77777777" w:rsidR="00C22A4E" w:rsidRPr="00162C9A" w:rsidRDefault="00C22A4E" w:rsidP="00C22A4E">
      <w:pPr>
        <w:pStyle w:val="NormaaliWWW"/>
        <w:numPr>
          <w:ilvl w:val="1"/>
          <w:numId w:val="26"/>
        </w:numPr>
        <w:spacing w:line="276" w:lineRule="auto"/>
        <w:ind w:left="1080"/>
        <w:rPr>
          <w:rFonts w:ascii="Calibri" w:hAnsi="Calibri" w:cs="Calibri"/>
          <w:b/>
          <w:sz w:val="22"/>
          <w:szCs w:val="22"/>
        </w:rPr>
      </w:pPr>
      <w:r w:rsidRPr="00162C9A">
        <w:rPr>
          <w:rFonts w:ascii="Calibri" w:hAnsi="Calibri" w:cs="Calibri"/>
          <w:b/>
          <w:sz w:val="22"/>
          <w:szCs w:val="22"/>
        </w:rPr>
        <w:t xml:space="preserve">Toimenpiteet, joilla riskeihin puututaan </w:t>
      </w:r>
    </w:p>
    <w:sdt>
      <w:sdtPr>
        <w:rPr>
          <w:rFonts w:ascii="Calibri" w:hAnsi="Calibri" w:cs="Calibri"/>
          <w:sz w:val="22"/>
          <w:szCs w:val="22"/>
        </w:rPr>
        <w:id w:val="-500035300"/>
        <w:placeholder>
          <w:docPart w:val="22A00C87EFB8493991AA8085D1FA8179"/>
        </w:placeholder>
        <w:showingPlcHdr/>
        <w:text/>
      </w:sdtPr>
      <w:sdtEndPr/>
      <w:sdtContent>
        <w:p w14:paraId="0EB6EB61" w14:textId="77777777" w:rsidR="00C22A4E" w:rsidRPr="004B6CF4" w:rsidRDefault="00C22A4E" w:rsidP="00C22A4E">
          <w:pPr>
            <w:pStyle w:val="NormaaliWWW"/>
            <w:spacing w:line="276" w:lineRule="auto"/>
            <w:ind w:left="1080"/>
            <w:rPr>
              <w:rFonts w:ascii="Calibri" w:hAnsi="Calibri" w:cs="Calibri"/>
              <w:sz w:val="22"/>
              <w:szCs w:val="22"/>
            </w:rPr>
          </w:pPr>
          <w:r w:rsidRPr="008F6D7D">
            <w:rPr>
              <w:rFonts w:ascii="Calibri" w:hAnsi="Calibri" w:cs="Calibri"/>
              <w:i/>
              <w:iCs/>
              <w:sz w:val="22"/>
              <w:szCs w:val="22"/>
            </w:rPr>
            <w:t>Esim. säännöllinen ja jatkuva arviointi, aikataulut ja valvontavastuut</w:t>
          </w:r>
        </w:p>
      </w:sdtContent>
    </w:sdt>
    <w:p w14:paraId="1A709067" w14:textId="77777777" w:rsidR="00C22A4E" w:rsidRDefault="00C22A4E" w:rsidP="00C22A4E">
      <w:pPr>
        <w:pStyle w:val="NormaaliWWW"/>
        <w:spacing w:line="276" w:lineRule="auto"/>
        <w:ind w:left="1080"/>
        <w:rPr>
          <w:rFonts w:ascii="Calibri" w:hAnsi="Calibri" w:cs="Calibri"/>
        </w:rPr>
      </w:pPr>
      <w:r>
        <w:rPr>
          <w:rFonts w:ascii="Calibri" w:hAnsi="Calibri" w:cs="Calibri"/>
          <w:b/>
          <w:sz w:val="22"/>
          <w:szCs w:val="22"/>
        </w:rPr>
        <w:t>S</w:t>
      </w:r>
      <w:r w:rsidRPr="00162C9A">
        <w:rPr>
          <w:rFonts w:ascii="Calibri" w:hAnsi="Calibri" w:cs="Calibri"/>
          <w:b/>
          <w:sz w:val="22"/>
          <w:szCs w:val="22"/>
        </w:rPr>
        <w:t xml:space="preserve">uoja- ja turvallisuustoimet ja mekanismit, joilla varmistetaan henkilötietojen suoja </w:t>
      </w:r>
      <w:r>
        <w:rPr>
          <w:rFonts w:ascii="Calibri" w:hAnsi="Calibri" w:cs="Calibri"/>
          <w:b/>
          <w:sz w:val="22"/>
          <w:szCs w:val="22"/>
        </w:rPr>
        <w:br/>
      </w:r>
      <w:r>
        <w:rPr>
          <w:rFonts w:ascii="Calibri" w:hAnsi="Calibri" w:cs="Calibri"/>
          <w:b/>
          <w:sz w:val="22"/>
          <w:szCs w:val="22"/>
        </w:rPr>
        <w:br/>
      </w:r>
      <w:sdt>
        <w:sdtPr>
          <w:rPr>
            <w:rFonts w:ascii="Calibri" w:hAnsi="Calibri" w:cs="Calibri"/>
            <w:sz w:val="22"/>
            <w:szCs w:val="22"/>
          </w:rPr>
          <w:id w:val="803125481"/>
          <w:placeholder>
            <w:docPart w:val="D5B4C43C37E24276BFF1A90A8BA5474C"/>
          </w:placeholder>
          <w:showingPlcHdr/>
          <w:text/>
        </w:sdtPr>
        <w:sdtEndPr/>
        <w:sdtContent>
          <w:r w:rsidRPr="008F6D7D">
            <w:rPr>
              <w:rFonts w:ascii="Calibri" w:hAnsi="Calibri" w:cs="Calibri"/>
              <w:i/>
              <w:iCs/>
              <w:sz w:val="22"/>
              <w:szCs w:val="22"/>
            </w:rPr>
            <w:t>Esim. tieto- järjestelmien suojaus, manuaalisen aineiston suojaus, tietojen pseudonymisointi, tietojen anonymisointi/hävittäminen, koodiavaimen suojaus ja säilytys, sopimukset, suojatoimet, koulutukset, salassapitositoumukset, käsittelijöiden rajaaminen</w:t>
          </w:r>
        </w:sdtContent>
      </w:sdt>
    </w:p>
    <w:p w14:paraId="6B6080AE" w14:textId="77777777" w:rsidR="00C22A4E" w:rsidRDefault="00C22A4E" w:rsidP="00C22A4E">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 xml:space="preserve">Riskienarvioinnin lisätoimenpiteet </w:t>
      </w:r>
      <w:r>
        <w:br/>
      </w:r>
      <w:r w:rsidRPr="0F2FD050">
        <w:rPr>
          <w:rFonts w:ascii="Calibri" w:hAnsi="Calibri" w:cs="Calibri"/>
          <w:sz w:val="22"/>
          <w:szCs w:val="22"/>
        </w:rPr>
        <w:t>Hyväksyjä:</w:t>
      </w:r>
      <w:r>
        <w:br/>
      </w:r>
      <w:r w:rsidRPr="0F2FD050">
        <w:rPr>
          <w:rFonts w:ascii="Calibri" w:hAnsi="Calibri" w:cs="Calibri"/>
          <w:sz w:val="22"/>
          <w:szCs w:val="22"/>
        </w:rPr>
        <w:t>Päivämäärä:</w:t>
      </w:r>
      <w:r>
        <w:br/>
      </w:r>
    </w:p>
    <w:p w14:paraId="4C078918" w14:textId="1825EBDC" w:rsidR="000321B7" w:rsidRPr="008F6D7D" w:rsidRDefault="00C22A4E" w:rsidP="000321B7">
      <w:pPr>
        <w:pStyle w:val="NormaaliWWW"/>
        <w:numPr>
          <w:ilvl w:val="1"/>
          <w:numId w:val="26"/>
        </w:numPr>
        <w:spacing w:line="276" w:lineRule="auto"/>
        <w:ind w:left="1080"/>
        <w:rPr>
          <w:rFonts w:ascii="Calibri" w:hAnsi="Calibri" w:cs="Calibri"/>
          <w:b/>
          <w:bCs/>
          <w:sz w:val="22"/>
          <w:szCs w:val="22"/>
        </w:rPr>
      </w:pPr>
      <w:r w:rsidRPr="0F2FD050">
        <w:rPr>
          <w:rFonts w:ascii="Calibri" w:hAnsi="Calibri" w:cs="Calibri"/>
          <w:b/>
          <w:bCs/>
          <w:sz w:val="22"/>
          <w:szCs w:val="22"/>
        </w:rPr>
        <w:t>Jäännösriskit</w:t>
      </w:r>
      <w:r>
        <w:br/>
      </w:r>
      <w:r w:rsidRPr="0F2FD050">
        <w:rPr>
          <w:rFonts w:ascii="Calibri" w:hAnsi="Calibri" w:cs="Calibri"/>
          <w:sz w:val="22"/>
          <w:szCs w:val="22"/>
        </w:rPr>
        <w:t>Hyväksyjä:</w:t>
      </w:r>
      <w:r>
        <w:br/>
      </w:r>
      <w:r w:rsidRPr="0F2FD050">
        <w:rPr>
          <w:rFonts w:ascii="Calibri" w:hAnsi="Calibri" w:cs="Calibri"/>
          <w:sz w:val="22"/>
          <w:szCs w:val="22"/>
        </w:rPr>
        <w:t xml:space="preserve">Päivämäärä: </w:t>
      </w:r>
      <w:r>
        <w:br/>
      </w:r>
    </w:p>
    <w:p w14:paraId="6BB198E8" w14:textId="77777777" w:rsidR="000321B7" w:rsidRDefault="000321B7" w:rsidP="000321B7"/>
    <w:bookmarkEnd w:id="0"/>
    <w:bookmarkEnd w:id="3"/>
    <w:bookmarkEnd w:id="2"/>
    <w:bookmarkEnd w:id="1"/>
    <w:p w14:paraId="7F31A25D" w14:textId="25F0E6FB" w:rsidR="00390AC7" w:rsidRDefault="00390AC7"/>
    <w:sectPr w:rsidR="00390AC7" w:rsidSect="00AD5FAD">
      <w:headerReference w:type="default" r:id="rId19"/>
      <w:headerReference w:type="first" r:id="rId20"/>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1350" w14:textId="77777777" w:rsidR="009914E5" w:rsidRDefault="009914E5" w:rsidP="0077111A">
      <w:r>
        <w:separator/>
      </w:r>
    </w:p>
  </w:endnote>
  <w:endnote w:type="continuationSeparator" w:id="0">
    <w:p w14:paraId="3F7C1BE6" w14:textId="77777777" w:rsidR="009914E5" w:rsidRDefault="009914E5"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rPr>
            <w:drawing>
              <wp:inline distT="0" distB="0" distL="0" distR="0" wp14:anchorId="447C4A46" wp14:editId="21CE7D8A">
                <wp:extent cx="1728000" cy="241444"/>
                <wp:effectExtent l="0" t="0" r="5715" b="6350"/>
                <wp:docPr id="6" name="Kuva 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9"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E1FA" w14:textId="77777777" w:rsidR="004559B7" w:rsidRPr="001F3522" w:rsidRDefault="004559B7" w:rsidP="009F5A19">
    <w:pPr>
      <w:pStyle w:val="Alatunniste"/>
      <w:tabs>
        <w:tab w:val="left" w:pos="-2700"/>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F3C0" w14:textId="77777777" w:rsidR="009914E5" w:rsidRDefault="009914E5" w:rsidP="0077111A">
      <w:r>
        <w:separator/>
      </w:r>
    </w:p>
  </w:footnote>
  <w:footnote w:type="continuationSeparator" w:id="0">
    <w:p w14:paraId="200CAB86" w14:textId="77777777" w:rsidR="009914E5" w:rsidRDefault="009914E5"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rPr>
            <w:drawing>
              <wp:inline distT="0" distB="0" distL="0" distR="0" wp14:anchorId="274EF7FB" wp14:editId="1B8C2FC7">
                <wp:extent cx="312965" cy="504000"/>
                <wp:effectExtent l="0" t="0" r="0" b="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5644B8C" w:rsidR="00906C59" w:rsidRPr="00270A44" w:rsidRDefault="00CF7692" w:rsidP="00270A44">
              <w:pPr>
                <w:pStyle w:val="Yltunniste"/>
                <w:rPr>
                  <w:b/>
                  <w:bCs/>
                </w:rPr>
              </w:pPr>
              <w:r>
                <w:rPr>
                  <w:b/>
                  <w:bCs/>
                </w:rPr>
                <w:t>VAHTI-hyvät käytännöt tukimateriaali 16.8.2021</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4D702327" w:rsidR="00906C59" w:rsidRPr="00270A44" w:rsidRDefault="009914E5"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12F3">
                <w:t>Tietosuoja - vaikutusten arviointi</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9914E5"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tc>
            <w:tcPr>
              <w:tcW w:w="1324" w:type="pct"/>
            </w:tcPr>
            <w:p w14:paraId="4099FCC1" w14:textId="02A550E7" w:rsidR="00906C59" w:rsidRPr="00270A44" w:rsidRDefault="00CF7692" w:rsidP="008C17E4">
              <w:pPr>
                <w:pStyle w:val="Yltunniste"/>
              </w:pPr>
              <w:r>
                <w:t>16.8.2021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8" name="Kuva 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C29" w14:textId="77777777" w:rsidR="004559B7" w:rsidRPr="008916BA" w:rsidRDefault="004559B7">
    <w:pPr>
      <w:rPr>
        <w:noProof/>
        <w:sz w:val="18"/>
        <w:szCs w:val="18"/>
        <w:lang w:val="en-GB"/>
      </w:rPr>
    </w:pPr>
  </w:p>
  <w:p w14:paraId="3C390BE6" w14:textId="77777777" w:rsidR="004559B7" w:rsidRPr="008916BA" w:rsidRDefault="004559B7">
    <w:pPr>
      <w:rPr>
        <w:sz w:val="18"/>
        <w:szCs w:val="18"/>
        <w:lang w:val="en-GB"/>
      </w:rPr>
    </w:pPr>
  </w:p>
  <w:tbl>
    <w:tblPr>
      <w:tblW w:w="9930" w:type="dxa"/>
      <w:tblLayout w:type="fixed"/>
      <w:tblCellMar>
        <w:left w:w="0" w:type="dxa"/>
        <w:right w:w="0" w:type="dxa"/>
      </w:tblCellMar>
      <w:tblLook w:val="0000" w:firstRow="0" w:lastRow="0" w:firstColumn="0" w:lastColumn="0" w:noHBand="0" w:noVBand="0"/>
    </w:tblPr>
    <w:tblGrid>
      <w:gridCol w:w="2608"/>
      <w:gridCol w:w="2106"/>
      <w:gridCol w:w="502"/>
      <w:gridCol w:w="2608"/>
      <w:gridCol w:w="1304"/>
      <w:gridCol w:w="802"/>
    </w:tblGrid>
    <w:tr w:rsidR="004559B7" w:rsidRPr="008916BA" w14:paraId="6C1B9932" w14:textId="77777777" w:rsidTr="00417D53">
      <w:trPr>
        <w:gridBefore w:val="3"/>
        <w:wBefore w:w="5216" w:type="dxa"/>
        <w:cantSplit/>
      </w:trPr>
      <w:tc>
        <w:tcPr>
          <w:tcW w:w="3912" w:type="dxa"/>
          <w:gridSpan w:val="2"/>
        </w:tcPr>
        <w:p w14:paraId="738A4993" w14:textId="77777777" w:rsidR="004559B7" w:rsidRPr="00B1768F" w:rsidRDefault="004559B7" w:rsidP="000B5398">
          <w:pPr>
            <w:rPr>
              <w:rFonts w:cs="Times New Roman"/>
              <w:b/>
              <w:bCs/>
              <w:caps/>
              <w:color w:val="000000" w:themeColor="text1"/>
              <w:sz w:val="24"/>
              <w:szCs w:val="24"/>
              <w:lang w:val="en-GB"/>
            </w:rPr>
          </w:pPr>
          <w:r>
            <w:rPr>
              <w:rFonts w:cs="Times New Roman"/>
              <w:b/>
              <w:caps/>
              <w:color w:val="000000" w:themeColor="text1"/>
              <w:sz w:val="24"/>
              <w:szCs w:val="24"/>
              <w:lang w:val="en-GB"/>
            </w:rPr>
            <w:t>Vaikutustenarvionti</w:t>
          </w:r>
        </w:p>
      </w:tc>
      <w:tc>
        <w:tcPr>
          <w:tcW w:w="802" w:type="dxa"/>
        </w:tcPr>
        <w:p w14:paraId="1B357022" w14:textId="77777777" w:rsidR="004559B7" w:rsidRPr="008916BA" w:rsidRDefault="004559B7" w:rsidP="000B5398">
          <w:pPr>
            <w:rPr>
              <w:rFonts w:cs="Times New Roman"/>
              <w:bCs/>
              <w:color w:val="000000" w:themeColor="text1"/>
              <w:sz w:val="18"/>
              <w:szCs w:val="18"/>
              <w:lang w:val="en-GB"/>
            </w:rPr>
          </w:pPr>
          <w:r w:rsidRPr="008916BA">
            <w:rPr>
              <w:rFonts w:cs="Times New Roman"/>
              <w:bCs/>
              <w:color w:val="000000" w:themeColor="text1"/>
              <w:sz w:val="18"/>
              <w:szCs w:val="18"/>
              <w:lang w:val="en-GB"/>
            </w:rPr>
            <w:fldChar w:fldCharType="begin"/>
          </w:r>
          <w:r w:rsidRPr="008916BA">
            <w:rPr>
              <w:rFonts w:cs="Times New Roman"/>
              <w:color w:val="000000" w:themeColor="text1"/>
              <w:sz w:val="18"/>
              <w:szCs w:val="18"/>
              <w:lang w:val="en-GB"/>
            </w:rPr>
            <w:instrText xml:space="preserve"> PAGE </w:instrText>
          </w:r>
          <w:r w:rsidRPr="008916BA">
            <w:rPr>
              <w:rFonts w:cs="Times New Roman"/>
              <w:bCs/>
              <w:color w:val="000000" w:themeColor="text1"/>
              <w:sz w:val="18"/>
              <w:szCs w:val="18"/>
              <w:lang w:val="en-GB"/>
            </w:rPr>
            <w:fldChar w:fldCharType="separate"/>
          </w:r>
          <w:r>
            <w:rPr>
              <w:rFonts w:cs="Times New Roman"/>
              <w:noProof/>
              <w:color w:val="000000" w:themeColor="text1"/>
              <w:sz w:val="18"/>
              <w:szCs w:val="18"/>
              <w:lang w:val="en-GB"/>
            </w:rPr>
            <w:t>1</w:t>
          </w:r>
          <w:r w:rsidRPr="008916BA">
            <w:rPr>
              <w:rFonts w:cs="Times New Roman"/>
              <w:bCs/>
              <w:color w:val="000000" w:themeColor="text1"/>
              <w:sz w:val="18"/>
              <w:szCs w:val="18"/>
              <w:lang w:val="en-GB"/>
            </w:rPr>
            <w:fldChar w:fldCharType="end"/>
          </w:r>
          <w:r w:rsidRPr="008916BA">
            <w:rPr>
              <w:rFonts w:cs="Times New Roman"/>
              <w:color w:val="000000" w:themeColor="text1"/>
              <w:sz w:val="18"/>
              <w:szCs w:val="18"/>
              <w:lang w:val="en-GB"/>
            </w:rPr>
            <w:t xml:space="preserve"> (</w:t>
          </w:r>
          <w:r w:rsidRPr="008916BA">
            <w:rPr>
              <w:rFonts w:cs="Times New Roman"/>
              <w:bCs/>
              <w:color w:val="000000" w:themeColor="text1"/>
              <w:sz w:val="18"/>
              <w:szCs w:val="18"/>
              <w:lang w:val="en-GB"/>
            </w:rPr>
            <w:fldChar w:fldCharType="begin"/>
          </w:r>
          <w:r w:rsidRPr="008916BA">
            <w:rPr>
              <w:rFonts w:cs="Times New Roman"/>
              <w:color w:val="000000" w:themeColor="text1"/>
              <w:sz w:val="18"/>
              <w:szCs w:val="18"/>
              <w:lang w:val="en-GB"/>
            </w:rPr>
            <w:instrText xml:space="preserve"> NUMPAGES </w:instrText>
          </w:r>
          <w:r w:rsidRPr="008916BA">
            <w:rPr>
              <w:rFonts w:cs="Times New Roman"/>
              <w:bCs/>
              <w:color w:val="000000" w:themeColor="text1"/>
              <w:sz w:val="18"/>
              <w:szCs w:val="18"/>
              <w:lang w:val="en-GB"/>
            </w:rPr>
            <w:fldChar w:fldCharType="separate"/>
          </w:r>
          <w:r>
            <w:rPr>
              <w:rFonts w:cs="Times New Roman"/>
              <w:noProof/>
              <w:color w:val="000000" w:themeColor="text1"/>
              <w:sz w:val="18"/>
              <w:szCs w:val="18"/>
              <w:lang w:val="en-GB"/>
            </w:rPr>
            <w:t>1</w:t>
          </w:r>
          <w:r w:rsidRPr="008916BA">
            <w:rPr>
              <w:rFonts w:cs="Times New Roman"/>
              <w:bCs/>
              <w:color w:val="000000" w:themeColor="text1"/>
              <w:sz w:val="18"/>
              <w:szCs w:val="18"/>
              <w:lang w:val="en-GB"/>
            </w:rPr>
            <w:fldChar w:fldCharType="end"/>
          </w:r>
          <w:r w:rsidRPr="008916BA">
            <w:rPr>
              <w:rFonts w:cs="Times New Roman"/>
              <w:color w:val="000000" w:themeColor="text1"/>
              <w:sz w:val="18"/>
              <w:szCs w:val="18"/>
              <w:lang w:val="en-GB"/>
            </w:rPr>
            <w:t>)</w:t>
          </w:r>
        </w:p>
      </w:tc>
    </w:tr>
    <w:tr w:rsidR="004559B7" w:rsidRPr="008916BA" w14:paraId="64D26F9D" w14:textId="77777777" w:rsidTr="00417D53">
      <w:trPr>
        <w:gridBefore w:val="3"/>
        <w:wBefore w:w="5216" w:type="dxa"/>
        <w:cantSplit/>
      </w:trPr>
      <w:tc>
        <w:tcPr>
          <w:tcW w:w="4714" w:type="dxa"/>
          <w:gridSpan w:val="3"/>
        </w:tcPr>
        <w:p w14:paraId="79D112FD" w14:textId="77777777" w:rsidR="004559B7" w:rsidRPr="00013CC3" w:rsidRDefault="004559B7" w:rsidP="000B5398">
          <w:pPr>
            <w:rPr>
              <w:rFonts w:cs="Times New Roman"/>
              <w:bCs/>
              <w:color w:val="000000" w:themeColor="text1"/>
              <w:sz w:val="18"/>
              <w:szCs w:val="18"/>
              <w:lang w:val="en-GB"/>
            </w:rPr>
          </w:pPr>
        </w:p>
      </w:tc>
    </w:tr>
    <w:tr w:rsidR="004559B7" w:rsidRPr="008E667E" w14:paraId="714AC60A" w14:textId="77777777" w:rsidTr="00417D53">
      <w:trPr>
        <w:gridBefore w:val="3"/>
        <w:wBefore w:w="5216" w:type="dxa"/>
        <w:cantSplit/>
      </w:trPr>
      <w:sdt>
        <w:sdtPr>
          <w:rPr>
            <w:color w:val="000000" w:themeColor="text1"/>
            <w:sz w:val="18"/>
            <w:szCs w:val="18"/>
          </w:rPr>
          <w:id w:val="-348948930"/>
          <w:date>
            <w:dateFormat w:val="d.M.yyyy"/>
            <w:lid w:val="fi-FI"/>
            <w:storeMappedDataAs w:val="dateTime"/>
            <w:calendar w:val="gregorian"/>
          </w:date>
        </w:sdtPr>
        <w:sdtEndPr/>
        <w:sdtContent>
          <w:tc>
            <w:tcPr>
              <w:tcW w:w="2608" w:type="dxa"/>
            </w:tcPr>
            <w:p w14:paraId="7810D60A" w14:textId="77777777" w:rsidR="004559B7" w:rsidRPr="008E667E" w:rsidRDefault="004559B7" w:rsidP="000B5398">
              <w:pPr>
                <w:rPr>
                  <w:color w:val="000000" w:themeColor="text1"/>
                  <w:sz w:val="18"/>
                  <w:szCs w:val="18"/>
                  <w:lang w:val="en-US"/>
                </w:rPr>
              </w:pPr>
              <w:r>
                <w:rPr>
                  <w:color w:val="000000" w:themeColor="text1"/>
                  <w:sz w:val="18"/>
                  <w:szCs w:val="18"/>
                </w:rPr>
                <w:t>Päivämäärä</w:t>
              </w:r>
            </w:p>
          </w:tc>
        </w:sdtContent>
      </w:sdt>
      <w:tc>
        <w:tcPr>
          <w:tcW w:w="2106" w:type="dxa"/>
          <w:gridSpan w:val="2"/>
        </w:tcPr>
        <w:p w14:paraId="38F02F13" w14:textId="77777777" w:rsidR="004559B7" w:rsidRPr="008E667E" w:rsidRDefault="004559B7" w:rsidP="000B5398">
          <w:pPr>
            <w:rPr>
              <w:rFonts w:cs="Times New Roman"/>
              <w:bCs/>
              <w:sz w:val="18"/>
              <w:szCs w:val="18"/>
              <w:lang w:val="en-US"/>
            </w:rPr>
          </w:pPr>
        </w:p>
      </w:tc>
    </w:tr>
    <w:tr w:rsidR="004559B7" w:rsidRPr="008E667E" w14:paraId="67F088DD" w14:textId="77777777" w:rsidTr="00417D53">
      <w:trPr>
        <w:gridAfter w:val="4"/>
        <w:wAfter w:w="5216" w:type="dxa"/>
        <w:cantSplit/>
      </w:trPr>
      <w:tc>
        <w:tcPr>
          <w:tcW w:w="2608" w:type="dxa"/>
        </w:tcPr>
        <w:p w14:paraId="5C9C5B2D" w14:textId="77777777" w:rsidR="004559B7" w:rsidRPr="008E667E" w:rsidRDefault="004559B7" w:rsidP="000B5398">
          <w:pPr>
            <w:rPr>
              <w:rFonts w:cs="Times New Roman"/>
              <w:bCs/>
              <w:sz w:val="18"/>
              <w:szCs w:val="18"/>
              <w:lang w:val="en-US"/>
            </w:rPr>
          </w:pPr>
        </w:p>
      </w:tc>
      <w:tc>
        <w:tcPr>
          <w:tcW w:w="2106" w:type="dxa"/>
        </w:tcPr>
        <w:p w14:paraId="7562BCC3" w14:textId="77777777" w:rsidR="004559B7" w:rsidRPr="008E667E" w:rsidRDefault="004559B7" w:rsidP="000B5398">
          <w:pPr>
            <w:rPr>
              <w:rFonts w:cs="Times New Roman"/>
              <w:bCs/>
              <w:sz w:val="18"/>
              <w:szCs w:val="18"/>
              <w:lang w:val="en-US"/>
            </w:rPr>
          </w:pPr>
        </w:p>
      </w:tc>
    </w:tr>
  </w:tbl>
  <w:p w14:paraId="11BF623A" w14:textId="77777777" w:rsidR="004559B7" w:rsidRPr="008E667E" w:rsidRDefault="004559B7" w:rsidP="00515DA9">
    <w:pPr>
      <w:pStyle w:val="Yltunniste"/>
      <w:tabs>
        <w:tab w:val="left" w:pos="6150"/>
      </w:tabs>
      <w:rPr>
        <w:szCs w:val="18"/>
        <w:lang w:val="en-US"/>
      </w:rPr>
    </w:pPr>
    <w:r w:rsidRPr="008E667E">
      <w:rPr>
        <w:szCs w:val="18"/>
        <w:lang w:val="en-US"/>
      </w:rPr>
      <w:tab/>
    </w:r>
  </w:p>
  <w:p w14:paraId="7627F9AC" w14:textId="77777777" w:rsidR="004559B7" w:rsidRPr="008E667E" w:rsidRDefault="004559B7" w:rsidP="000B5398">
    <w:pPr>
      <w:pStyle w:val="Yltunniste"/>
      <w:rPr>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52C2E3E83AC944FEBD0ACA69438F662B"/>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095ABC71" w:rsidR="00906C59" w:rsidRPr="00270A44" w:rsidRDefault="00CF7692" w:rsidP="00270A44">
              <w:pPr>
                <w:pStyle w:val="Yltunniste"/>
                <w:rPr>
                  <w:b/>
                  <w:bCs/>
                </w:rPr>
              </w:pPr>
              <w:r>
                <w:rPr>
                  <w:b/>
                  <w:bCs/>
                </w:rPr>
                <w:t>VAHTI-hyvät käytännöt tukimateriaali 16.8.2021</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fldSimple w:instr=" NUMPAGES   \* MERGEFORMAT ">
            <w:r w:rsidRPr="00270A44">
              <w:t>1</w:t>
            </w:r>
          </w:fldSimple>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6BCCFBE5" w:rsidR="00906C59" w:rsidRPr="00270A44" w:rsidRDefault="009914E5" w:rsidP="00270A44">
          <w:pPr>
            <w:pStyle w:val="Yltunniste"/>
          </w:pPr>
          <w:sdt>
            <w:sdtPr>
              <w:alias w:val="Tarkenne"/>
              <w:tag w:val=""/>
              <w:id w:val="852534525"/>
              <w:placeholder>
                <w:docPart w:val="B56DF4260BA04642908AF43102DF44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C12F3">
                <w:t>Tietosuoja - vaikutusten arviointi</w:t>
              </w:r>
            </w:sdtContent>
          </w:sdt>
        </w:p>
      </w:tc>
      <w:sdt>
        <w:sdtPr>
          <w:alias w:val="Numero"/>
          <w:tag w:val="Numero"/>
          <w:id w:val="-691136687"/>
          <w:placeholder>
            <w:docPart w:val="6B685AD8FB2E4EEDAD5A1799F4E2E3BC"/>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9914E5" w:rsidP="008C17E4">
          <w:pPr>
            <w:pStyle w:val="Yltunniste"/>
          </w:pPr>
          <w:sdt>
            <w:sdtPr>
              <w:alias w:val="Tekijä"/>
              <w:tag w:val=""/>
              <w:id w:val="1728341640"/>
              <w:placeholder>
                <w:docPart w:val="91FBA45A0D6A4407A5B5B3338AADB92E"/>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104AE8C746414DB0BC87AA72CCA656CD"/>
          </w:placeholder>
          <w:dataBinding w:prefixMappings="xmlns:ns0='http://schemas.microsoft.com/office/2006/coverPageProps' " w:xpath="/ns0:CoverPageProperties[1]/ns0:PublishDate[1]" w:storeItemID="{55AF091B-3C7A-41E3-B477-F2FDAA23CFDA}"/>
          <w:date w:fullDate="2021-08-16T00:00:00Z">
            <w:dateFormat w:val="d.M.yyyy"/>
            <w:lid w:val="fi-FI"/>
            <w:storeMappedDataAs w:val="dateTime"/>
            <w:calendar w:val="gregorian"/>
          </w:date>
        </w:sdtPr>
        <w:sdtEndPr/>
        <w:sdtContent>
          <w:tc>
            <w:tcPr>
              <w:tcW w:w="1324" w:type="pct"/>
            </w:tcPr>
            <w:p w14:paraId="4CA0EAF4" w14:textId="477FF11A" w:rsidR="00906C59" w:rsidRPr="00270A44" w:rsidRDefault="00CF7692" w:rsidP="008C17E4">
              <w:pPr>
                <w:pStyle w:val="Yltunniste"/>
              </w:pPr>
              <w:r>
                <w:t>16.8.2021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0FF3713"/>
    <w:multiLevelType w:val="hybridMultilevel"/>
    <w:tmpl w:val="8E1095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7C3027"/>
    <w:multiLevelType w:val="hybridMultilevel"/>
    <w:tmpl w:val="599AD6C4"/>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B885A17"/>
    <w:multiLevelType w:val="multilevel"/>
    <w:tmpl w:val="4F6C5108"/>
    <w:numStyleLink w:val="Otsikkonumerointi"/>
  </w:abstractNum>
  <w:abstractNum w:abstractNumId="8"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9"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0"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4"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6"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21"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3" w15:restartNumberingAfterBreak="0">
    <w:nsid w:val="785B7D97"/>
    <w:multiLevelType w:val="multilevel"/>
    <w:tmpl w:val="10085D6C"/>
    <w:numStyleLink w:val="Numeroituluettelo"/>
  </w:abstractNum>
  <w:abstractNum w:abstractNumId="24"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20"/>
  </w:num>
  <w:num w:numId="4">
    <w:abstractNumId w:val="7"/>
  </w:num>
  <w:num w:numId="5">
    <w:abstractNumId w:val="23"/>
  </w:num>
  <w:num w:numId="6">
    <w:abstractNumId w:val="0"/>
  </w:num>
  <w:num w:numId="7">
    <w:abstractNumId w:val="7"/>
    <w:lvlOverride w:ilvl="0"/>
    <w:lvlOverride w:ilvl="0"/>
  </w:num>
  <w:num w:numId="8">
    <w:abstractNumId w:val="11"/>
  </w:num>
  <w:num w:numId="9">
    <w:abstractNumId w:val="19"/>
  </w:num>
  <w:num w:numId="10">
    <w:abstractNumId w:val="12"/>
  </w:num>
  <w:num w:numId="11">
    <w:abstractNumId w:val="22"/>
  </w:num>
  <w:num w:numId="12">
    <w:abstractNumId w:val="14"/>
  </w:num>
  <w:num w:numId="13">
    <w:abstractNumId w:val="13"/>
  </w:num>
  <w:num w:numId="14">
    <w:abstractNumId w:val="5"/>
  </w:num>
  <w:num w:numId="15">
    <w:abstractNumId w:val="4"/>
  </w:num>
  <w:num w:numId="16">
    <w:abstractNumId w:val="16"/>
  </w:num>
  <w:num w:numId="17">
    <w:abstractNumId w:val="18"/>
  </w:num>
  <w:num w:numId="18">
    <w:abstractNumId w:val="1"/>
  </w:num>
  <w:num w:numId="19">
    <w:abstractNumId w:val="6"/>
  </w:num>
  <w:num w:numId="20">
    <w:abstractNumId w:val="10"/>
  </w:num>
  <w:num w:numId="21">
    <w:abstractNumId w:val="17"/>
  </w:num>
  <w:num w:numId="22">
    <w:abstractNumId w:val="15"/>
  </w:num>
  <w:num w:numId="23">
    <w:abstractNumId w:val="25"/>
  </w:num>
  <w:num w:numId="24">
    <w:abstractNumId w:val="21"/>
  </w:num>
  <w:num w:numId="25">
    <w:abstractNumId w:val="24"/>
  </w:num>
  <w:num w:numId="26">
    <w:abstractNumId w:val="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57"/>
    <w:rsid w:val="0000050E"/>
    <w:rsid w:val="00013631"/>
    <w:rsid w:val="00017A70"/>
    <w:rsid w:val="0002185D"/>
    <w:rsid w:val="00021D84"/>
    <w:rsid w:val="00023D48"/>
    <w:rsid w:val="000321B7"/>
    <w:rsid w:val="00046FFA"/>
    <w:rsid w:val="00047062"/>
    <w:rsid w:val="00047438"/>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12F3"/>
    <w:rsid w:val="002C2D38"/>
    <w:rsid w:val="002C66C5"/>
    <w:rsid w:val="002D29BB"/>
    <w:rsid w:val="002D6171"/>
    <w:rsid w:val="002E140E"/>
    <w:rsid w:val="002E2788"/>
    <w:rsid w:val="002E4C3D"/>
    <w:rsid w:val="002E5BC1"/>
    <w:rsid w:val="00306F59"/>
    <w:rsid w:val="003144FD"/>
    <w:rsid w:val="003311A3"/>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35BF"/>
    <w:rsid w:val="004559B7"/>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63F"/>
    <w:rsid w:val="00516C5D"/>
    <w:rsid w:val="005263A4"/>
    <w:rsid w:val="0053086C"/>
    <w:rsid w:val="00531079"/>
    <w:rsid w:val="00533618"/>
    <w:rsid w:val="005370A0"/>
    <w:rsid w:val="00541604"/>
    <w:rsid w:val="00544109"/>
    <w:rsid w:val="00546AA8"/>
    <w:rsid w:val="005609E5"/>
    <w:rsid w:val="00564169"/>
    <w:rsid w:val="00575DB2"/>
    <w:rsid w:val="005819F2"/>
    <w:rsid w:val="005850A5"/>
    <w:rsid w:val="00592C28"/>
    <w:rsid w:val="00597746"/>
    <w:rsid w:val="005D17F2"/>
    <w:rsid w:val="005D5341"/>
    <w:rsid w:val="005E1301"/>
    <w:rsid w:val="005F0706"/>
    <w:rsid w:val="00602A1C"/>
    <w:rsid w:val="0060548E"/>
    <w:rsid w:val="00621FBF"/>
    <w:rsid w:val="006269AC"/>
    <w:rsid w:val="00655657"/>
    <w:rsid w:val="0066299C"/>
    <w:rsid w:val="006752FA"/>
    <w:rsid w:val="00697816"/>
    <w:rsid w:val="006A3AD2"/>
    <w:rsid w:val="006A6C6B"/>
    <w:rsid w:val="006B21E0"/>
    <w:rsid w:val="006B50DC"/>
    <w:rsid w:val="006B7914"/>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8F6D7D"/>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914E5"/>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84BBF"/>
    <w:rsid w:val="00B86A85"/>
    <w:rsid w:val="00BA2086"/>
    <w:rsid w:val="00BB080B"/>
    <w:rsid w:val="00BB3F2C"/>
    <w:rsid w:val="00BB7DC1"/>
    <w:rsid w:val="00BD1107"/>
    <w:rsid w:val="00BE181B"/>
    <w:rsid w:val="00BE6433"/>
    <w:rsid w:val="00BF7849"/>
    <w:rsid w:val="00C04BB7"/>
    <w:rsid w:val="00C12D7B"/>
    <w:rsid w:val="00C12D9F"/>
    <w:rsid w:val="00C22A4E"/>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D0FA8"/>
    <w:rsid w:val="00CD2B8E"/>
    <w:rsid w:val="00CD33FF"/>
    <w:rsid w:val="00CD70F3"/>
    <w:rsid w:val="00CE37FE"/>
    <w:rsid w:val="00CE5D05"/>
    <w:rsid w:val="00CF2DB4"/>
    <w:rsid w:val="00CF7692"/>
    <w:rsid w:val="00D07B69"/>
    <w:rsid w:val="00D11F9A"/>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D4F66"/>
    <w:rsid w:val="00DE230A"/>
    <w:rsid w:val="00DF2223"/>
    <w:rsid w:val="00DF5F27"/>
    <w:rsid w:val="00DF7C2C"/>
    <w:rsid w:val="00E0186E"/>
    <w:rsid w:val="00E018C1"/>
    <w:rsid w:val="00E148F6"/>
    <w:rsid w:val="00E219BA"/>
    <w:rsid w:val="00E23D4C"/>
    <w:rsid w:val="00E43590"/>
    <w:rsid w:val="00E436E7"/>
    <w:rsid w:val="00E455BB"/>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rsid w:val="00270A44"/>
    <w:rPr>
      <w:sz w:val="18"/>
    </w:rPr>
  </w:style>
  <w:style w:type="paragraph" w:styleId="Alatunniste">
    <w:name w:val="footer"/>
    <w:basedOn w:val="Normaali"/>
    <w:link w:val="AlatunnisteChar"/>
    <w:rsid w:val="00FA65B3"/>
    <w:pPr>
      <w:tabs>
        <w:tab w:val="center" w:pos="4819"/>
        <w:tab w:val="right" w:pos="9638"/>
      </w:tabs>
    </w:pPr>
    <w:rPr>
      <w:sz w:val="14"/>
    </w:rPr>
  </w:style>
  <w:style w:type="character" w:customStyle="1" w:styleId="AlatunnisteChar">
    <w:name w:val="Alatunniste Char"/>
    <w:basedOn w:val="Kappaleenoletusfontti"/>
    <w:link w:val="Alatunniste"/>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67"/>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72"/>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32717657434B4A0CA4FC876463072ADB"/>
        <w:category>
          <w:name w:val="Yleiset"/>
          <w:gallery w:val="placeholder"/>
        </w:category>
        <w:types>
          <w:type w:val="bbPlcHdr"/>
        </w:types>
        <w:behaviors>
          <w:behavior w:val="content"/>
        </w:behaviors>
        <w:guid w:val="{4E6537C3-834A-454E-8811-AD806AE3DB23}"/>
      </w:docPartPr>
      <w:docPartBody>
        <w:p w:rsidR="00FA4617" w:rsidRDefault="001D367C" w:rsidP="001D367C">
          <w:pPr>
            <w:pStyle w:val="32717657434B4A0CA4FC876463072ADB"/>
          </w:pPr>
          <w:r>
            <w:rPr>
              <w:rFonts w:ascii="Calibri" w:hAnsi="Calibri" w:cs="Calibri"/>
            </w:rPr>
            <w:t>R</w:t>
          </w:r>
          <w:r w:rsidRPr="007215A3">
            <w:rPr>
              <w:rFonts w:ascii="Calibri" w:hAnsi="Calibri" w:cs="Calibri"/>
            </w:rPr>
            <w:t xml:space="preserve">ekisterinpitäjän on ennen </w:t>
          </w:r>
          <w:r>
            <w:rPr>
              <w:rFonts w:ascii="Calibri" w:hAnsi="Calibri" w:cs="Calibri"/>
            </w:rPr>
            <w:t xml:space="preserve">henkilötietojen </w:t>
          </w:r>
          <w:r w:rsidRPr="007215A3">
            <w:rPr>
              <w:rFonts w:ascii="Calibri" w:hAnsi="Calibri" w:cs="Calibri"/>
            </w:rPr>
            <w:t>käsittelyä kuultava valvontaviranomaista</w:t>
          </w:r>
          <w:r>
            <w:rPr>
              <w:rFonts w:ascii="Calibri" w:hAnsi="Calibri" w:cs="Calibri"/>
            </w:rPr>
            <w:t xml:space="preserve"> (Suomessa tietosuojavaltuutetun toimisto)</w:t>
          </w:r>
          <w:r w:rsidRPr="007215A3">
            <w:rPr>
              <w:rFonts w:ascii="Calibri" w:hAnsi="Calibri" w:cs="Calibri"/>
            </w:rPr>
            <w:t>, jos tietosuojaa koskeva vaikutustenarviointi osoittaa, että käsittely aiheuttaisi korkean riskin, jos rekisterinpitäjä ei ole toteuttanut toimenpiteitä riskin pienentämiseksi</w:t>
          </w:r>
          <w:r>
            <w:rPr>
              <w:rFonts w:ascii="Calibri" w:hAnsi="Calibri" w:cs="Calibri"/>
            </w:rPr>
            <w:t>.</w:t>
          </w:r>
        </w:p>
      </w:docPartBody>
    </w:docPart>
    <w:docPart>
      <w:docPartPr>
        <w:name w:val="22A00C87EFB8493991AA8085D1FA8179"/>
        <w:category>
          <w:name w:val="Yleiset"/>
          <w:gallery w:val="placeholder"/>
        </w:category>
        <w:types>
          <w:type w:val="bbPlcHdr"/>
        </w:types>
        <w:behaviors>
          <w:behavior w:val="content"/>
        </w:behaviors>
        <w:guid w:val="{A19B53C1-4019-4F8F-A332-50CAC71F8531}"/>
      </w:docPartPr>
      <w:docPartBody>
        <w:p w:rsidR="00FA4617" w:rsidRDefault="001D367C" w:rsidP="001D367C">
          <w:pPr>
            <w:pStyle w:val="22A00C87EFB8493991AA8085D1FA8179"/>
          </w:pPr>
          <w:r>
            <w:rPr>
              <w:rFonts w:ascii="Calibri" w:hAnsi="Calibri" w:cs="Calibri"/>
            </w:rPr>
            <w:t>E</w:t>
          </w:r>
          <w:r w:rsidRPr="004B6CF4">
            <w:rPr>
              <w:rFonts w:ascii="Calibri" w:hAnsi="Calibri" w:cs="Calibri"/>
            </w:rPr>
            <w:t>sim. säännöllinen ja jatkuva arviointi, aikataulut ja valvontavastuut</w:t>
          </w:r>
        </w:p>
      </w:docPartBody>
    </w:docPart>
    <w:docPart>
      <w:docPartPr>
        <w:name w:val="D5B4C43C37E24276BFF1A90A8BA5474C"/>
        <w:category>
          <w:name w:val="Yleiset"/>
          <w:gallery w:val="placeholder"/>
        </w:category>
        <w:types>
          <w:type w:val="bbPlcHdr"/>
        </w:types>
        <w:behaviors>
          <w:behavior w:val="content"/>
        </w:behaviors>
        <w:guid w:val="{1A517FD7-B381-4A8F-801A-FF976FDEAAAF}"/>
      </w:docPartPr>
      <w:docPartBody>
        <w:p w:rsidR="00FA4617" w:rsidRDefault="001D367C" w:rsidP="001D367C">
          <w:pPr>
            <w:pStyle w:val="D5B4C43C37E24276BFF1A90A8BA5474C"/>
          </w:pPr>
          <w:r>
            <w:rPr>
              <w:rFonts w:ascii="Calibri" w:hAnsi="Calibri" w:cs="Calibri"/>
            </w:rPr>
            <w:t>E</w:t>
          </w:r>
          <w:r w:rsidRPr="004B6CF4">
            <w:rPr>
              <w:rFonts w:ascii="Calibri" w:hAnsi="Calibri" w:cs="Calibri"/>
            </w:rPr>
            <w:t>sim. tieto- järjestelmien suojaus, manuaalisen aineiston suojaus, tietojen pseudonymisointi, tietojen anonymisointi/hävittäminen, koodiavaimen suojaus ja säilytys, sopimukset, suojatoimet, koulutukset, salassapitositoumukset, käsittelijöiden rajaaminen</w:t>
          </w:r>
        </w:p>
      </w:docPartBody>
    </w:docPart>
    <w:docPart>
      <w:docPartPr>
        <w:name w:val="D53184DBC22F4C758E2855BB42C630EE"/>
        <w:category>
          <w:name w:val="Yleiset"/>
          <w:gallery w:val="placeholder"/>
        </w:category>
        <w:types>
          <w:type w:val="bbPlcHdr"/>
        </w:types>
        <w:behaviors>
          <w:behavior w:val="content"/>
        </w:behaviors>
        <w:guid w:val="{446E99B0-A13E-46AC-9082-EF2F4AC51622}"/>
      </w:docPartPr>
      <w:docPartBody>
        <w:p w:rsidR="00FA4617" w:rsidRDefault="001D367C" w:rsidP="001D367C">
          <w:pPr>
            <w:pStyle w:val="D53184DBC22F4C758E2855BB42C630EE"/>
          </w:pPr>
          <w:r w:rsidRPr="008527AF">
            <w:rPr>
              <w:rFonts w:ascii="Calibri" w:hAnsi="Calibri" w:cs="Calibri"/>
            </w:rPr>
            <w:t xml:space="preserve">Kirjaa tähän, </w:t>
          </w:r>
          <w:r w:rsidRPr="008527AF">
            <w:rPr>
              <w:rStyle w:val="Paikkamerkkiteksti"/>
              <w:rFonts w:ascii="Calibri" w:hAnsi="Calibri" w:cs="Calibri"/>
            </w:rPr>
            <w:t>mihin tarkoitukseen</w:t>
          </w:r>
          <w:r>
            <w:rPr>
              <w:rStyle w:val="Paikkamerkkiteksti"/>
              <w:rFonts w:ascii="Calibri" w:hAnsi="Calibri" w:cs="Calibri"/>
            </w:rPr>
            <w:t>/mitä varten henkilötietoja käsitellää</w:t>
          </w:r>
          <w:r w:rsidRPr="008527AF">
            <w:rPr>
              <w:rStyle w:val="Paikkamerkkiteksti"/>
              <w:rFonts w:ascii="Calibri" w:hAnsi="Calibri" w:cs="Calibri"/>
            </w:rPr>
            <w:t>n</w:t>
          </w:r>
        </w:p>
      </w:docPartBody>
    </w:docPart>
    <w:docPart>
      <w:docPartPr>
        <w:name w:val="8D90DCF4CE4741FA85F34BC84C136ED4"/>
        <w:category>
          <w:name w:val="Yleiset"/>
          <w:gallery w:val="placeholder"/>
        </w:category>
        <w:types>
          <w:type w:val="bbPlcHdr"/>
        </w:types>
        <w:behaviors>
          <w:behavior w:val="content"/>
        </w:behaviors>
        <w:guid w:val="{0721391D-5CD4-4D2B-A470-F909B996376C}"/>
      </w:docPartPr>
      <w:docPartBody>
        <w:p w:rsidR="00FA4617" w:rsidRDefault="001D367C" w:rsidP="001D367C">
          <w:pPr>
            <w:pStyle w:val="8D90DCF4CE4741FA85F34BC84C136ED4"/>
          </w:pPr>
          <w:r w:rsidRPr="008527AF">
            <w:rPr>
              <w:rStyle w:val="Paikkamerkkiteksti"/>
              <w:rFonts w:ascii="Calibri" w:hAnsi="Calibri" w:cs="Calibri"/>
            </w:rPr>
            <w:t>Kirjaa tähän käsiteltävän tiedon määrä ja alueellinen kattavuus</w:t>
          </w:r>
        </w:p>
      </w:docPartBody>
    </w:docPart>
    <w:docPart>
      <w:docPartPr>
        <w:name w:val="4679E9EF4F3B454EA5AC55A7AD9AA1B7"/>
        <w:category>
          <w:name w:val="Yleiset"/>
          <w:gallery w:val="placeholder"/>
        </w:category>
        <w:types>
          <w:type w:val="bbPlcHdr"/>
        </w:types>
        <w:behaviors>
          <w:behavior w:val="content"/>
        </w:behaviors>
        <w:guid w:val="{94C358DB-C9FD-4F2B-A5B3-2A354D053D92}"/>
      </w:docPartPr>
      <w:docPartBody>
        <w:p w:rsidR="00FA4617" w:rsidRDefault="001D367C" w:rsidP="001D367C">
          <w:pPr>
            <w:pStyle w:val="4679E9EF4F3B454EA5AC55A7AD9AA1B7"/>
          </w:pPr>
          <w:r w:rsidRPr="00664884">
            <w:rPr>
              <w:rFonts w:ascii="Calibri" w:hAnsi="Calibri" w:cs="Calibri"/>
            </w:rPr>
            <w:t>Kirjaa tähän millaista käsittelyä t</w:t>
          </w:r>
          <w:r>
            <w:rPr>
              <w:rFonts w:ascii="Calibri" w:hAnsi="Calibri" w:cs="Calibri"/>
            </w:rPr>
            <w:t>ietoon kohdistuu esim. kerääminen, analysointi, muuttaminen, yhdistäminen, poistaminen jne.</w:t>
          </w:r>
        </w:p>
      </w:docPartBody>
    </w:docPart>
    <w:docPart>
      <w:docPartPr>
        <w:name w:val="5DE5140A9AF041FF869955AA924E0A8C"/>
        <w:category>
          <w:name w:val="Yleiset"/>
          <w:gallery w:val="placeholder"/>
        </w:category>
        <w:types>
          <w:type w:val="bbPlcHdr"/>
        </w:types>
        <w:behaviors>
          <w:behavior w:val="content"/>
        </w:behaviors>
        <w:guid w:val="{E9F88B5C-AB7C-4C23-ACED-E9FC57AF67F9}"/>
      </w:docPartPr>
      <w:docPartBody>
        <w:p w:rsidR="00FA4617" w:rsidRDefault="001D367C" w:rsidP="001D367C">
          <w:pPr>
            <w:pStyle w:val="5DE5140A9AF041FF869955AA924E0A8C"/>
          </w:pPr>
          <w:r>
            <w:rPr>
              <w:rFonts w:ascii="Calibri" w:hAnsi="Calibri" w:cs="Calibri"/>
            </w:rPr>
            <w:t>Kirjaa tähän k</w:t>
          </w:r>
          <w:r w:rsidRPr="00664884">
            <w:rPr>
              <w:rFonts w:ascii="Calibri" w:hAnsi="Calibri" w:cs="Calibri"/>
            </w:rPr>
            <w:t>etkä ihmiset</w:t>
          </w:r>
          <w:r>
            <w:rPr>
              <w:rFonts w:ascii="Calibri" w:hAnsi="Calibri" w:cs="Calibri"/>
            </w:rPr>
            <w:t xml:space="preserve"> pääsevät tietoon käsiksi</w:t>
          </w:r>
          <w:r w:rsidRPr="00664884">
            <w:rPr>
              <w:rFonts w:ascii="Calibri" w:hAnsi="Calibri" w:cs="Calibri"/>
            </w:rPr>
            <w:t>, mit</w:t>
          </w:r>
          <w:r>
            <w:rPr>
              <w:rFonts w:ascii="Calibri" w:hAnsi="Calibri" w:cs="Calibri"/>
            </w:rPr>
            <w:t>ä</w:t>
          </w:r>
          <w:r w:rsidRPr="00664884">
            <w:rPr>
              <w:rFonts w:ascii="Calibri" w:hAnsi="Calibri" w:cs="Calibri"/>
            </w:rPr>
            <w:t xml:space="preserve"> tietojärjestelm</w:t>
          </w:r>
          <w:r>
            <w:rPr>
              <w:rFonts w:ascii="Calibri" w:hAnsi="Calibri" w:cs="Calibri"/>
            </w:rPr>
            <w:t>iä, sovelluksia, verkostoja, asiakirjoja ja tiedonsiirron kanavia käytetään</w:t>
          </w:r>
        </w:p>
      </w:docPartBody>
    </w:docPart>
    <w:docPart>
      <w:docPartPr>
        <w:name w:val="B16E61E2978141498BFC85DAE8094EB0"/>
        <w:category>
          <w:name w:val="Yleiset"/>
          <w:gallery w:val="placeholder"/>
        </w:category>
        <w:types>
          <w:type w:val="bbPlcHdr"/>
        </w:types>
        <w:behaviors>
          <w:behavior w:val="content"/>
        </w:behaviors>
        <w:guid w:val="{CF1C2749-C69D-414E-A442-98E7039CB524}"/>
      </w:docPartPr>
      <w:docPartBody>
        <w:p w:rsidR="00FA4617" w:rsidRDefault="001D367C" w:rsidP="001D367C">
          <w:pPr>
            <w:pStyle w:val="B16E61E2978141498BFC85DAE8094EB0"/>
          </w:pPr>
          <w:r w:rsidRPr="00664884">
            <w:rPr>
              <w:rFonts w:ascii="Calibri" w:hAnsi="Calibri" w:cs="Calibri"/>
            </w:rPr>
            <w:t>Käyttötarkoitus voi olla esim.</w:t>
          </w:r>
          <w:r>
            <w:rPr>
              <w:rFonts w:ascii="Calibri" w:hAnsi="Calibri" w:cs="Calibri"/>
            </w:rPr>
            <w:t xml:space="preserve"> henkilöstöhallinto, opiskelijahallinto, rekrytointi, taloushallinto, jne. Tee käyttötarkoituksesta myös hieman tarkennettu kuvaus</w:t>
          </w:r>
        </w:p>
      </w:docPartBody>
    </w:docPart>
    <w:docPart>
      <w:docPartPr>
        <w:name w:val="93F1C87140DD493BA8C57063935373C4"/>
        <w:category>
          <w:name w:val="Yleiset"/>
          <w:gallery w:val="placeholder"/>
        </w:category>
        <w:types>
          <w:type w:val="bbPlcHdr"/>
        </w:types>
        <w:behaviors>
          <w:behavior w:val="content"/>
        </w:behaviors>
        <w:guid w:val="{CCFCA3D1-138E-4897-92CE-CFFB406E8E3A}"/>
      </w:docPartPr>
      <w:docPartBody>
        <w:p w:rsidR="00FA4617" w:rsidRDefault="001D367C" w:rsidP="001D367C">
          <w:pPr>
            <w:pStyle w:val="93F1C87140DD493BA8C57063935373C4"/>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FBD0764461234276A57AB1C604D2A3E8"/>
        <w:category>
          <w:name w:val="Yleiset"/>
          <w:gallery w:val="placeholder"/>
        </w:category>
        <w:types>
          <w:type w:val="bbPlcHdr"/>
        </w:types>
        <w:behaviors>
          <w:behavior w:val="content"/>
        </w:behaviors>
        <w:guid w:val="{FBF27356-92D3-4222-9216-6D2F9F8861A1}"/>
      </w:docPartPr>
      <w:docPartBody>
        <w:p w:rsidR="00FA4617" w:rsidRDefault="001D367C" w:rsidP="001D367C">
          <w:pPr>
            <w:pStyle w:val="FBD0764461234276A57AB1C604D2A3E8"/>
          </w:pPr>
          <w:r w:rsidRPr="00664884">
            <w:rPr>
              <w:rFonts w:ascii="Calibri" w:hAnsi="Calibri" w:cs="Calibri"/>
            </w:rPr>
            <w:t>Kirjaa tähän kuinka ja missä on määritelty tarpeellisuus suhteessa käyttötarkoitukseen</w:t>
          </w:r>
          <w:r>
            <w:rPr>
              <w:rFonts w:ascii="Calibri" w:hAnsi="Calibri" w:cs="Calibri"/>
            </w:rPr>
            <w:t>, missä ja miten on määritelty se, että juuri näitä henkilötietoja tarvitaan tässä käyttötarkoituksessa</w:t>
          </w:r>
        </w:p>
      </w:docPartBody>
    </w:docPart>
    <w:docPart>
      <w:docPartPr>
        <w:name w:val="A1CD6D42CA144751983BA91AC3FC900E"/>
        <w:category>
          <w:name w:val="Yleiset"/>
          <w:gallery w:val="placeholder"/>
        </w:category>
        <w:types>
          <w:type w:val="bbPlcHdr"/>
        </w:types>
        <w:behaviors>
          <w:behavior w:val="content"/>
        </w:behaviors>
        <w:guid w:val="{06428C7C-3C46-4ACF-AD16-1E84F1950461}"/>
      </w:docPartPr>
      <w:docPartBody>
        <w:p w:rsidR="00FA4617" w:rsidRDefault="001D367C" w:rsidP="001D367C">
          <w:pPr>
            <w:pStyle w:val="A1CD6D42CA144751983BA91AC3FC900E"/>
          </w:pPr>
          <w:r w:rsidRPr="00B1768F">
            <w:rPr>
              <w:rFonts w:ascii="Calibri" w:hAnsi="Calibri" w:cs="Calibri"/>
            </w:rPr>
            <w:t>Esim. tunnisteellisten henkilötietojen muuttaminen pseudonyymiksi, anonyymiksi /hävittäminen heti kun tietoja ei enää tarvita</w:t>
          </w:r>
        </w:p>
      </w:docPartBody>
    </w:docPart>
    <w:docPart>
      <w:docPartPr>
        <w:name w:val="EB7B60D476DD4F2DA541FD94792B22D2"/>
        <w:category>
          <w:name w:val="Yleiset"/>
          <w:gallery w:val="placeholder"/>
        </w:category>
        <w:types>
          <w:type w:val="bbPlcHdr"/>
        </w:types>
        <w:behaviors>
          <w:behavior w:val="content"/>
        </w:behaviors>
        <w:guid w:val="{E5FD1987-88DC-4A1C-BEB5-FC28371866B2}"/>
      </w:docPartPr>
      <w:docPartBody>
        <w:p w:rsidR="00FA4617" w:rsidRDefault="001D367C" w:rsidP="001D367C">
          <w:pPr>
            <w:pStyle w:val="EB7B60D476DD4F2DA541FD94792B22D2"/>
          </w:pPr>
          <w:r>
            <w:rPr>
              <w:rFonts w:ascii="Calibri" w:hAnsi="Calibri" w:cs="Calibri"/>
            </w:rPr>
            <w:t xml:space="preserve">Kirjaa tähän miten on toteutettu rekisteröityjen informointi </w:t>
          </w:r>
          <w:r w:rsidRPr="00B1768F">
            <w:rPr>
              <w:rFonts w:ascii="Calibri" w:hAnsi="Calibri" w:cs="Calibri"/>
            </w:rPr>
            <w:t xml:space="preserve">henkilötietojen käsittelystä, esim. tiedote, tietosuojaseloste, </w:t>
          </w:r>
          <w:r>
            <w:rPr>
              <w:rFonts w:ascii="Calibri" w:hAnsi="Calibri" w:cs="Calibri"/>
            </w:rPr>
            <w:t xml:space="preserve">verkkosivut, </w:t>
          </w:r>
          <w:r w:rsidRPr="00B1768F">
            <w:rPr>
              <w:rFonts w:ascii="Calibri" w:hAnsi="Calibri" w:cs="Calibri"/>
            </w:rPr>
            <w:t>keskustelu</w:t>
          </w:r>
        </w:p>
      </w:docPartBody>
    </w:docPart>
    <w:docPart>
      <w:docPartPr>
        <w:name w:val="03C7E319092F4BE6B557D7E819B4B524"/>
        <w:category>
          <w:name w:val="Yleiset"/>
          <w:gallery w:val="placeholder"/>
        </w:category>
        <w:types>
          <w:type w:val="bbPlcHdr"/>
        </w:types>
        <w:behaviors>
          <w:behavior w:val="content"/>
        </w:behaviors>
        <w:guid w:val="{2DEF8232-CD59-46C2-983E-B34A7E8583B3}"/>
      </w:docPartPr>
      <w:docPartBody>
        <w:p w:rsidR="00FA4617" w:rsidRDefault="001D367C" w:rsidP="001D367C">
          <w:pPr>
            <w:pStyle w:val="03C7E319092F4BE6B557D7E819B4B524"/>
          </w:pPr>
          <w:r>
            <w:rPr>
              <w:rFonts w:ascii="Calibri" w:hAnsi="Calibri" w:cs="Calibri"/>
            </w:rPr>
            <w:t xml:space="preserve">Kirjaa tähän miten rekisteröity voi tarkastaa itseään koskevat tiedot </w:t>
          </w:r>
          <w:r w:rsidRPr="00B1768F">
            <w:rPr>
              <w:rFonts w:ascii="Calibri" w:hAnsi="Calibri" w:cs="Calibri"/>
            </w:rPr>
            <w:t>esim. lomake, yhteyshenkilö, tietosuo</w:t>
          </w:r>
          <w:r>
            <w:rPr>
              <w:rFonts w:ascii="Calibri" w:hAnsi="Calibri" w:cs="Calibri"/>
            </w:rPr>
            <w:t>javastaava. Kirjaa myös, jos tarkastusoikeutta rajoitetaan tietosuojalain mukaisesti.</w:t>
          </w:r>
        </w:p>
      </w:docPartBody>
    </w:docPart>
    <w:docPart>
      <w:docPartPr>
        <w:name w:val="68E2186549DB45B68A590F1E0A4267C7"/>
        <w:category>
          <w:name w:val="Yleiset"/>
          <w:gallery w:val="placeholder"/>
        </w:category>
        <w:types>
          <w:type w:val="bbPlcHdr"/>
        </w:types>
        <w:behaviors>
          <w:behavior w:val="content"/>
        </w:behaviors>
        <w:guid w:val="{4AF4659B-F84F-439D-990A-104A1D91BC3A}"/>
      </w:docPartPr>
      <w:docPartBody>
        <w:p w:rsidR="00FA4617" w:rsidRDefault="001D367C" w:rsidP="001D367C">
          <w:pPr>
            <w:pStyle w:val="68E2186549DB45B68A590F1E0A4267C7"/>
          </w:pPr>
          <w:r>
            <w:rPr>
              <w:rFonts w:ascii="Calibri" w:hAnsi="Calibri" w:cs="Calibri"/>
            </w:rPr>
            <w:t xml:space="preserve">Tätä oikeutta </w:t>
          </w:r>
          <w:r w:rsidRPr="00002C20">
            <w:rPr>
              <w:rFonts w:ascii="Calibri" w:hAnsi="Calibri" w:cs="Calibri"/>
            </w:rPr>
            <w:t>sovelletaan, kun käsittelyn perusteena on suostumus</w:t>
          </w:r>
          <w:r>
            <w:rPr>
              <w:rFonts w:ascii="Calibri" w:hAnsi="Calibri" w:cs="Calibri"/>
            </w:rPr>
            <w:t>, sopimuksen toimeenpano, rekisteröidyn elintärkeä etu tai rekisterinpitäjän oikeutettu etu</w:t>
          </w:r>
          <w:r w:rsidRPr="00002C20">
            <w:rPr>
              <w:rFonts w:ascii="Calibri" w:hAnsi="Calibri" w:cs="Calibri"/>
            </w:rPr>
            <w:t xml:space="preserve">. Ei sovelleta, jos käsittelyn perusteena on </w:t>
          </w:r>
          <w:r>
            <w:rPr>
              <w:rFonts w:ascii="Calibri" w:hAnsi="Calibri" w:cs="Calibri"/>
            </w:rPr>
            <w:t>rekisterinpitäjän lakisääteinen tai yleisen edun mukainen tehtävä. Jos oikeus tulee sovellettavaksi, kerro miten reksiteröity voi oikeuttaan käyttää esim. ottamalla yhteyttä rekisterinpitäjään.</w:t>
          </w:r>
        </w:p>
      </w:docPartBody>
    </w:docPart>
    <w:docPart>
      <w:docPartPr>
        <w:name w:val="FD747375DAC845629E357FF7A72719AD"/>
        <w:category>
          <w:name w:val="Yleiset"/>
          <w:gallery w:val="placeholder"/>
        </w:category>
        <w:types>
          <w:type w:val="bbPlcHdr"/>
        </w:types>
        <w:behaviors>
          <w:behavior w:val="content"/>
        </w:behaviors>
        <w:guid w:val="{90C69716-59A0-4FDF-A486-C6EB65E09128}"/>
      </w:docPartPr>
      <w:docPartBody>
        <w:p w:rsidR="00FA4617" w:rsidRDefault="001D367C" w:rsidP="001D367C">
          <w:pPr>
            <w:pStyle w:val="FD747375DAC845629E357FF7A72719AD"/>
          </w:pPr>
          <w:r w:rsidRPr="00F85718">
            <w:rPr>
              <w:rFonts w:ascii="Calibri" w:hAnsi="Calibri" w:cs="Calibri"/>
            </w:rPr>
            <w:t xml:space="preserve">Kerro </w:t>
          </w:r>
          <w:r>
            <w:rPr>
              <w:rFonts w:ascii="Calibri" w:hAnsi="Calibri" w:cs="Calibri"/>
            </w:rPr>
            <w:t>minne rekisteröity voi</w:t>
          </w:r>
          <w:r w:rsidRPr="00F85718">
            <w:rPr>
              <w:rFonts w:ascii="Calibri" w:hAnsi="Calibri" w:cs="Calibri"/>
            </w:rPr>
            <w:t xml:space="preserve"> ottaa y</w:t>
          </w:r>
          <w:r>
            <w:rPr>
              <w:rFonts w:ascii="Calibri" w:hAnsi="Calibri" w:cs="Calibri"/>
            </w:rPr>
            <w:t>hteyttä, jos esim. kiistää henkilötietojen paikkansapitävyyden ja haluaa vastustaa tai rajoittaa sillä perusteella tietojensa käsittelyä.</w:t>
          </w:r>
        </w:p>
      </w:docPartBody>
    </w:docPart>
    <w:docPart>
      <w:docPartPr>
        <w:name w:val="D4039F161A0D4A0C9C7448D7EBD32304"/>
        <w:category>
          <w:name w:val="Yleiset"/>
          <w:gallery w:val="placeholder"/>
        </w:category>
        <w:types>
          <w:type w:val="bbPlcHdr"/>
        </w:types>
        <w:behaviors>
          <w:behavior w:val="content"/>
        </w:behaviors>
        <w:guid w:val="{D796B1A3-FF8E-4D19-B60A-EE35BB097C84}"/>
      </w:docPartPr>
      <w:docPartBody>
        <w:p w:rsidR="00FA4617" w:rsidRDefault="001D367C" w:rsidP="001D367C">
          <w:pPr>
            <w:pStyle w:val="D4039F161A0D4A0C9C7448D7EBD32304"/>
          </w:pPr>
          <w:r>
            <w:rPr>
              <w:rFonts w:ascii="Calibri" w:hAnsi="Calibri" w:cs="Calibri"/>
            </w:rPr>
            <w:t>H</w:t>
          </w:r>
          <w:r w:rsidRPr="00F85718">
            <w:rPr>
              <w:rFonts w:ascii="Calibri" w:hAnsi="Calibri" w:cs="Calibri"/>
            </w:rPr>
            <w:t>enkilötietojen käsittelijöitä ovat ne, jotka käsittelevät henkilötietoja rekisterinpitäjän lukuun tai joilla on pääsy rekisterinpitäjän henkilötietoihin</w:t>
          </w:r>
          <w:r>
            <w:rPr>
              <w:rFonts w:ascii="Calibri" w:hAnsi="Calibri" w:cs="Calibri"/>
            </w:rPr>
            <w:t xml:space="preserve"> esim. tietojärjestelmätoimittajan edustajat vikatilanteiden selvittelyssä tai helpdesk -toiminnoissa. Henkilötietojen käsittelijöitä eivät ole rekisterinpitäjän henkilökuntaan kuuluvat henkilöt. Kerro onko tehty tietosuojasopimus ja sisältääkö sopimus ohjeet henkilötietojen käsittelystä.</w:t>
          </w:r>
        </w:p>
      </w:docPartBody>
    </w:docPart>
    <w:docPart>
      <w:docPartPr>
        <w:name w:val="F34971944B134386B2F89F29FDDDDE79"/>
        <w:category>
          <w:name w:val="Yleiset"/>
          <w:gallery w:val="placeholder"/>
        </w:category>
        <w:types>
          <w:type w:val="bbPlcHdr"/>
        </w:types>
        <w:behaviors>
          <w:behavior w:val="content"/>
        </w:behaviors>
        <w:guid w:val="{59D3D5B2-9024-4B85-9969-298658901DAC}"/>
      </w:docPartPr>
      <w:docPartBody>
        <w:p w:rsidR="00FA4617" w:rsidRDefault="001D367C" w:rsidP="001D367C">
          <w:pPr>
            <w:pStyle w:val="F34971944B134386B2F89F29FDDDDE79"/>
          </w:pPr>
          <w:r>
            <w:rPr>
              <w:rFonts w:ascii="Calibri" w:hAnsi="Calibri" w:cs="Calibri"/>
            </w:rPr>
            <w:t>Kirjaa tähän, mitkä seikat voivat aiheuttaa riskejä rekisteröidyn yksityisyyden suojalle esim. käsitelläänkö arkaluonteisia henkilötietoja, geneettisiä tietoja, tehdäänkö profilointia tai pisteytyksiä, poiketaanko rekisteröityjen informoinnista ja miksi. Esim. L</w:t>
          </w:r>
          <w:r w:rsidRPr="005F234F">
            <w:rPr>
              <w:rFonts w:ascii="Calibri" w:hAnsi="Calibri" w:cs="Calibri"/>
            </w:rPr>
            <w:t>ähtökohtana</w:t>
          </w:r>
          <w:r>
            <w:rPr>
              <w:rFonts w:ascii="Calibri" w:hAnsi="Calibri" w:cs="Calibri"/>
            </w:rPr>
            <w:t xml:space="preserve"> poliittinen/uskonnollinen vapaus, ammattiliittoon kuuluminen,</w:t>
          </w:r>
          <w:r w:rsidRPr="005F234F">
            <w:rPr>
              <w:rFonts w:ascii="Calibri" w:hAnsi="Calibri" w:cs="Calibri"/>
            </w:rPr>
            <w:t xml:space="preserve"> terveystiedot</w:t>
          </w:r>
          <w:r>
            <w:rPr>
              <w:rFonts w:ascii="Calibri" w:hAnsi="Calibri" w:cs="Calibri"/>
            </w:rPr>
            <w:t xml:space="preserve">, rikokset ja rikostuomiot jne. </w:t>
          </w:r>
          <w:r w:rsidRPr="005F234F">
            <w:rPr>
              <w:rFonts w:ascii="Calibri" w:hAnsi="Calibri" w:cs="Calibri"/>
            </w:rPr>
            <w:t>ovat erityisiä henkilötietoryhmiä koskevia ns. arkaluonteiset tietoja, joihin liittyy korkea riski rekisteröidyn oikeuksille ja vapauksille</w:t>
          </w:r>
          <w:r>
            <w:rPr>
              <w:rFonts w:ascii="Calibri" w:hAnsi="Calibri" w:cs="Calibri"/>
            </w:rPr>
            <w:t>.</w:t>
          </w:r>
        </w:p>
      </w:docPartBody>
    </w:docPart>
    <w:docPart>
      <w:docPartPr>
        <w:name w:val="DADCD13A257C439A808621F86F36AEB2"/>
        <w:category>
          <w:name w:val="Yleiset"/>
          <w:gallery w:val="placeholder"/>
        </w:category>
        <w:types>
          <w:type w:val="bbPlcHdr"/>
        </w:types>
        <w:behaviors>
          <w:behavior w:val="content"/>
        </w:behaviors>
        <w:guid w:val="{3F95BFC3-3DF2-4ED6-B4B9-78E7B7B98323}"/>
      </w:docPartPr>
      <w:docPartBody>
        <w:p w:rsidR="00FA4617" w:rsidRDefault="001D367C" w:rsidP="001D367C">
          <w:pPr>
            <w:pStyle w:val="DADCD13A257C439A808621F86F36AEB2"/>
          </w:pPr>
          <w:r>
            <w:rPr>
              <w:rFonts w:ascii="Calibri" w:hAnsi="Calibri" w:cs="Calibri"/>
            </w:rPr>
            <w:t xml:space="preserve">Kirjaa tähän riskienhallinnan </w:t>
          </w:r>
          <w:r w:rsidRPr="005F234F">
            <w:rPr>
              <w:rFonts w:ascii="Calibri" w:hAnsi="Calibri" w:cs="Calibri"/>
            </w:rPr>
            <w:t>tunnistamista, arviointia ja käsittelyä</w:t>
          </w:r>
          <w:r>
            <w:rPr>
              <w:rFonts w:ascii="Calibri" w:hAnsi="Calibri" w:cs="Calibri"/>
            </w:rPr>
            <w:t xml:space="preserve">, mitä riskejä on tunnistettu esim. laiton pääsy tietoihin, asiaton muuttaminen, tietojen katoaminen jne. </w:t>
          </w:r>
        </w:p>
      </w:docPartBody>
    </w:docPart>
    <w:docPart>
      <w:docPartPr>
        <w:name w:val="C79E1A2E3DED46B9A52895DD88EC3D58"/>
        <w:category>
          <w:name w:val="Yleiset"/>
          <w:gallery w:val="placeholder"/>
        </w:category>
        <w:types>
          <w:type w:val="bbPlcHdr"/>
        </w:types>
        <w:behaviors>
          <w:behavior w:val="content"/>
        </w:behaviors>
        <w:guid w:val="{79683A71-B38B-4CF4-A211-E388293451DC}"/>
      </w:docPartPr>
      <w:docPartBody>
        <w:p w:rsidR="00FA4617" w:rsidRDefault="001D367C" w:rsidP="001D367C">
          <w:pPr>
            <w:pStyle w:val="C79E1A2E3DED46B9A52895DD88EC3D58"/>
          </w:pPr>
          <w:r w:rsidRPr="005F234F">
            <w:rPr>
              <w:rFonts w:ascii="Calibri" w:hAnsi="Calibri" w:cs="Calibri"/>
            </w:rPr>
            <w:t>esim. salassapitovelvollisuuden alaisten henkilötietojen luottamuksellisuuden menetys, mainehaitta, sosiaalinen vahinko, identiteettivarkaus</w:t>
          </w:r>
        </w:p>
      </w:docPartBody>
    </w:docPart>
    <w:docPart>
      <w:docPartPr>
        <w:name w:val="58E949330AF04CA08F549613DDE0E70F"/>
        <w:category>
          <w:name w:val="Yleiset"/>
          <w:gallery w:val="placeholder"/>
        </w:category>
        <w:types>
          <w:type w:val="bbPlcHdr"/>
        </w:types>
        <w:behaviors>
          <w:behavior w:val="content"/>
        </w:behaviors>
        <w:guid w:val="{F35BD4A2-2AD4-4E4B-A3D0-C65C95AD7D80}"/>
      </w:docPartPr>
      <w:docPartBody>
        <w:p w:rsidR="00FA4617" w:rsidRDefault="001D367C" w:rsidP="001D367C">
          <w:pPr>
            <w:pStyle w:val="58E949330AF04CA08F549613DDE0E70F"/>
          </w:pPr>
          <w:r w:rsidRPr="004B6CF4">
            <w:rPr>
              <w:rFonts w:ascii="Calibri" w:hAnsi="Calibri" w:cs="Calibri"/>
            </w:rPr>
            <w:t>Esim. tietomurto, tietojen huolimaton käsittely, vika tietojärjestelmässä</w:t>
          </w:r>
        </w:p>
      </w:docPartBody>
    </w:docPart>
    <w:docPart>
      <w:docPartPr>
        <w:name w:val="E275D63498DD42CAADCDEF6F077BA38A"/>
        <w:category>
          <w:name w:val="Yleiset"/>
          <w:gallery w:val="placeholder"/>
        </w:category>
        <w:types>
          <w:type w:val="bbPlcHdr"/>
        </w:types>
        <w:behaviors>
          <w:behavior w:val="content"/>
        </w:behaviors>
        <w:guid w:val="{E9B48F92-B5A7-44DC-94C2-FF43C69942F4}"/>
      </w:docPartPr>
      <w:docPartBody>
        <w:p w:rsidR="00FA4617" w:rsidRDefault="001D367C" w:rsidP="001D367C">
          <w:pPr>
            <w:pStyle w:val="E275D63498DD42CAADCDEF6F077BA38A"/>
          </w:pPr>
          <w:r w:rsidRPr="004B6CF4">
            <w:rPr>
              <w:rFonts w:ascii="Calibri" w:hAnsi="Calibri" w:cs="Calibri"/>
            </w:rPr>
            <w:t>Esim. luokittel</w:t>
          </w:r>
          <w:r>
            <w:rPr>
              <w:rFonts w:ascii="Calibri" w:hAnsi="Calibri" w:cs="Calibri"/>
            </w:rPr>
            <w:t>u: Todennäköisyys:</w:t>
          </w:r>
          <w:r w:rsidRPr="004B6CF4">
            <w:rPr>
              <w:rFonts w:ascii="Calibri" w:hAnsi="Calibri" w:cs="Calibri"/>
            </w:rPr>
            <w:t xml:space="preserve"> </w:t>
          </w:r>
          <w:r>
            <w:rPr>
              <w:rFonts w:ascii="Calibri" w:hAnsi="Calibri" w:cs="Calibri"/>
            </w:rPr>
            <w:t xml:space="preserve">1. </w:t>
          </w:r>
          <w:r w:rsidRPr="004B6CF4">
            <w:rPr>
              <w:rFonts w:ascii="Calibri" w:hAnsi="Calibri" w:cs="Calibri"/>
            </w:rPr>
            <w:t xml:space="preserve">epätodennäköinen, </w:t>
          </w:r>
          <w:r>
            <w:rPr>
              <w:rFonts w:ascii="Calibri" w:hAnsi="Calibri" w:cs="Calibri"/>
            </w:rPr>
            <w:t xml:space="preserve">2. </w:t>
          </w:r>
          <w:r w:rsidRPr="004B6CF4">
            <w:rPr>
              <w:rFonts w:ascii="Calibri" w:hAnsi="Calibri" w:cs="Calibri"/>
            </w:rPr>
            <w:t xml:space="preserve">mahdollinen, </w:t>
          </w:r>
          <w:r>
            <w:rPr>
              <w:rFonts w:ascii="Calibri" w:hAnsi="Calibri" w:cs="Calibri"/>
            </w:rPr>
            <w:t xml:space="preserve">3. </w:t>
          </w:r>
          <w:r w:rsidRPr="004B6CF4">
            <w:rPr>
              <w:rFonts w:ascii="Calibri" w:hAnsi="Calibri" w:cs="Calibri"/>
            </w:rPr>
            <w:t>todennäköinen,</w:t>
          </w:r>
          <w:r>
            <w:rPr>
              <w:rFonts w:ascii="Calibri" w:hAnsi="Calibri" w:cs="Calibri"/>
            </w:rPr>
            <w:t xml:space="preserve"> 4.</w:t>
          </w:r>
          <w:r w:rsidRPr="004B6CF4">
            <w:rPr>
              <w:rFonts w:ascii="Calibri" w:hAnsi="Calibri" w:cs="Calibri"/>
            </w:rPr>
            <w:t xml:space="preserve"> lähes varma ja</w:t>
          </w:r>
          <w:r>
            <w:rPr>
              <w:rFonts w:ascii="Calibri" w:hAnsi="Calibri" w:cs="Calibri"/>
            </w:rPr>
            <w:t xml:space="preserve"> Vakavuus:</w:t>
          </w:r>
          <w:r w:rsidRPr="004B6CF4">
            <w:rPr>
              <w:rFonts w:ascii="Calibri" w:hAnsi="Calibri" w:cs="Calibri"/>
            </w:rPr>
            <w:t xml:space="preserve"> </w:t>
          </w:r>
          <w:r>
            <w:rPr>
              <w:rFonts w:ascii="Calibri" w:hAnsi="Calibri" w:cs="Calibri"/>
            </w:rPr>
            <w:t xml:space="preserve">1. </w:t>
          </w:r>
          <w:r w:rsidRPr="004B6CF4">
            <w:rPr>
              <w:rFonts w:ascii="Calibri" w:hAnsi="Calibri" w:cs="Calibri"/>
            </w:rPr>
            <w:t xml:space="preserve">vähäinen, </w:t>
          </w:r>
          <w:r>
            <w:rPr>
              <w:rFonts w:ascii="Calibri" w:hAnsi="Calibri" w:cs="Calibri"/>
            </w:rPr>
            <w:t xml:space="preserve">2. </w:t>
          </w:r>
          <w:r w:rsidRPr="004B6CF4">
            <w:rPr>
              <w:rFonts w:ascii="Calibri" w:hAnsi="Calibri" w:cs="Calibri"/>
            </w:rPr>
            <w:t xml:space="preserve">kohtalainen, </w:t>
          </w:r>
          <w:r>
            <w:rPr>
              <w:rFonts w:ascii="Calibri" w:hAnsi="Calibri" w:cs="Calibri"/>
            </w:rPr>
            <w:t xml:space="preserve">3. </w:t>
          </w:r>
          <w:r w:rsidRPr="004B6CF4">
            <w:rPr>
              <w:rFonts w:ascii="Calibri" w:hAnsi="Calibri" w:cs="Calibri"/>
            </w:rPr>
            <w:t xml:space="preserve">merkittävä, </w:t>
          </w:r>
          <w:r>
            <w:rPr>
              <w:rFonts w:ascii="Calibri" w:hAnsi="Calibri" w:cs="Calibri"/>
            </w:rPr>
            <w:t xml:space="preserve">4. </w:t>
          </w:r>
          <w:r w:rsidRPr="004B6CF4">
            <w:rPr>
              <w:rFonts w:ascii="Calibri" w:hAnsi="Calibri" w:cs="Calibri"/>
            </w:rPr>
            <w:t>kriittinen</w:t>
          </w:r>
          <w:r>
            <w:rPr>
              <w:rFonts w:ascii="Calibri" w:hAnsi="Calibri" w:cs="Calibri"/>
            </w:rPr>
            <w:t xml:space="preserve">. Voit koostaa riskit esim. taulukkoon. </w:t>
          </w:r>
        </w:p>
      </w:docPartBody>
    </w:docPart>
    <w:docPart>
      <w:docPartPr>
        <w:name w:val="52C2E3E83AC944FEBD0ACA69438F662B"/>
        <w:category>
          <w:name w:val="Yleiset"/>
          <w:gallery w:val="placeholder"/>
        </w:category>
        <w:types>
          <w:type w:val="bbPlcHdr"/>
        </w:types>
        <w:behaviors>
          <w:behavior w:val="content"/>
        </w:behaviors>
        <w:guid w:val="{651006B4-91E6-499F-91BF-549605C02AFF}"/>
      </w:docPartPr>
      <w:docPartBody>
        <w:p w:rsidR="00FA4617" w:rsidRDefault="001D367C" w:rsidP="001D367C">
          <w:pPr>
            <w:pStyle w:val="52C2E3E83AC944FEBD0ACA69438F662B"/>
          </w:pPr>
          <w:r w:rsidRPr="00270A44">
            <w:rPr>
              <w:rStyle w:val="Paikkamerkkiteksti"/>
            </w:rPr>
            <w:t>[pvm]</w:t>
          </w:r>
        </w:p>
      </w:docPartBody>
    </w:docPart>
    <w:docPart>
      <w:docPartPr>
        <w:name w:val="B56DF4260BA04642908AF43102DF4472"/>
        <w:category>
          <w:name w:val="Yleiset"/>
          <w:gallery w:val="placeholder"/>
        </w:category>
        <w:types>
          <w:type w:val="bbPlcHdr"/>
        </w:types>
        <w:behaviors>
          <w:behavior w:val="content"/>
        </w:behaviors>
        <w:guid w:val="{76F49F26-0988-4F7F-B2B6-DB1D4511F58B}"/>
      </w:docPartPr>
      <w:docPartBody>
        <w:p w:rsidR="00FA4617" w:rsidRDefault="001D367C" w:rsidP="001D367C">
          <w:pPr>
            <w:pStyle w:val="B56DF4260BA04642908AF43102DF4472"/>
          </w:pPr>
          <w:r w:rsidRPr="001F023A">
            <w:t>[</w:t>
          </w:r>
          <w:r>
            <w:t>A</w:t>
          </w:r>
          <w:r w:rsidRPr="001F023A">
            <w:t>sia</w:t>
          </w:r>
          <w:r>
            <w:t>o</w:t>
          </w:r>
          <w:r w:rsidRPr="001F023A">
            <w:t>tsikko]</w:t>
          </w:r>
        </w:p>
      </w:docPartBody>
    </w:docPart>
    <w:docPart>
      <w:docPartPr>
        <w:name w:val="6B685AD8FB2E4EEDAD5A1799F4E2E3BC"/>
        <w:category>
          <w:name w:val="Yleiset"/>
          <w:gallery w:val="placeholder"/>
        </w:category>
        <w:types>
          <w:type w:val="bbPlcHdr"/>
        </w:types>
        <w:behaviors>
          <w:behavior w:val="content"/>
        </w:behaviors>
        <w:guid w:val="{716E43B3-CB3F-4F27-A208-88CC671CE8F5}"/>
      </w:docPartPr>
      <w:docPartBody>
        <w:p w:rsidR="00FA4617" w:rsidRDefault="001D367C" w:rsidP="001D367C">
          <w:pPr>
            <w:pStyle w:val="6B685AD8FB2E4EEDAD5A1799F4E2E3BC"/>
          </w:pPr>
          <w:r w:rsidRPr="001F023A">
            <w:rPr>
              <w:rStyle w:val="Paikkamerkkiteksti"/>
            </w:rPr>
            <w:t>[Kirjoita teksti tähän]</w:t>
          </w:r>
        </w:p>
      </w:docPartBody>
    </w:docPart>
    <w:docPart>
      <w:docPartPr>
        <w:name w:val="91FBA45A0D6A4407A5B5B3338AADB92E"/>
        <w:category>
          <w:name w:val="Yleiset"/>
          <w:gallery w:val="placeholder"/>
        </w:category>
        <w:types>
          <w:type w:val="bbPlcHdr"/>
        </w:types>
        <w:behaviors>
          <w:behavior w:val="content"/>
        </w:behaviors>
        <w:guid w:val="{BB0932D9-07D6-4989-AF13-7AC843BDED23}"/>
      </w:docPartPr>
      <w:docPartBody>
        <w:p w:rsidR="00FA4617" w:rsidRDefault="001D367C" w:rsidP="001D367C">
          <w:pPr>
            <w:pStyle w:val="91FBA45A0D6A4407A5B5B3338AADB92E"/>
          </w:pPr>
          <w:r w:rsidRPr="00CC5049">
            <w:t>[Kirjoita teksti tähän]</w:t>
          </w:r>
        </w:p>
      </w:docPartBody>
    </w:docPart>
    <w:docPart>
      <w:docPartPr>
        <w:name w:val="104AE8C746414DB0BC87AA72CCA656CD"/>
        <w:category>
          <w:name w:val="Yleiset"/>
          <w:gallery w:val="placeholder"/>
        </w:category>
        <w:types>
          <w:type w:val="bbPlcHdr"/>
        </w:types>
        <w:behaviors>
          <w:behavior w:val="content"/>
        </w:behaviors>
        <w:guid w:val="{D66E67CB-7607-4E07-88F1-F183E34314A1}"/>
      </w:docPartPr>
      <w:docPartBody>
        <w:p w:rsidR="00FA4617" w:rsidRDefault="001D367C" w:rsidP="001D367C">
          <w:pPr>
            <w:pStyle w:val="104AE8C746414DB0BC87AA72CCA656CD"/>
          </w:pPr>
          <w:r>
            <w:rPr>
              <w:rFonts w:ascii="Calibri" w:hAnsi="Calibri" w:cs="Calibri"/>
            </w:rPr>
            <w:t>Kirjaa tähän, mistä tehtävästä/tietojärjestelmästä vaikutustenarviointi tehdään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1"/>
    <w:rsid w:val="000455E8"/>
    <w:rsid w:val="000B5A20"/>
    <w:rsid w:val="001D367C"/>
    <w:rsid w:val="0024001E"/>
    <w:rsid w:val="00300FA4"/>
    <w:rsid w:val="00334C9B"/>
    <w:rsid w:val="00340735"/>
    <w:rsid w:val="00802839"/>
    <w:rsid w:val="00853FB4"/>
    <w:rsid w:val="008A28B5"/>
    <w:rsid w:val="00B1667D"/>
    <w:rsid w:val="00C868A1"/>
    <w:rsid w:val="00E44566"/>
    <w:rsid w:val="00FA4617"/>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67"/>
    <w:rsid w:val="001D367C"/>
    <w:rPr>
      <w:color w:val="808080"/>
    </w:rPr>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32717657434B4A0CA4FC876463072ADB">
    <w:name w:val="32717657434B4A0CA4FC876463072ADB"/>
    <w:rsid w:val="001D367C"/>
  </w:style>
  <w:style w:type="paragraph" w:customStyle="1" w:styleId="22A00C87EFB8493991AA8085D1FA8179">
    <w:name w:val="22A00C87EFB8493991AA8085D1FA8179"/>
    <w:rsid w:val="001D367C"/>
  </w:style>
  <w:style w:type="paragraph" w:customStyle="1" w:styleId="D5B4C43C37E24276BFF1A90A8BA5474C">
    <w:name w:val="D5B4C43C37E24276BFF1A90A8BA5474C"/>
    <w:rsid w:val="001D367C"/>
  </w:style>
  <w:style w:type="paragraph" w:customStyle="1" w:styleId="D53184DBC22F4C758E2855BB42C630EE">
    <w:name w:val="D53184DBC22F4C758E2855BB42C630EE"/>
    <w:rsid w:val="001D367C"/>
  </w:style>
  <w:style w:type="paragraph" w:customStyle="1" w:styleId="8D90DCF4CE4741FA85F34BC84C136ED4">
    <w:name w:val="8D90DCF4CE4741FA85F34BC84C136ED4"/>
    <w:rsid w:val="001D367C"/>
  </w:style>
  <w:style w:type="paragraph" w:customStyle="1" w:styleId="4679E9EF4F3B454EA5AC55A7AD9AA1B7">
    <w:name w:val="4679E9EF4F3B454EA5AC55A7AD9AA1B7"/>
    <w:rsid w:val="001D367C"/>
  </w:style>
  <w:style w:type="paragraph" w:customStyle="1" w:styleId="5DE5140A9AF041FF869955AA924E0A8C">
    <w:name w:val="5DE5140A9AF041FF869955AA924E0A8C"/>
    <w:rsid w:val="001D367C"/>
  </w:style>
  <w:style w:type="paragraph" w:customStyle="1" w:styleId="B16E61E2978141498BFC85DAE8094EB0">
    <w:name w:val="B16E61E2978141498BFC85DAE8094EB0"/>
    <w:rsid w:val="001D367C"/>
  </w:style>
  <w:style w:type="paragraph" w:customStyle="1" w:styleId="93F1C87140DD493BA8C57063935373C4">
    <w:name w:val="93F1C87140DD493BA8C57063935373C4"/>
    <w:rsid w:val="001D367C"/>
  </w:style>
  <w:style w:type="paragraph" w:customStyle="1" w:styleId="FBD0764461234276A57AB1C604D2A3E8">
    <w:name w:val="FBD0764461234276A57AB1C604D2A3E8"/>
    <w:rsid w:val="001D367C"/>
  </w:style>
  <w:style w:type="paragraph" w:customStyle="1" w:styleId="A1CD6D42CA144751983BA91AC3FC900E">
    <w:name w:val="A1CD6D42CA144751983BA91AC3FC900E"/>
    <w:rsid w:val="001D367C"/>
  </w:style>
  <w:style w:type="paragraph" w:customStyle="1" w:styleId="EB7B60D476DD4F2DA541FD94792B22D2">
    <w:name w:val="EB7B60D476DD4F2DA541FD94792B22D2"/>
    <w:rsid w:val="001D367C"/>
  </w:style>
  <w:style w:type="paragraph" w:customStyle="1" w:styleId="03C7E319092F4BE6B557D7E819B4B524">
    <w:name w:val="03C7E319092F4BE6B557D7E819B4B524"/>
    <w:rsid w:val="001D367C"/>
  </w:style>
  <w:style w:type="paragraph" w:customStyle="1" w:styleId="68E2186549DB45B68A590F1E0A4267C7">
    <w:name w:val="68E2186549DB45B68A590F1E0A4267C7"/>
    <w:rsid w:val="001D367C"/>
  </w:style>
  <w:style w:type="paragraph" w:customStyle="1" w:styleId="FD747375DAC845629E357FF7A72719AD">
    <w:name w:val="FD747375DAC845629E357FF7A72719AD"/>
    <w:rsid w:val="001D367C"/>
  </w:style>
  <w:style w:type="paragraph" w:customStyle="1" w:styleId="D4039F161A0D4A0C9C7448D7EBD32304">
    <w:name w:val="D4039F161A0D4A0C9C7448D7EBD32304"/>
    <w:rsid w:val="001D367C"/>
  </w:style>
  <w:style w:type="paragraph" w:customStyle="1" w:styleId="F34971944B134386B2F89F29FDDDDE79">
    <w:name w:val="F34971944B134386B2F89F29FDDDDE79"/>
    <w:rsid w:val="001D367C"/>
  </w:style>
  <w:style w:type="paragraph" w:customStyle="1" w:styleId="DADCD13A257C439A808621F86F36AEB2">
    <w:name w:val="DADCD13A257C439A808621F86F36AEB2"/>
    <w:rsid w:val="001D367C"/>
  </w:style>
  <w:style w:type="paragraph" w:customStyle="1" w:styleId="C79E1A2E3DED46B9A52895DD88EC3D58">
    <w:name w:val="C79E1A2E3DED46B9A52895DD88EC3D58"/>
    <w:rsid w:val="001D367C"/>
  </w:style>
  <w:style w:type="paragraph" w:customStyle="1" w:styleId="58E949330AF04CA08F549613DDE0E70F">
    <w:name w:val="58E949330AF04CA08F549613DDE0E70F"/>
    <w:rsid w:val="001D367C"/>
  </w:style>
  <w:style w:type="paragraph" w:customStyle="1" w:styleId="E275D63498DD42CAADCDEF6F077BA38A">
    <w:name w:val="E275D63498DD42CAADCDEF6F077BA38A"/>
    <w:rsid w:val="001D367C"/>
  </w:style>
  <w:style w:type="paragraph" w:customStyle="1" w:styleId="52C2E3E83AC944FEBD0ACA69438F662B">
    <w:name w:val="52C2E3E83AC944FEBD0ACA69438F662B"/>
    <w:rsid w:val="001D367C"/>
  </w:style>
  <w:style w:type="paragraph" w:customStyle="1" w:styleId="B56DF4260BA04642908AF43102DF4472">
    <w:name w:val="B56DF4260BA04642908AF43102DF4472"/>
    <w:rsid w:val="001D367C"/>
  </w:style>
  <w:style w:type="paragraph" w:customStyle="1" w:styleId="6B685AD8FB2E4EEDAD5A1799F4E2E3BC">
    <w:name w:val="6B685AD8FB2E4EEDAD5A1799F4E2E3BC"/>
    <w:rsid w:val="001D367C"/>
  </w:style>
  <w:style w:type="paragraph" w:customStyle="1" w:styleId="91FBA45A0D6A4407A5B5B3338AADB92E">
    <w:name w:val="91FBA45A0D6A4407A5B5B3338AADB92E"/>
    <w:rsid w:val="001D367C"/>
  </w:style>
  <w:style w:type="paragraph" w:customStyle="1" w:styleId="104AE8C746414DB0BC87AA72CCA656CD">
    <w:name w:val="104AE8C746414DB0BC87AA72CCA656CD"/>
    <w:rsid w:val="001D3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2021-08-16T00:00:00</PublishDate>
  <Abstract/>
  <CompanyAddress>VAHTI-sihteeristö</CompanyAddress>
  <CompanyPhone/>
  <CompanyFax>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3.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719BFB-030E-4A68-AD97-BEEFBE5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0</TotalTime>
  <Pages>9</Pages>
  <Words>1192</Words>
  <Characters>9656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Tietosuoja - vaikutustenarviointi</vt:lpstr>
    </vt:vector>
  </TitlesOfParts>
  <Company>Digi- ja väestötietovirasto</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 - vaikutustenarviointi</dc:title>
  <dc:subject>VAHTI-hyvät käytännöt tukimateriaali 16.8.2021</dc:subject>
  <dc:creator>VAHTI-sihteeristö</dc:creator>
  <cp:keywords>Luonnosversio</cp:keywords>
  <dc:description>Tietosuoja - vaikutusten arviointi</dc:description>
  <cp:lastModifiedBy>Hyvärinen Rosa (DVV)</cp:lastModifiedBy>
  <cp:revision>2</cp:revision>
  <cp:lastPrinted>2021-06-01T04:29:00Z</cp:lastPrinted>
  <dcterms:created xsi:type="dcterms:W3CDTF">2021-08-26T05:59:00Z</dcterms:created>
  <dcterms:modified xsi:type="dcterms:W3CDTF">2021-08-26T05:59:00Z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