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F434" w14:textId="1CE29C88" w:rsidR="005D1987" w:rsidRDefault="00A9453D" w:rsidP="005D1987">
      <w:pPr>
        <w:pStyle w:val="Otsikko"/>
      </w:pPr>
      <w:sdt>
        <w:sdtPr>
          <w:rPr>
            <w:color w:val="003479" w:themeColor="accent1"/>
          </w:rPr>
          <w:alias w:val="Otsikko"/>
          <w:tag w:val=""/>
          <w:id w:val="1787231051"/>
          <w:placeholder>
            <w:docPart w:val="51FB4D15DDE74D058E0D5A2A87737C2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b w:val="0"/>
            <w:bCs/>
          </w:rPr>
        </w:sdtEndPr>
        <w:sdtContent>
          <w:r w:rsidR="00AB6DF7">
            <w:rPr>
              <w:color w:val="003479" w:themeColor="accent1"/>
            </w:rPr>
            <w:t>TAISTO21 Viestinnän tarkkailijan muistilista</w:t>
          </w:r>
        </w:sdtContent>
      </w:sdt>
    </w:p>
    <w:p w14:paraId="4C5FEBC6" w14:textId="31F1C061" w:rsidR="0062791F" w:rsidRPr="00630C40" w:rsidRDefault="0062791F" w:rsidP="0062791F">
      <w:pPr>
        <w:pStyle w:val="Leipteksti"/>
      </w:pPr>
      <w:r>
        <w:t>Viestinnänt</w:t>
      </w:r>
      <w:r w:rsidRPr="00630C40">
        <w:t xml:space="preserve">arkkailijan tehtävä on seurata ja havainnoida harjoitukseen osallistuvan </w:t>
      </w:r>
      <w:r>
        <w:t xml:space="preserve">viestinnän henkilön ja </w:t>
      </w:r>
      <w:r w:rsidRPr="00630C40">
        <w:t xml:space="preserve">ryhmän toimintaa ja tekemiä päätöksiä, </w:t>
      </w:r>
      <w:r>
        <w:t>viestinnän näkökulmasta. Viestinnänt</w:t>
      </w:r>
      <w:r w:rsidRPr="00630C40">
        <w:t xml:space="preserve">arkkailija kirjaa objektiivisesti tekemänsä havainnot ylös joko </w:t>
      </w:r>
      <w:r>
        <w:t>viestinnäntarkkailijanmuistilistalle</w:t>
      </w:r>
      <w:r w:rsidRPr="00630C40">
        <w:t>, vapaasti paperille tai organisaation oman ohjeistuksen mukaisesti.</w:t>
      </w:r>
      <w:r>
        <w:t xml:space="preserve"> T</w:t>
      </w:r>
      <w:r w:rsidRPr="00630C40">
        <w:t xml:space="preserve">arkkailija ei </w:t>
      </w:r>
      <w:r>
        <w:t xml:space="preserve">osallistu eikä kommentoi </w:t>
      </w:r>
      <w:r w:rsidRPr="00630C40">
        <w:t>harjoittelijoiden toimintaan ja t</w:t>
      </w:r>
      <w:r>
        <w:t>ekemiä ratkaisuja</w:t>
      </w:r>
      <w:r w:rsidRPr="00630C40">
        <w:t>.</w:t>
      </w:r>
    </w:p>
    <w:p w14:paraId="681794FE" w14:textId="77777777" w:rsidR="0062791F" w:rsidRPr="00630C40" w:rsidRDefault="0062791F" w:rsidP="0062791F">
      <w:pPr>
        <w:pStyle w:val="Leipteksti"/>
      </w:pPr>
      <w:r w:rsidRPr="00630C40">
        <w:t>Tarkkailijan tekemät havainnot kannattaa käydä lyhyesti läpi heti harjoituksen jälkeen harjoitusryhmän kanssa</w:t>
      </w:r>
      <w:r>
        <w:t>, jolloin tarkkailija voi täydentää omia muistiinpanoja</w:t>
      </w:r>
      <w:r w:rsidRPr="00630C40">
        <w:t>. Tämän jälkeen tarkkailijan on hyvä koota havainnoista muistio,</w:t>
      </w:r>
      <w:r>
        <w:t xml:space="preserve"> </w:t>
      </w:r>
      <w:r w:rsidRPr="00630C40">
        <w:t>jonka pohjalta organisaatio</w:t>
      </w:r>
      <w:r>
        <w:t>ssa voidaan ryhtyä toimenpiteisiin</w:t>
      </w:r>
      <w:r w:rsidRPr="00630C40">
        <w:t xml:space="preserve"> toimintamall</w:t>
      </w:r>
      <w:r>
        <w:t>ien</w:t>
      </w:r>
      <w:r w:rsidRPr="00630C40">
        <w:t xml:space="preserve"> ja prosess</w:t>
      </w:r>
      <w:r>
        <w:t xml:space="preserve">ien </w:t>
      </w:r>
      <w:r w:rsidRPr="00630C40">
        <w:t>kehittä</w:t>
      </w:r>
      <w:r>
        <w:t>miseksi</w:t>
      </w:r>
      <w:r w:rsidRPr="00630C40">
        <w:t>.</w:t>
      </w:r>
    </w:p>
    <w:p w14:paraId="1D047E53" w14:textId="77777777" w:rsidR="0062791F" w:rsidRPr="00630C40" w:rsidRDefault="0062791F" w:rsidP="0062791F">
      <w:pPr>
        <w:pStyle w:val="Leipteksti"/>
      </w:pPr>
      <w:r w:rsidRPr="00630C40">
        <w:t>Digi- ja väestötietovirasto ei kerää tarkkailijan tekemiä havaintoja ja muistiinpanoja.</w:t>
      </w:r>
    </w:p>
    <w:p w14:paraId="1DDC0CF1" w14:textId="32F15A44" w:rsidR="009734ED" w:rsidRDefault="00DF6723" w:rsidP="005D1987">
      <w:pPr>
        <w:pStyle w:val="Otsikko2"/>
        <w:numPr>
          <w:ilvl w:val="0"/>
          <w:numId w:val="0"/>
        </w:numPr>
        <w:ind w:left="709" w:hanging="709"/>
      </w:pPr>
      <w:r w:rsidRPr="00C75855">
        <w:t>Tapahtuma 1: Häiriö globaalissa pilvipalvelussa</w:t>
      </w:r>
    </w:p>
    <w:p w14:paraId="7020A4CA" w14:textId="09889414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>
        <w:t>8-9.4.</w:t>
      </w:r>
    </w:p>
    <w:p w14:paraId="26F13252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Saiko viestinnästä vastaava henkilö tiedon tilanteesta?</w:t>
      </w:r>
    </w:p>
    <w:p w14:paraId="0E244025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1FBD8271" w14:textId="6F4A7B1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9328AD" w:rsidRPr="00C76AF9">
        <w:t>viestiä</w:t>
      </w:r>
      <w:r w:rsidRPr="00C76AF9">
        <w:t>?</w:t>
      </w:r>
    </w:p>
    <w:p w14:paraId="4441E8F7" w14:textId="592C33F8" w:rsidR="00D2473D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D2473D" w:rsidRPr="00C76AF9">
        <w:t xml:space="preserve"> henkilöstölle?</w:t>
      </w:r>
    </w:p>
    <w:p w14:paraId="2F93233F" w14:textId="28B78B04" w:rsidR="00D2473D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D2473D" w:rsidRPr="00C76AF9">
        <w:t xml:space="preserve"> ulkoisille sidosryhmille?</w:t>
      </w:r>
    </w:p>
    <w:p w14:paraId="3ABC07B8" w14:textId="77777777" w:rsidR="00D2473D" w:rsidRPr="00C76AF9" w:rsidRDefault="00D2473D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lisätietoja tarvittaessa (medialle, sidosryhmille jne.)</w:t>
      </w:r>
    </w:p>
    <w:p w14:paraId="039AA2D1" w14:textId="77777777" w:rsidR="00D2473D" w:rsidRPr="00D2473D" w:rsidRDefault="00D2473D" w:rsidP="00D2473D">
      <w:pPr>
        <w:rPr>
          <w:highlight w:val="yellow"/>
        </w:rPr>
      </w:pPr>
    </w:p>
    <w:p w14:paraId="690E6E43" w14:textId="754B6650" w:rsidR="00920724" w:rsidRDefault="00DF6723" w:rsidP="00E615E0">
      <w:pPr>
        <w:pStyle w:val="Otsikko2"/>
        <w:numPr>
          <w:ilvl w:val="0"/>
          <w:numId w:val="0"/>
        </w:numPr>
        <w:ind w:left="709" w:hanging="709"/>
      </w:pPr>
      <w:r>
        <w:t>Tapahtuma 2: Tilaturvallisuus</w:t>
      </w:r>
      <w:r w:rsidR="00C32B16">
        <w:t>,</w:t>
      </w:r>
      <w:r>
        <w:t xml:space="preserve"> </w:t>
      </w:r>
      <w:r w:rsidR="00C32B16">
        <w:t>e</w:t>
      </w:r>
      <w:r>
        <w:t>päilty tietovuoto</w:t>
      </w:r>
    </w:p>
    <w:p w14:paraId="01EFC76C" w14:textId="5F27F1EB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>
        <w:t>16-17.4.</w:t>
      </w:r>
    </w:p>
    <w:p w14:paraId="626293A2" w14:textId="04B617E0" w:rsidR="00B11879" w:rsidRPr="00C76AF9" w:rsidRDefault="00B11879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Havaittiinko mediassa ja somessa esillä olevat </w:t>
      </w:r>
      <w:r w:rsidR="00D955E8" w:rsidRPr="00C76AF9">
        <w:t>uutiset ja keskustelut</w:t>
      </w:r>
      <w:r w:rsidRPr="00C76AF9">
        <w:t>?</w:t>
      </w:r>
    </w:p>
    <w:p w14:paraId="58BE9FC6" w14:textId="67E45B12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253B0725" w14:textId="46F79EB0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Seurattiinko mediassa olevaa keskustelua?</w:t>
      </w:r>
    </w:p>
    <w:p w14:paraId="32F77DBA" w14:textId="282CA4FA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5B9F1E5D" w14:textId="088A3BA6" w:rsidR="00D955E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D955E8" w:rsidRPr="00C76AF9">
        <w:t xml:space="preserve"> henkilöstölle?</w:t>
      </w:r>
    </w:p>
    <w:p w14:paraId="025CAECE" w14:textId="6F8A8A55" w:rsidR="00D955E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D955E8" w:rsidRPr="00C76AF9">
        <w:t>ulkoisille sidosryhmille?</w:t>
      </w:r>
    </w:p>
    <w:p w14:paraId="2D12A337" w14:textId="10E43249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</w:t>
      </w:r>
      <w:r w:rsidR="00527129" w:rsidRPr="00C76AF9">
        <w:t>, mitä asiasta viestitään</w:t>
      </w:r>
      <w:r w:rsidRPr="00C76AF9">
        <w:t>?</w:t>
      </w:r>
    </w:p>
    <w:p w14:paraId="52CEC746" w14:textId="1EB0C0A9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lausunnot medialle?</w:t>
      </w:r>
    </w:p>
    <w:p w14:paraId="1C56938A" w14:textId="42B7CF4B" w:rsidR="00D955E8" w:rsidRPr="00C76AF9" w:rsidRDefault="00D955E8" w:rsidP="00E615E0">
      <w:pPr>
        <w:pStyle w:val="Leipteksti"/>
        <w:numPr>
          <w:ilvl w:val="0"/>
          <w:numId w:val="44"/>
        </w:numPr>
        <w:spacing w:after="0"/>
      </w:pPr>
      <w:r w:rsidRPr="00C76AF9">
        <w:t>Oliko viestinnästä vastaava mukana</w:t>
      </w:r>
    </w:p>
    <w:p w14:paraId="62F08D5A" w14:textId="5225063F" w:rsidR="00D955E8" w:rsidRPr="00C76AF9" w:rsidRDefault="00527129" w:rsidP="00E615E0">
      <w:pPr>
        <w:pStyle w:val="Leipteksti"/>
        <w:numPr>
          <w:ilvl w:val="1"/>
          <w:numId w:val="44"/>
        </w:numPr>
        <w:spacing w:after="0"/>
      </w:pPr>
      <w:r w:rsidRPr="00C76AF9">
        <w:t>sopimassa, mitä asiasta viestitään</w:t>
      </w:r>
      <w:r w:rsidR="00D955E8" w:rsidRPr="00C76AF9">
        <w:t>?</w:t>
      </w:r>
    </w:p>
    <w:p w14:paraId="33A98E12" w14:textId="21B477D8" w:rsidR="00D955E8" w:rsidRPr="00C76AF9" w:rsidRDefault="00D955E8" w:rsidP="00E615E0">
      <w:pPr>
        <w:pStyle w:val="Leipteksti"/>
        <w:numPr>
          <w:ilvl w:val="1"/>
          <w:numId w:val="44"/>
        </w:numPr>
        <w:spacing w:after="0"/>
      </w:pPr>
      <w:r w:rsidRPr="00C76AF9">
        <w:t>luotaamassa tilannetta mediassa?</w:t>
      </w:r>
    </w:p>
    <w:p w14:paraId="414025CD" w14:textId="23664DFF" w:rsidR="00D955E8" w:rsidRPr="00C76AF9" w:rsidRDefault="00D955E8" w:rsidP="00E615E0">
      <w:pPr>
        <w:pStyle w:val="Leipteksti"/>
        <w:numPr>
          <w:ilvl w:val="1"/>
          <w:numId w:val="44"/>
        </w:numPr>
        <w:spacing w:after="0"/>
      </w:pPr>
      <w:r w:rsidRPr="00C76AF9">
        <w:t>sopimassa lausuntojen antajaa?</w:t>
      </w:r>
    </w:p>
    <w:p w14:paraId="4A9CA6A1" w14:textId="6B0527E3" w:rsidR="00B11879" w:rsidRPr="00C76AF9" w:rsidRDefault="00D955E8" w:rsidP="00E615E0">
      <w:pPr>
        <w:pStyle w:val="Leipteksti"/>
        <w:numPr>
          <w:ilvl w:val="1"/>
          <w:numId w:val="44"/>
        </w:numPr>
        <w:spacing w:after="0"/>
      </w:pPr>
      <w:r w:rsidRPr="00C76AF9">
        <w:t>muotoilemassa tiedotteita?</w:t>
      </w:r>
    </w:p>
    <w:p w14:paraId="3FD82567" w14:textId="77777777" w:rsidR="00E615E0" w:rsidRPr="00BA3B6C" w:rsidRDefault="00E615E0" w:rsidP="00E615E0">
      <w:pPr>
        <w:pStyle w:val="Leipteksti"/>
        <w:spacing w:after="0"/>
        <w:ind w:left="2744"/>
        <w:rPr>
          <w:highlight w:val="yellow"/>
        </w:rPr>
      </w:pPr>
    </w:p>
    <w:p w14:paraId="74AE931F" w14:textId="121187DA" w:rsidR="00A75D6C" w:rsidRDefault="00A75D6C" w:rsidP="005D1987">
      <w:pPr>
        <w:pStyle w:val="Otsikko2"/>
        <w:numPr>
          <w:ilvl w:val="0"/>
          <w:numId w:val="0"/>
        </w:numPr>
        <w:ind w:left="709" w:hanging="709"/>
      </w:pPr>
      <w:r>
        <w:t>Tapahtuma 3: Kopioitu tapahtumahuijaus sosiaalisessa mediassa</w:t>
      </w:r>
    </w:p>
    <w:p w14:paraId="102EDB38" w14:textId="684DCD78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>
        <w:t>25-26.</w:t>
      </w:r>
    </w:p>
    <w:p w14:paraId="012B0E29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lastRenderedPageBreak/>
        <w:t>Havaittiinko mediassa ja somessa esillä olevat uutiset ja keskustelut?</w:t>
      </w:r>
    </w:p>
    <w:p w14:paraId="6BCADCFC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608CA230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>Seurattiinko mediassa olevaa keskustelua?</w:t>
      </w:r>
    </w:p>
    <w:p w14:paraId="0E36ED5F" w14:textId="3A503A93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6C3D187F" w14:textId="7276B2D8" w:rsidR="008F194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8F1948" w:rsidRPr="00C76AF9">
        <w:t>henkilöstölle?</w:t>
      </w:r>
    </w:p>
    <w:p w14:paraId="7EE1A8CF" w14:textId="02DA695D" w:rsidR="008F1948" w:rsidRPr="00C76AF9" w:rsidRDefault="009328A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</w:t>
      </w:r>
      <w:r w:rsidR="008F1948" w:rsidRPr="00C76AF9">
        <w:t>ulkoisille sidosryhmille?</w:t>
      </w:r>
    </w:p>
    <w:p w14:paraId="321603F6" w14:textId="32B29476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</w:t>
      </w:r>
      <w:r w:rsidR="00527129" w:rsidRPr="00C76AF9">
        <w:t>, mitä asiasta viestitään</w:t>
      </w:r>
      <w:r w:rsidRPr="00C76AF9">
        <w:t>?</w:t>
      </w:r>
    </w:p>
    <w:p w14:paraId="11A2CA77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lausunnot medialle?</w:t>
      </w:r>
    </w:p>
    <w:p w14:paraId="2D3DDF65" w14:textId="77777777" w:rsidR="008F1948" w:rsidRPr="00C76AF9" w:rsidRDefault="008F1948" w:rsidP="00E615E0">
      <w:pPr>
        <w:pStyle w:val="Leipteksti"/>
        <w:numPr>
          <w:ilvl w:val="0"/>
          <w:numId w:val="44"/>
        </w:numPr>
        <w:spacing w:after="0"/>
      </w:pPr>
      <w:r w:rsidRPr="00C76AF9">
        <w:t>Oliko viestinnästä vastaava mukana</w:t>
      </w:r>
    </w:p>
    <w:p w14:paraId="2A3FC274" w14:textId="77777777" w:rsidR="00527129" w:rsidRPr="00C76AF9" w:rsidRDefault="00527129" w:rsidP="00E615E0">
      <w:pPr>
        <w:pStyle w:val="Leipteksti"/>
        <w:numPr>
          <w:ilvl w:val="1"/>
          <w:numId w:val="44"/>
        </w:numPr>
        <w:spacing w:after="0"/>
      </w:pPr>
      <w:r w:rsidRPr="00C76AF9">
        <w:t>sopimassa, mitä asiasta viestitään?</w:t>
      </w:r>
    </w:p>
    <w:p w14:paraId="2C3C0080" w14:textId="77777777" w:rsidR="008F1948" w:rsidRPr="00C76AF9" w:rsidRDefault="008F1948" w:rsidP="00E615E0">
      <w:pPr>
        <w:pStyle w:val="Leipteksti"/>
        <w:numPr>
          <w:ilvl w:val="1"/>
          <w:numId w:val="44"/>
        </w:numPr>
        <w:spacing w:after="0"/>
      </w:pPr>
      <w:r w:rsidRPr="00C76AF9">
        <w:t>luotaamassa tilannetta mediassa?</w:t>
      </w:r>
    </w:p>
    <w:p w14:paraId="14EBEA85" w14:textId="77777777" w:rsidR="008F1948" w:rsidRPr="00C76AF9" w:rsidRDefault="008F1948" w:rsidP="00E615E0">
      <w:pPr>
        <w:pStyle w:val="Leipteksti"/>
        <w:numPr>
          <w:ilvl w:val="1"/>
          <w:numId w:val="44"/>
        </w:numPr>
        <w:spacing w:after="0"/>
      </w:pPr>
      <w:r w:rsidRPr="00C76AF9">
        <w:t>sopimassa lausuntojen antajaa?</w:t>
      </w:r>
    </w:p>
    <w:p w14:paraId="61600272" w14:textId="62D6CED7" w:rsidR="00E615E0" w:rsidRPr="00C76AF9" w:rsidRDefault="008F1948" w:rsidP="00C76AF9">
      <w:pPr>
        <w:pStyle w:val="Leipteksti"/>
        <w:numPr>
          <w:ilvl w:val="1"/>
          <w:numId w:val="44"/>
        </w:numPr>
        <w:spacing w:after="0"/>
      </w:pPr>
      <w:r w:rsidRPr="00C76AF9">
        <w:t>muotoilemassa tiedotteita?</w:t>
      </w:r>
    </w:p>
    <w:p w14:paraId="65CA04B7" w14:textId="77777777" w:rsidR="0091198D" w:rsidRPr="00C76AF9" w:rsidRDefault="0091198D" w:rsidP="0091198D">
      <w:pPr>
        <w:pStyle w:val="Leipteksti"/>
        <w:spacing w:after="0"/>
        <w:ind w:left="2744"/>
      </w:pPr>
    </w:p>
    <w:p w14:paraId="016DDEB8" w14:textId="7849336B" w:rsidR="00016130" w:rsidRDefault="00016130" w:rsidP="00016130">
      <w:pPr>
        <w:pStyle w:val="Otsikko2"/>
        <w:numPr>
          <w:ilvl w:val="0"/>
          <w:numId w:val="0"/>
        </w:numPr>
        <w:ind w:left="709" w:hanging="709"/>
      </w:pPr>
      <w:r>
        <w:t xml:space="preserve">Tapahtuma 4: </w:t>
      </w:r>
      <w:r w:rsidRPr="00016130">
        <w:t>Tietovuotoepäily paisuu mediassa</w:t>
      </w:r>
      <w:r>
        <w:t xml:space="preserve">, </w:t>
      </w:r>
      <w:r w:rsidRPr="00016130">
        <w:t>epäily kadonneista tietokoneista</w:t>
      </w:r>
    </w:p>
    <w:p w14:paraId="4CB03F0C" w14:textId="5510415E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>
        <w:t>32-34.3 ja 35-38 sekä 39-40.</w:t>
      </w:r>
    </w:p>
    <w:p w14:paraId="0B33F4DE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 xml:space="preserve">Otettiinko viestinnästä vastaavaan yhteyttä? </w:t>
      </w:r>
    </w:p>
    <w:p w14:paraId="63459DA0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Sovittiinko yhdessä, mitä asiasta viestitään?</w:t>
      </w:r>
    </w:p>
    <w:p w14:paraId="00BCDDB5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Oliko viestinnästä vastaava mukana?</w:t>
      </w:r>
    </w:p>
    <w:p w14:paraId="68922418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Sovittiinko, kuka antaa lausunnot medialle?</w:t>
      </w:r>
    </w:p>
    <w:p w14:paraId="497FA787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Vastasiko haastatteluun sovittu henkilö?</w:t>
      </w:r>
    </w:p>
    <w:p w14:paraId="414AC02F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Vastasiko haastateltava kysymyksiin sen mukaisesti, mitä oli sovittu?</w:t>
      </w:r>
    </w:p>
    <w:p w14:paraId="6BBB9241" w14:textId="77777777" w:rsidR="0068252B" w:rsidRPr="00563294" w:rsidRDefault="0068252B" w:rsidP="00563294">
      <w:pPr>
        <w:pStyle w:val="Leipteksti"/>
        <w:numPr>
          <w:ilvl w:val="0"/>
          <w:numId w:val="44"/>
        </w:numPr>
        <w:spacing w:after="0"/>
      </w:pPr>
      <w:r w:rsidRPr="00563294">
        <w:t>Viestittiinkö haastattelusta henkilöstölle tai muille kohderyhmille?</w:t>
      </w:r>
    </w:p>
    <w:p w14:paraId="65510423" w14:textId="77777777" w:rsidR="00DF6723" w:rsidRDefault="00DF6723" w:rsidP="00CF60B5"/>
    <w:p w14:paraId="1D1F8554" w14:textId="5794A7C3" w:rsidR="00A243F9" w:rsidRDefault="00B511B8" w:rsidP="005D1987">
      <w:pPr>
        <w:pStyle w:val="Otsikko2"/>
        <w:numPr>
          <w:ilvl w:val="0"/>
          <w:numId w:val="0"/>
        </w:numPr>
        <w:ind w:left="709" w:hanging="709"/>
      </w:pPr>
      <w:r>
        <w:t>T</w:t>
      </w:r>
      <w:r w:rsidR="00DF6723">
        <w:t xml:space="preserve">apahtuma </w:t>
      </w:r>
      <w:r w:rsidR="00A75D6C">
        <w:t>5</w:t>
      </w:r>
      <w:r w:rsidR="00050842">
        <w:t>:</w:t>
      </w:r>
      <w:r w:rsidR="00DF6723">
        <w:t xml:space="preserve"> </w:t>
      </w:r>
      <w:r w:rsidR="00C32B16" w:rsidRPr="00C75855">
        <w:t>Haavoittuvuus globaalissa online-käännöspalvelussa</w:t>
      </w:r>
    </w:p>
    <w:p w14:paraId="5650F489" w14:textId="14D17557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>numerot</w:t>
      </w:r>
      <w:r>
        <w:t xml:space="preserve"> 45-48.2.</w:t>
      </w:r>
    </w:p>
    <w:p w14:paraId="0D3897BC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4F21B35B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5AEA7C67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>Seurattiinko mediassa olevaa keskustelua?</w:t>
      </w:r>
    </w:p>
    <w:p w14:paraId="70B36D28" w14:textId="5D737952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912E99" w:rsidRPr="00C76AF9">
        <w:t>viestiä</w:t>
      </w:r>
      <w:r w:rsidRPr="00C76AF9">
        <w:t>?</w:t>
      </w:r>
    </w:p>
    <w:p w14:paraId="2E6F8D65" w14:textId="4852C381" w:rsidR="00642E3D" w:rsidRPr="00C76AF9" w:rsidRDefault="00912E99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642E3D" w:rsidRPr="00C76AF9">
        <w:t xml:space="preserve"> henkilöstölle?</w:t>
      </w:r>
    </w:p>
    <w:p w14:paraId="1DCA4672" w14:textId="3A646E23" w:rsidR="00642E3D" w:rsidRPr="00C76AF9" w:rsidRDefault="004B7FD0" w:rsidP="00E615E0">
      <w:pPr>
        <w:pStyle w:val="Leipteksti"/>
        <w:numPr>
          <w:ilvl w:val="0"/>
          <w:numId w:val="44"/>
        </w:numPr>
        <w:spacing w:after="0"/>
      </w:pPr>
      <w:r w:rsidRPr="00C76AF9">
        <w:t>Sovittiinko</w:t>
      </w:r>
      <w:r w:rsidR="00912E99" w:rsidRPr="00C76AF9">
        <w:t xml:space="preserve"> </w:t>
      </w:r>
      <w:r w:rsidR="00527129" w:rsidRPr="00C76AF9">
        <w:t>yhdessä, mitä asiasta viestitään</w:t>
      </w:r>
      <w:r w:rsidR="00642E3D" w:rsidRPr="00C76AF9">
        <w:t>?</w:t>
      </w:r>
    </w:p>
    <w:p w14:paraId="73FD402E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lausunnot medialle?</w:t>
      </w:r>
    </w:p>
    <w:p w14:paraId="55940A76" w14:textId="77777777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>Oliko viestinnästä vastaava mukana</w:t>
      </w:r>
    </w:p>
    <w:p w14:paraId="21278629" w14:textId="77777777" w:rsidR="00527129" w:rsidRPr="00C76AF9" w:rsidRDefault="00527129" w:rsidP="00E615E0">
      <w:pPr>
        <w:pStyle w:val="Leipteksti"/>
        <w:numPr>
          <w:ilvl w:val="1"/>
          <w:numId w:val="44"/>
        </w:numPr>
        <w:spacing w:after="0"/>
      </w:pPr>
      <w:r w:rsidRPr="00C76AF9">
        <w:t>sopimassa, mitä asiasta viestitään?</w:t>
      </w:r>
    </w:p>
    <w:p w14:paraId="73EA06EF" w14:textId="77777777" w:rsidR="00642E3D" w:rsidRPr="00C76AF9" w:rsidRDefault="00642E3D" w:rsidP="00E615E0">
      <w:pPr>
        <w:pStyle w:val="Leipteksti"/>
        <w:numPr>
          <w:ilvl w:val="1"/>
          <w:numId w:val="44"/>
        </w:numPr>
        <w:spacing w:after="0"/>
      </w:pPr>
      <w:r w:rsidRPr="00C76AF9">
        <w:t>luotaamassa tilannetta mediassa?</w:t>
      </w:r>
    </w:p>
    <w:p w14:paraId="7419005F" w14:textId="77777777" w:rsidR="00642E3D" w:rsidRPr="00C76AF9" w:rsidRDefault="00642E3D" w:rsidP="00E615E0">
      <w:pPr>
        <w:pStyle w:val="Leipteksti"/>
        <w:numPr>
          <w:ilvl w:val="1"/>
          <w:numId w:val="44"/>
        </w:numPr>
        <w:spacing w:after="0"/>
      </w:pPr>
      <w:r w:rsidRPr="00C76AF9">
        <w:t>sopimassa lausuntojen antajaa?</w:t>
      </w:r>
    </w:p>
    <w:p w14:paraId="7E303EF5" w14:textId="4617CA1D" w:rsidR="00642E3D" w:rsidRPr="00C76AF9" w:rsidRDefault="00642E3D" w:rsidP="00E615E0">
      <w:pPr>
        <w:pStyle w:val="Leipteksti"/>
        <w:numPr>
          <w:ilvl w:val="1"/>
          <w:numId w:val="44"/>
        </w:numPr>
        <w:spacing w:after="0"/>
      </w:pPr>
      <w:r w:rsidRPr="00C76AF9">
        <w:t>muotoilemassa tiedotteita?</w:t>
      </w:r>
    </w:p>
    <w:p w14:paraId="7B4981CC" w14:textId="241C339A" w:rsidR="00642E3D" w:rsidRPr="00C76AF9" w:rsidRDefault="00642E3D" w:rsidP="00E615E0">
      <w:pPr>
        <w:pStyle w:val="Leipteksti"/>
        <w:numPr>
          <w:ilvl w:val="0"/>
          <w:numId w:val="44"/>
        </w:numPr>
        <w:spacing w:after="0"/>
      </w:pPr>
      <w:r w:rsidRPr="00C76AF9">
        <w:t>Onko organisaatiossa valmius viestiä virka-ajan ulkopuolella?</w:t>
      </w:r>
    </w:p>
    <w:p w14:paraId="14273E24" w14:textId="77777777" w:rsidR="00597743" w:rsidRPr="00597743" w:rsidRDefault="00597743" w:rsidP="00597743">
      <w:pPr>
        <w:ind w:left="1304"/>
        <w:rPr>
          <w:i/>
          <w:iCs/>
        </w:rPr>
      </w:pPr>
    </w:p>
    <w:p w14:paraId="36EF3C8B" w14:textId="1E1AD676" w:rsidR="00437006" w:rsidRPr="001C7362" w:rsidRDefault="00050842" w:rsidP="001C7362">
      <w:pPr>
        <w:rPr>
          <w:i/>
          <w:iCs/>
          <w:color w:val="002060"/>
          <w:sz w:val="28"/>
          <w:szCs w:val="28"/>
        </w:rPr>
      </w:pPr>
      <w:r w:rsidRPr="001C7362">
        <w:rPr>
          <w:i/>
          <w:iCs/>
          <w:color w:val="002060"/>
          <w:sz w:val="28"/>
          <w:szCs w:val="28"/>
        </w:rPr>
        <w:t>I</w:t>
      </w:r>
      <w:r w:rsidR="00597743" w:rsidRPr="001C7362">
        <w:rPr>
          <w:i/>
          <w:iCs/>
          <w:color w:val="002060"/>
          <w:sz w:val="28"/>
          <w:szCs w:val="28"/>
        </w:rPr>
        <w:t>ltapäivän harjoitu</w:t>
      </w:r>
      <w:r w:rsidR="001C7362">
        <w:rPr>
          <w:i/>
          <w:iCs/>
          <w:color w:val="002060"/>
          <w:sz w:val="28"/>
          <w:szCs w:val="28"/>
        </w:rPr>
        <w:t>ksen tapahtumat</w:t>
      </w:r>
      <w:r w:rsidR="00597743" w:rsidRPr="001C7362">
        <w:rPr>
          <w:i/>
          <w:iCs/>
          <w:color w:val="002060"/>
          <w:sz w:val="28"/>
          <w:szCs w:val="28"/>
        </w:rPr>
        <w:t xml:space="preserve"> (</w:t>
      </w:r>
      <w:r w:rsidR="0062791F" w:rsidRPr="001C7362">
        <w:rPr>
          <w:i/>
          <w:iCs/>
          <w:color w:val="002060"/>
          <w:sz w:val="28"/>
          <w:szCs w:val="28"/>
        </w:rPr>
        <w:t>12.30–15.00</w:t>
      </w:r>
      <w:r w:rsidR="00597743" w:rsidRPr="001C7362">
        <w:rPr>
          <w:i/>
          <w:iCs/>
          <w:color w:val="002060"/>
          <w:sz w:val="28"/>
          <w:szCs w:val="28"/>
        </w:rPr>
        <w:t>)</w:t>
      </w:r>
    </w:p>
    <w:p w14:paraId="0699EF77" w14:textId="77777777" w:rsidR="001C7362" w:rsidRDefault="001C7362" w:rsidP="001C7362"/>
    <w:p w14:paraId="27889824" w14:textId="22890744" w:rsidR="0071356F" w:rsidRDefault="0071356F" w:rsidP="00E615E0">
      <w:pPr>
        <w:pStyle w:val="Otsikko2"/>
        <w:numPr>
          <w:ilvl w:val="0"/>
          <w:numId w:val="0"/>
        </w:numPr>
        <w:ind w:left="709" w:hanging="709"/>
      </w:pPr>
      <w:r w:rsidRPr="00050842">
        <w:t xml:space="preserve">Tapahtuma </w:t>
      </w:r>
      <w:r w:rsidR="00A75D6C">
        <w:t>6</w:t>
      </w:r>
      <w:r w:rsidRPr="00050842">
        <w:t>: PilviPalvelu</w:t>
      </w:r>
      <w:r w:rsidR="001C7362">
        <w:t xml:space="preserve">n palautus </w:t>
      </w:r>
      <w:r w:rsidR="00A9453D">
        <w:t>viikon</w:t>
      </w:r>
      <w:r w:rsidRPr="00050842">
        <w:t xml:space="preserve"> takaiseen palautuspisteeseen</w:t>
      </w:r>
    </w:p>
    <w:p w14:paraId="50E7C37B" w14:textId="0BFDBDED" w:rsidR="00016130" w:rsidRPr="00016130" w:rsidRDefault="00016130" w:rsidP="00016130">
      <w:pPr>
        <w:pStyle w:val="Leipteksti"/>
      </w:pPr>
      <w:r>
        <w:t>Viestinnäntehtävä</w:t>
      </w:r>
      <w:r w:rsidR="00B73B6E">
        <w:t xml:space="preserve"> numero</w:t>
      </w:r>
      <w:r>
        <w:t xml:space="preserve"> 56.</w:t>
      </w:r>
    </w:p>
    <w:p w14:paraId="7C6227BB" w14:textId="77777777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lastRenderedPageBreak/>
        <w:t xml:space="preserve">Otettiinko viestinnästä vastaavaan yhteyttä? </w:t>
      </w:r>
    </w:p>
    <w:p w14:paraId="479C4A31" w14:textId="4147AA37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40EE8536" w14:textId="0AF906B9" w:rsidR="00F807C9" w:rsidRPr="00C76AF9" w:rsidRDefault="0066196F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Viestittiinkö kaikille tarvittaville tahoille (esim. </w:t>
      </w:r>
      <w:r w:rsidR="00F807C9" w:rsidRPr="00C76AF9">
        <w:t>henkilöstö</w:t>
      </w:r>
      <w:r w:rsidRPr="00C76AF9">
        <w:t xml:space="preserve">, </w:t>
      </w:r>
      <w:r w:rsidR="00F807C9" w:rsidRPr="00C76AF9">
        <w:t>ulkois</w:t>
      </w:r>
      <w:r w:rsidRPr="00C76AF9">
        <w:t>et</w:t>
      </w:r>
      <w:r w:rsidR="00F807C9" w:rsidRPr="00C76AF9">
        <w:t xml:space="preserve"> sidosryhm</w:t>
      </w:r>
      <w:r w:rsidRPr="00C76AF9">
        <w:t>ät)</w:t>
      </w:r>
      <w:r w:rsidR="00F807C9" w:rsidRPr="00C76AF9">
        <w:t>?</w:t>
      </w:r>
    </w:p>
    <w:p w14:paraId="197937BF" w14:textId="049CD6A3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5A5C46AB" w14:textId="1B65B949" w:rsidR="00F807C9" w:rsidRPr="00C76AF9" w:rsidRDefault="00F807C9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tarvittaessa lisätietoja asiasta?</w:t>
      </w:r>
    </w:p>
    <w:p w14:paraId="11968DF0" w14:textId="77777777" w:rsidR="00F807C9" w:rsidRDefault="00F807C9" w:rsidP="00F807C9"/>
    <w:p w14:paraId="07493391" w14:textId="1EA6D11E" w:rsidR="00DC31E3" w:rsidRDefault="00DF6723" w:rsidP="00E615E0">
      <w:pPr>
        <w:pStyle w:val="Otsikko2"/>
        <w:numPr>
          <w:ilvl w:val="0"/>
          <w:numId w:val="0"/>
        </w:numPr>
        <w:ind w:left="709" w:hanging="709"/>
      </w:pPr>
      <w:r w:rsidRPr="009E09AB">
        <w:t xml:space="preserve">Tapahtuma </w:t>
      </w:r>
      <w:r w:rsidR="00A75D6C">
        <w:t>8</w:t>
      </w:r>
      <w:r w:rsidRPr="009E09AB">
        <w:t xml:space="preserve">: </w:t>
      </w:r>
      <w:r w:rsidRPr="0006734E">
        <w:t>Kiina</w:t>
      </w:r>
      <w:r w:rsidRPr="009E09AB">
        <w:t xml:space="preserve"> ostaa kriittisen palvelutuottajan liiketoiminnan</w:t>
      </w:r>
    </w:p>
    <w:p w14:paraId="29ED2AEE" w14:textId="23C04148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>numerot</w:t>
      </w:r>
      <w:r>
        <w:t xml:space="preserve"> 62-64.4.</w:t>
      </w:r>
    </w:p>
    <w:p w14:paraId="55C4FC76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01162A5D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4A63F00D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Seurattiinko mediassa olevaa keskustelua?</w:t>
      </w:r>
    </w:p>
    <w:p w14:paraId="76FCFA63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Arvioitiinko, keille tilanteesta pitää viestiä?</w:t>
      </w:r>
    </w:p>
    <w:p w14:paraId="621EA132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 henkilöstölle?</w:t>
      </w:r>
    </w:p>
    <w:p w14:paraId="4C1AF778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viestitään?</w:t>
      </w:r>
    </w:p>
    <w:p w14:paraId="41949D8C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lausunnot medialle?</w:t>
      </w:r>
    </w:p>
    <w:p w14:paraId="7D6CCD5C" w14:textId="77777777" w:rsidR="00E831D5" w:rsidRPr="00C76AF9" w:rsidRDefault="00E831D5" w:rsidP="00E615E0">
      <w:pPr>
        <w:pStyle w:val="Leipteksti"/>
        <w:numPr>
          <w:ilvl w:val="0"/>
          <w:numId w:val="44"/>
        </w:numPr>
        <w:spacing w:after="0"/>
      </w:pPr>
      <w:r w:rsidRPr="00C76AF9">
        <w:t>Oliko viestinnästä vastaava mukana</w:t>
      </w:r>
    </w:p>
    <w:p w14:paraId="520F49E4" w14:textId="77777777" w:rsidR="00E831D5" w:rsidRPr="00C76AF9" w:rsidRDefault="00E831D5" w:rsidP="00E615E0">
      <w:pPr>
        <w:pStyle w:val="Leipteksti"/>
        <w:numPr>
          <w:ilvl w:val="1"/>
          <w:numId w:val="44"/>
        </w:numPr>
        <w:spacing w:after="0"/>
      </w:pPr>
      <w:r w:rsidRPr="00C76AF9">
        <w:t>sopimassa, mitä asiasta viestitään?</w:t>
      </w:r>
    </w:p>
    <w:p w14:paraId="2F929941" w14:textId="77777777" w:rsidR="00E831D5" w:rsidRPr="00C76AF9" w:rsidRDefault="00E831D5" w:rsidP="00E615E0">
      <w:pPr>
        <w:pStyle w:val="Leipteksti"/>
        <w:numPr>
          <w:ilvl w:val="1"/>
          <w:numId w:val="44"/>
        </w:numPr>
        <w:spacing w:after="0"/>
      </w:pPr>
      <w:r w:rsidRPr="00C76AF9">
        <w:t>luotaamassa tilannetta mediassa?</w:t>
      </w:r>
    </w:p>
    <w:p w14:paraId="260E1BE5" w14:textId="77777777" w:rsidR="00E831D5" w:rsidRPr="00C76AF9" w:rsidRDefault="00E831D5" w:rsidP="00E615E0">
      <w:pPr>
        <w:pStyle w:val="Leipteksti"/>
        <w:numPr>
          <w:ilvl w:val="1"/>
          <w:numId w:val="44"/>
        </w:numPr>
        <w:spacing w:after="0"/>
      </w:pPr>
      <w:r w:rsidRPr="00C76AF9">
        <w:t>sopimassa lausuntojen antajaa?</w:t>
      </w:r>
    </w:p>
    <w:p w14:paraId="0650EC66" w14:textId="3A92A296" w:rsidR="00E831D5" w:rsidRPr="00C76AF9" w:rsidRDefault="00E831D5" w:rsidP="00E615E0">
      <w:pPr>
        <w:pStyle w:val="Leipteksti"/>
        <w:numPr>
          <w:ilvl w:val="1"/>
          <w:numId w:val="44"/>
        </w:numPr>
        <w:spacing w:after="0"/>
      </w:pPr>
      <w:r w:rsidRPr="00C76AF9">
        <w:t>muotoilemassa tiedotteita</w:t>
      </w:r>
    </w:p>
    <w:p w14:paraId="267425A4" w14:textId="77777777" w:rsidR="00E615E0" w:rsidRPr="00463BA4" w:rsidRDefault="00E615E0" w:rsidP="00E615E0">
      <w:pPr>
        <w:pStyle w:val="Leipteksti"/>
        <w:spacing w:after="0"/>
        <w:ind w:left="2744"/>
        <w:rPr>
          <w:highlight w:val="yellow"/>
        </w:rPr>
      </w:pPr>
    </w:p>
    <w:p w14:paraId="173386C5" w14:textId="33C914BB" w:rsidR="00DF6723" w:rsidRDefault="00B511B8" w:rsidP="00E615E0">
      <w:pPr>
        <w:pStyle w:val="Otsikko2"/>
        <w:numPr>
          <w:ilvl w:val="0"/>
          <w:numId w:val="0"/>
        </w:numPr>
      </w:pPr>
      <w:r>
        <w:t>Tapahtuma</w:t>
      </w:r>
      <w:r w:rsidR="00DF6723" w:rsidRPr="007C60B2">
        <w:t xml:space="preserve"> </w:t>
      </w:r>
      <w:r w:rsidR="00A75D6C">
        <w:t>9</w:t>
      </w:r>
      <w:r w:rsidR="00DF6723" w:rsidRPr="007C60B2">
        <w:t xml:space="preserve">: </w:t>
      </w:r>
      <w:r w:rsidR="00DF6723">
        <w:t>Organisaation läppäri myynnissä netissä</w:t>
      </w:r>
    </w:p>
    <w:p w14:paraId="12241BB8" w14:textId="134EDBF2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>
        <w:t>65-</w:t>
      </w:r>
      <w:r w:rsidR="00A9453D">
        <w:t>70</w:t>
      </w:r>
      <w:r w:rsidR="00A9453D">
        <w:t>-72.4</w:t>
      </w:r>
      <w:r>
        <w:t xml:space="preserve"> ja </w:t>
      </w:r>
      <w:r w:rsidR="00A9453D">
        <w:t>73</w:t>
      </w:r>
      <w:r w:rsidR="00A9453D">
        <w:t>-78.</w:t>
      </w:r>
    </w:p>
    <w:p w14:paraId="5F2CA631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Havaittiinko mediassa ja somessa esillä olevat uutiset ja keskustelut?</w:t>
      </w:r>
    </w:p>
    <w:p w14:paraId="4EF088A1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7CB678BA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Seurattiinko mediassa olevaa keskustelua?</w:t>
      </w:r>
    </w:p>
    <w:p w14:paraId="7F427B84" w14:textId="769254F4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762832" w:rsidRPr="00C76AF9">
        <w:t>viestiä</w:t>
      </w:r>
      <w:r w:rsidRPr="00C76AF9">
        <w:t>?</w:t>
      </w:r>
    </w:p>
    <w:p w14:paraId="34897236" w14:textId="725C3C69" w:rsidR="00F06837" w:rsidRPr="00C76AF9" w:rsidRDefault="00762832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F06837" w:rsidRPr="00C76AF9">
        <w:t xml:space="preserve"> henkilöstölle?</w:t>
      </w:r>
    </w:p>
    <w:p w14:paraId="17EF53D1" w14:textId="376E2F46" w:rsidR="00F06837" w:rsidRPr="00C76AF9" w:rsidRDefault="00762832" w:rsidP="00E615E0">
      <w:pPr>
        <w:pStyle w:val="Leipteksti"/>
        <w:numPr>
          <w:ilvl w:val="0"/>
          <w:numId w:val="44"/>
        </w:numPr>
        <w:spacing w:after="0"/>
      </w:pPr>
      <w:r w:rsidRPr="00C76AF9">
        <w:t>Viestittiinkö</w:t>
      </w:r>
      <w:r w:rsidR="00F06837" w:rsidRPr="00C76AF9">
        <w:t xml:space="preserve"> ulkoisille sidosryhmille?</w:t>
      </w:r>
    </w:p>
    <w:p w14:paraId="536F365E" w14:textId="710E4317" w:rsidR="00F06837" w:rsidRPr="00C76AF9" w:rsidRDefault="00527129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asiasta viestitään</w:t>
      </w:r>
      <w:r w:rsidR="00F06837" w:rsidRPr="00C76AF9">
        <w:t>?</w:t>
      </w:r>
    </w:p>
    <w:p w14:paraId="6C858BE3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lausunnot medialle?</w:t>
      </w:r>
    </w:p>
    <w:p w14:paraId="5A547834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Oliko viestinnästä vastaava mukana</w:t>
      </w:r>
    </w:p>
    <w:p w14:paraId="453EBD35" w14:textId="77777777" w:rsidR="00527129" w:rsidRPr="00C76AF9" w:rsidRDefault="00527129" w:rsidP="00E615E0">
      <w:pPr>
        <w:pStyle w:val="Leipteksti"/>
        <w:numPr>
          <w:ilvl w:val="1"/>
          <w:numId w:val="44"/>
        </w:numPr>
        <w:spacing w:after="0"/>
      </w:pPr>
      <w:r w:rsidRPr="00C76AF9">
        <w:t>sopimassa, mitä asiasta viestitään?</w:t>
      </w:r>
    </w:p>
    <w:p w14:paraId="52EAA39B" w14:textId="77777777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luotaamassa tilannetta mediassa?</w:t>
      </w:r>
    </w:p>
    <w:p w14:paraId="0E934ADA" w14:textId="77777777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sopimassa lausuntojen antajaa?</w:t>
      </w:r>
    </w:p>
    <w:p w14:paraId="43AB42FE" w14:textId="360FFE05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muotoilemassa tiedotteita?</w:t>
      </w:r>
    </w:p>
    <w:p w14:paraId="1E90C44F" w14:textId="77777777" w:rsidR="00C76AF9" w:rsidRPr="00010CA5" w:rsidRDefault="00C76AF9" w:rsidP="00C76AF9">
      <w:pPr>
        <w:pStyle w:val="Leipteksti"/>
        <w:spacing w:after="0"/>
        <w:ind w:left="2744"/>
        <w:rPr>
          <w:highlight w:val="yellow"/>
        </w:rPr>
      </w:pPr>
    </w:p>
    <w:p w14:paraId="4F4F0A14" w14:textId="7CA2F64C" w:rsidR="001D0EB8" w:rsidRDefault="00B511B8" w:rsidP="00E615E0">
      <w:pPr>
        <w:pStyle w:val="Otsikko2"/>
        <w:numPr>
          <w:ilvl w:val="0"/>
          <w:numId w:val="0"/>
        </w:numPr>
        <w:ind w:left="709" w:hanging="709"/>
      </w:pPr>
      <w:r>
        <w:t>Tapahtuma</w:t>
      </w:r>
      <w:r w:rsidR="00DF6723" w:rsidRPr="00FD6B13">
        <w:t xml:space="preserve"> </w:t>
      </w:r>
      <w:r w:rsidR="00A75D6C">
        <w:t>10</w:t>
      </w:r>
      <w:r>
        <w:t>:</w:t>
      </w:r>
      <w:r w:rsidR="00DF6723">
        <w:t xml:space="preserve"> </w:t>
      </w:r>
      <w:r w:rsidR="008B6A9B">
        <w:t>Salassa pidettävän tiedon vuotaminen</w:t>
      </w:r>
    </w:p>
    <w:p w14:paraId="44A1D909" w14:textId="66A585D5" w:rsidR="00016130" w:rsidRPr="00016130" w:rsidRDefault="00016130" w:rsidP="00016130">
      <w:pPr>
        <w:pStyle w:val="Leipteksti"/>
      </w:pPr>
      <w:r>
        <w:t xml:space="preserve">Viestinnäntehtävät </w:t>
      </w:r>
      <w:r w:rsidR="00283CC1">
        <w:t xml:space="preserve">numerot </w:t>
      </w:r>
      <w:r>
        <w:t>82-84.4.</w:t>
      </w:r>
    </w:p>
    <w:p w14:paraId="4028D21A" w14:textId="51F8E80B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Havaittiinko somessa esillä olevat keskustelut?</w:t>
      </w:r>
    </w:p>
    <w:p w14:paraId="7911017D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Otettiinko viestinnästä vastaavaan yhteyttä? </w:t>
      </w:r>
    </w:p>
    <w:p w14:paraId="1C7314A5" w14:textId="02DFA3B5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Seurattiinko somekeskustelua?</w:t>
      </w:r>
    </w:p>
    <w:p w14:paraId="05EBB7B7" w14:textId="12C983CB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 xml:space="preserve">Arvioitiinko, keille tilanteesta pitää </w:t>
      </w:r>
      <w:r w:rsidR="00ED02CE" w:rsidRPr="00C76AF9">
        <w:t>viestiä</w:t>
      </w:r>
      <w:r w:rsidRPr="00C76AF9">
        <w:t>?</w:t>
      </w:r>
    </w:p>
    <w:p w14:paraId="3EF39CAE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lastRenderedPageBreak/>
        <w:t>Tiedotettiinko henkilöstölle?</w:t>
      </w:r>
    </w:p>
    <w:p w14:paraId="22CE97B4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Tiedotettiinko ulkoisille sidosryhmille?</w:t>
      </w:r>
    </w:p>
    <w:p w14:paraId="6A9E9BB8" w14:textId="6527269E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Sovittiinko yhdessä, mitä viestitään?</w:t>
      </w:r>
    </w:p>
    <w:p w14:paraId="61C8DF0C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Sovittiinko, kuka antaa lausunnot medialle?</w:t>
      </w:r>
    </w:p>
    <w:p w14:paraId="7221BD34" w14:textId="77777777" w:rsidR="00F06837" w:rsidRPr="00C76AF9" w:rsidRDefault="00F06837" w:rsidP="00E615E0">
      <w:pPr>
        <w:pStyle w:val="Leipteksti"/>
        <w:numPr>
          <w:ilvl w:val="0"/>
          <w:numId w:val="44"/>
        </w:numPr>
        <w:spacing w:after="0"/>
      </w:pPr>
      <w:r w:rsidRPr="00C76AF9">
        <w:t>Oliko viestinnästä vastaava mukana</w:t>
      </w:r>
    </w:p>
    <w:p w14:paraId="136458AC" w14:textId="4720AB36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sopimassa, mitä asiasta viestitään?</w:t>
      </w:r>
    </w:p>
    <w:p w14:paraId="0BAA7DCD" w14:textId="77777777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luotaamassa tilannetta mediassa?</w:t>
      </w:r>
    </w:p>
    <w:p w14:paraId="26A8E79B" w14:textId="77777777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sopimassa lausuntojen antajaa?</w:t>
      </w:r>
    </w:p>
    <w:p w14:paraId="7E7741EB" w14:textId="0F801950" w:rsidR="00F06837" w:rsidRPr="00C76AF9" w:rsidRDefault="00F06837" w:rsidP="00E615E0">
      <w:pPr>
        <w:pStyle w:val="Leipteksti"/>
        <w:numPr>
          <w:ilvl w:val="1"/>
          <w:numId w:val="44"/>
        </w:numPr>
        <w:spacing w:after="0"/>
      </w:pPr>
      <w:r w:rsidRPr="00C76AF9">
        <w:t>muotoilemassa tiedotteita?</w:t>
      </w:r>
    </w:p>
    <w:sectPr w:rsidR="00F06837" w:rsidRPr="00C76AF9" w:rsidSect="004032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26AC9" w14:textId="77777777" w:rsidR="00A9453D" w:rsidRDefault="00A9453D" w:rsidP="0077111A">
      <w:r>
        <w:separator/>
      </w:r>
    </w:p>
  </w:endnote>
  <w:endnote w:type="continuationSeparator" w:id="0">
    <w:p w14:paraId="57595F18" w14:textId="77777777" w:rsidR="00A9453D" w:rsidRDefault="00A9453D" w:rsidP="0077111A">
      <w:r>
        <w:continuationSeparator/>
      </w:r>
    </w:p>
  </w:endnote>
  <w:endnote w:type="continuationNotice" w:id="1">
    <w:p w14:paraId="55B499D3" w14:textId="77777777" w:rsidR="00A9453D" w:rsidRDefault="00A94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218AB33B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03C56CCE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BE072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3F0E4570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12A8D37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10A943B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6DE5854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937F46E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4696FE76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1C4415B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91C0E72" wp14:editId="6462F96A">
                <wp:extent cx="2523983" cy="360000"/>
                <wp:effectExtent l="0" t="0" r="0" b="254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10C3FD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1DF8DCDD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Tfn.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(växeln)</w:t>
          </w:r>
        </w:p>
      </w:tc>
      <w:tc>
        <w:tcPr>
          <w:tcW w:w="1258" w:type="pct"/>
          <w:vAlign w:val="center"/>
        </w:tcPr>
        <w:p w14:paraId="6F3DDD0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33545D9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29ACCCD6" w14:textId="77777777" w:rsidR="00A9453D" w:rsidRPr="00423B44" w:rsidRDefault="00A9453D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51E67D97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6FF39B38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6F96A47C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01310DA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37601867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126CD83C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4B03495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26DE4093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1270CF2C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C94E874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FB09DD4" wp14:editId="35A3D377">
                <wp:extent cx="2523983" cy="360000"/>
                <wp:effectExtent l="0" t="0" r="0" b="2540"/>
                <wp:docPr id="2" name="Kuva 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77A69D74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4DF359F6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Tfn.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(växel)</w:t>
          </w:r>
        </w:p>
      </w:tc>
      <w:tc>
        <w:tcPr>
          <w:tcW w:w="1258" w:type="pct"/>
          <w:vAlign w:val="center"/>
        </w:tcPr>
        <w:p w14:paraId="0BCEFEB9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1F0EB63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 w:rsidRPr="00C01503">
            <w:rPr>
              <w:bCs/>
              <w:szCs w:val="16"/>
            </w:rPr>
            <w:t>Kontaktuppgifter</w:t>
          </w:r>
          <w:r>
            <w:rPr>
              <w:bCs/>
              <w:szCs w:val="16"/>
            </w:rPr>
            <w:t xml:space="preserve">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0CC87C24" w14:textId="77777777" w:rsidR="00A9453D" w:rsidRDefault="00A945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9E5C" w14:textId="77777777" w:rsidR="00A9453D" w:rsidRDefault="00A9453D" w:rsidP="0077111A">
      <w:r>
        <w:separator/>
      </w:r>
    </w:p>
  </w:footnote>
  <w:footnote w:type="continuationSeparator" w:id="0">
    <w:p w14:paraId="713EA7AD" w14:textId="77777777" w:rsidR="00A9453D" w:rsidRDefault="00A9453D" w:rsidP="0077111A">
      <w:r>
        <w:continuationSeparator/>
      </w:r>
    </w:p>
  </w:footnote>
  <w:footnote w:type="continuationNotice" w:id="1">
    <w:p w14:paraId="047B156F" w14:textId="77777777" w:rsidR="00A9453D" w:rsidRDefault="00A94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A9453D" w:rsidRPr="00270A44" w14:paraId="542E6C3F" w14:textId="77777777" w:rsidTr="00F06837">
      <w:trPr>
        <w:trHeight w:val="141"/>
      </w:trPr>
      <w:tc>
        <w:tcPr>
          <w:tcW w:w="2524" w:type="pct"/>
          <w:vMerge w:val="restart"/>
        </w:tcPr>
        <w:p w14:paraId="10724592" w14:textId="0442231F" w:rsidR="00A9453D" w:rsidRPr="00270A44" w:rsidRDefault="00A9453D" w:rsidP="00602BAA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784A19DA" wp14:editId="4DCEA5DF">
                <wp:extent cx="1776786" cy="756000"/>
                <wp:effectExtent l="0" t="0" r="0" b="6350"/>
                <wp:docPr id="5" name="Kuva 5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Aihe"/>
          <w:tag w:val=""/>
          <w:id w:val="-81433526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1275" w:type="pct"/>
            </w:tcPr>
            <w:p w14:paraId="0AE3A764" w14:textId="1D1199DC" w:rsidR="00A9453D" w:rsidRPr="00270A44" w:rsidRDefault="00A9453D" w:rsidP="00602BAA">
              <w:pPr>
                <w:pStyle w:val="Yltunniste"/>
              </w:pPr>
              <w:r>
                <w:rPr>
                  <w:b/>
                  <w:bCs/>
                </w:rPr>
                <w:t>TAISTO21 harjoitus</w:t>
              </w:r>
            </w:p>
          </w:tc>
        </w:sdtContent>
      </w:sdt>
      <w:tc>
        <w:tcPr>
          <w:tcW w:w="645" w:type="pct"/>
        </w:tcPr>
        <w:p w14:paraId="5A996764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A204CC8" w14:textId="77777777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>
            <w:t>2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>
              <w:t>2</w:t>
            </w:r>
          </w:fldSimple>
          <w:r w:rsidRPr="00270A44">
            <w:t>)</w:t>
          </w:r>
        </w:p>
      </w:tc>
    </w:tr>
    <w:tr w:rsidR="00A9453D" w:rsidRPr="00270A44" w14:paraId="39386050" w14:textId="77777777" w:rsidTr="00F06837">
      <w:trPr>
        <w:trHeight w:val="300"/>
      </w:trPr>
      <w:tc>
        <w:tcPr>
          <w:tcW w:w="2524" w:type="pct"/>
          <w:vMerge/>
        </w:tcPr>
        <w:p w14:paraId="13FB93B1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355DA8DF" w14:textId="07E8E174" w:rsidR="00A9453D" w:rsidRPr="00270A44" w:rsidRDefault="00A9453D" w:rsidP="00602BAA">
          <w:pPr>
            <w:pStyle w:val="Yltunniste"/>
            <w:rPr>
              <w:b/>
              <w:bCs/>
            </w:rPr>
          </w:pPr>
          <w:sdt>
            <w:sdtPr>
              <w:alias w:val="Tarkenne"/>
              <w:tag w:val=""/>
              <w:id w:val="188775286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>
                <w:t>Viestinnän tarkkailijan muistilista</w:t>
              </w:r>
            </w:sdtContent>
          </w:sdt>
        </w:p>
      </w:tc>
      <w:tc>
        <w:tcPr>
          <w:tcW w:w="1201" w:type="pct"/>
          <w:gridSpan w:val="2"/>
        </w:tcPr>
        <w:p w14:paraId="652435FF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60822B21" w14:textId="77777777" w:rsidTr="00F06837">
      <w:trPr>
        <w:trHeight w:val="506"/>
      </w:trPr>
      <w:tc>
        <w:tcPr>
          <w:tcW w:w="2524" w:type="pct"/>
          <w:vMerge/>
        </w:tcPr>
        <w:p w14:paraId="42D3AD63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4DAF7E04" w14:textId="33EF5753" w:rsidR="00A9453D" w:rsidRPr="00404A70" w:rsidRDefault="00A9453D" w:rsidP="00602BAA">
          <w:pPr>
            <w:pStyle w:val="Yltunniste"/>
            <w:jc w:val="right"/>
          </w:pPr>
        </w:p>
      </w:tc>
    </w:tr>
    <w:tr w:rsidR="00A9453D" w:rsidRPr="00270A44" w14:paraId="6078AE1F" w14:textId="77777777" w:rsidTr="00F06837">
      <w:tc>
        <w:tcPr>
          <w:tcW w:w="2524" w:type="pct"/>
        </w:tcPr>
        <w:p w14:paraId="7CBD7C5B" w14:textId="77777777" w:rsidR="00A9453D" w:rsidRPr="00270A44" w:rsidRDefault="00A9453D" w:rsidP="00602BAA">
          <w:pPr>
            <w:pStyle w:val="Yltunniste"/>
          </w:pPr>
        </w:p>
      </w:tc>
      <w:sdt>
        <w:sdtPr>
          <w:alias w:val="Julkaisupäivämäärä"/>
          <w:tag w:val=""/>
          <w:id w:val="1490672840"/>
          <w:dataBinding w:prefixMappings="xmlns:ns0='http://schemas.microsoft.com/office/2006/coverPageProps' " w:xpath="/ns0:CoverPageProperties[1]/ns0:PublishDate[1]" w:storeItemID="{55AF091B-3C7A-41E3-B477-F2FDAA23CFDA}"/>
          <w:date w:fullDate="2021-11-01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1275" w:type="pct"/>
            </w:tcPr>
            <w:p w14:paraId="0C58BA6E" w14:textId="7A01BCD5" w:rsidR="00A9453D" w:rsidRPr="00270A44" w:rsidRDefault="00A9453D" w:rsidP="00602BAA">
              <w:pPr>
                <w:pStyle w:val="Yltunniste"/>
              </w:pPr>
              <w:r>
                <w:t>1.11.2021</w:t>
              </w:r>
            </w:p>
          </w:tc>
        </w:sdtContent>
      </w:sdt>
      <w:tc>
        <w:tcPr>
          <w:tcW w:w="645" w:type="pct"/>
        </w:tcPr>
        <w:p w14:paraId="42F4BBB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1D34130" w14:textId="77777777" w:rsidR="00A9453D" w:rsidRPr="00270A44" w:rsidRDefault="00A9453D" w:rsidP="00602BAA">
          <w:pPr>
            <w:pStyle w:val="Yltunniste"/>
          </w:pPr>
        </w:p>
      </w:tc>
    </w:tr>
  </w:tbl>
  <w:p w14:paraId="10BCB361" w14:textId="77777777" w:rsidR="00A9453D" w:rsidRDefault="00A9453D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A9453D" w:rsidRPr="00270A44" w14:paraId="40A8840F" w14:textId="77777777" w:rsidTr="00F06837">
      <w:trPr>
        <w:trHeight w:val="141"/>
      </w:trPr>
      <w:tc>
        <w:tcPr>
          <w:tcW w:w="2524" w:type="pct"/>
          <w:vMerge w:val="restart"/>
        </w:tcPr>
        <w:p w14:paraId="204922B9" w14:textId="0EC83B14" w:rsidR="00A9453D" w:rsidRPr="00270A44" w:rsidRDefault="00A9453D" w:rsidP="00602BAA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328F274A" wp14:editId="38E2FE20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30C5D811" w14:textId="77777777" w:rsidR="00A9453D" w:rsidRPr="00270A44" w:rsidRDefault="00A9453D" w:rsidP="00602BAA">
          <w:pPr>
            <w:pStyle w:val="Yltunniste"/>
          </w:pPr>
        </w:p>
      </w:tc>
      <w:tc>
        <w:tcPr>
          <w:tcW w:w="645" w:type="pct"/>
        </w:tcPr>
        <w:p w14:paraId="30FEDB3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3C2DB5E9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217A194" w14:textId="77777777" w:rsidTr="00F06837">
      <w:trPr>
        <w:trHeight w:val="300"/>
      </w:trPr>
      <w:tc>
        <w:tcPr>
          <w:tcW w:w="2524" w:type="pct"/>
          <w:vMerge/>
        </w:tcPr>
        <w:p w14:paraId="1BDF1A2E" w14:textId="77777777" w:rsidR="00A9453D" w:rsidRPr="00270A44" w:rsidRDefault="00A9453D" w:rsidP="00602BAA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25401276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1275" w:type="pct"/>
            </w:tcPr>
            <w:p w14:paraId="58FC0B4F" w14:textId="043E7DC7" w:rsidR="00A9453D" w:rsidRPr="00270A44" w:rsidRDefault="00A9453D" w:rsidP="00602BAA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TAISTO21 harjoitus</w:t>
              </w:r>
            </w:p>
          </w:tc>
        </w:sdtContent>
      </w:sdt>
      <w:tc>
        <w:tcPr>
          <w:tcW w:w="645" w:type="pct"/>
        </w:tcPr>
        <w:p w14:paraId="584AC32B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72E30EC" w14:textId="77777777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A9453D" w:rsidRPr="00270A44" w14:paraId="1BAFD510" w14:textId="77777777" w:rsidTr="00F06837">
      <w:tc>
        <w:tcPr>
          <w:tcW w:w="2524" w:type="pct"/>
          <w:vMerge/>
        </w:tcPr>
        <w:p w14:paraId="6F9E8E6B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30CA8F0A" w14:textId="7166FEBF" w:rsidR="00A9453D" w:rsidRPr="00270A44" w:rsidRDefault="00A9453D" w:rsidP="00602BAA">
          <w:pPr>
            <w:pStyle w:val="Yltunniste"/>
          </w:pPr>
          <w:sdt>
            <w:sdtPr>
              <w:alias w:val="Tarkenne"/>
              <w:tag w:val=""/>
              <w:id w:val="1326329315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>
                <w:t>Viestinnän tarkkailijan muistilista</w:t>
              </w:r>
            </w:sdtContent>
          </w:sdt>
        </w:p>
      </w:tc>
      <w:tc>
        <w:tcPr>
          <w:tcW w:w="1201" w:type="pct"/>
          <w:gridSpan w:val="2"/>
        </w:tcPr>
        <w:p w14:paraId="65DE4953" w14:textId="77777777" w:rsidR="00A9453D" w:rsidRPr="00404A70" w:rsidRDefault="00A9453D" w:rsidP="00602BAA">
          <w:pPr>
            <w:pStyle w:val="Yltunniste"/>
          </w:pPr>
        </w:p>
      </w:tc>
    </w:tr>
    <w:tr w:rsidR="00A9453D" w:rsidRPr="00270A44" w14:paraId="48D216FC" w14:textId="77777777" w:rsidTr="00F06837">
      <w:tc>
        <w:tcPr>
          <w:tcW w:w="2524" w:type="pct"/>
          <w:vMerge/>
        </w:tcPr>
        <w:p w14:paraId="438D8D78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28791973" w14:textId="72E48759" w:rsidR="00A9453D" w:rsidRPr="00270A44" w:rsidRDefault="00A9453D" w:rsidP="00602BAA">
          <w:pPr>
            <w:pStyle w:val="Yltunniste"/>
            <w:jc w:val="right"/>
          </w:pPr>
        </w:p>
      </w:tc>
    </w:tr>
    <w:tr w:rsidR="00A9453D" w:rsidRPr="00270A44" w14:paraId="1BF4F7CB" w14:textId="77777777" w:rsidTr="00F06837">
      <w:tc>
        <w:tcPr>
          <w:tcW w:w="2524" w:type="pct"/>
        </w:tcPr>
        <w:p w14:paraId="3EC8A2F4" w14:textId="77777777" w:rsidR="00A9453D" w:rsidRPr="00270A44" w:rsidRDefault="00A9453D" w:rsidP="00602BAA">
          <w:pPr>
            <w:pStyle w:val="Yltunniste"/>
          </w:pPr>
        </w:p>
      </w:tc>
      <w:sdt>
        <w:sdtPr>
          <w:alias w:val="Julkaisupäivämäärä"/>
          <w:tag w:val=""/>
          <w:id w:val="-1711485948"/>
          <w:dataBinding w:prefixMappings="xmlns:ns0='http://schemas.microsoft.com/office/2006/coverPageProps' " w:xpath="/ns0:CoverPageProperties[1]/ns0:PublishDate[1]" w:storeItemID="{55AF091B-3C7A-41E3-B477-F2FDAA23CFDA}"/>
          <w:date w:fullDate="2021-11-01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1275" w:type="pct"/>
            </w:tcPr>
            <w:p w14:paraId="32204993" w14:textId="6C2A1D06" w:rsidR="00A9453D" w:rsidRPr="00270A44" w:rsidRDefault="00A9453D" w:rsidP="00602BAA">
              <w:pPr>
                <w:pStyle w:val="Yltunniste"/>
              </w:pPr>
              <w:r>
                <w:t>1.11.2021</w:t>
              </w:r>
            </w:p>
          </w:tc>
        </w:sdtContent>
      </w:sdt>
      <w:tc>
        <w:tcPr>
          <w:tcW w:w="645" w:type="pct"/>
        </w:tcPr>
        <w:p w14:paraId="1BB36B90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D324103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A9087E7" w14:textId="77777777" w:rsidTr="00F06837">
      <w:tc>
        <w:tcPr>
          <w:tcW w:w="2524" w:type="pct"/>
        </w:tcPr>
        <w:p w14:paraId="1FD2E936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79497483" w14:textId="77777777" w:rsidR="00A9453D" w:rsidRPr="00270A44" w:rsidRDefault="00A9453D" w:rsidP="00602BAA">
          <w:pPr>
            <w:pStyle w:val="Yltunniste"/>
          </w:pPr>
        </w:p>
      </w:tc>
      <w:tc>
        <w:tcPr>
          <w:tcW w:w="645" w:type="pct"/>
        </w:tcPr>
        <w:p w14:paraId="1207B2C3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C61AF57" w14:textId="77777777" w:rsidR="00A9453D" w:rsidRPr="00270A44" w:rsidRDefault="00A9453D" w:rsidP="00602BAA">
          <w:pPr>
            <w:pStyle w:val="Yltunniste"/>
          </w:pPr>
        </w:p>
      </w:tc>
    </w:tr>
  </w:tbl>
  <w:p w14:paraId="75BA86F3" w14:textId="77777777" w:rsidR="00A9453D" w:rsidRDefault="00A945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5FC"/>
    <w:multiLevelType w:val="hybridMultilevel"/>
    <w:tmpl w:val="EED02A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0271034"/>
    <w:multiLevelType w:val="hybridMultilevel"/>
    <w:tmpl w:val="7B4EE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0FE5158"/>
    <w:multiLevelType w:val="hybridMultilevel"/>
    <w:tmpl w:val="BC0E11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1E96EC4"/>
    <w:multiLevelType w:val="hybridMultilevel"/>
    <w:tmpl w:val="CD26DCB8"/>
    <w:lvl w:ilvl="0" w:tplc="2A988D30"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A3951EC"/>
    <w:multiLevelType w:val="hybridMultilevel"/>
    <w:tmpl w:val="3B9E73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B0C7465"/>
    <w:multiLevelType w:val="multilevel"/>
    <w:tmpl w:val="7F2086C0"/>
    <w:numStyleLink w:val="luettelomerkit"/>
  </w:abstractNum>
  <w:abstractNum w:abstractNumId="6" w15:restartNumberingAfterBreak="0">
    <w:nsid w:val="0C344E0E"/>
    <w:multiLevelType w:val="hybridMultilevel"/>
    <w:tmpl w:val="A1223E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CD87F74"/>
    <w:multiLevelType w:val="hybridMultilevel"/>
    <w:tmpl w:val="A32ECB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4315EF2"/>
    <w:multiLevelType w:val="hybridMultilevel"/>
    <w:tmpl w:val="8F88F3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40A7C"/>
    <w:multiLevelType w:val="hybridMultilevel"/>
    <w:tmpl w:val="42C4C0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B885A17"/>
    <w:multiLevelType w:val="multilevel"/>
    <w:tmpl w:val="4F6C5108"/>
    <w:numStyleLink w:val="Otsikkonumerointi"/>
  </w:abstractNum>
  <w:abstractNum w:abstractNumId="11" w15:restartNumberingAfterBreak="0">
    <w:nsid w:val="1D9C2BD6"/>
    <w:multiLevelType w:val="hybridMultilevel"/>
    <w:tmpl w:val="E6F27FC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50B6"/>
    <w:multiLevelType w:val="hybridMultilevel"/>
    <w:tmpl w:val="5AB436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33F538D"/>
    <w:multiLevelType w:val="hybridMultilevel"/>
    <w:tmpl w:val="D940EE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BFB7958"/>
    <w:multiLevelType w:val="hybridMultilevel"/>
    <w:tmpl w:val="F0F451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D792FC5"/>
    <w:multiLevelType w:val="hybridMultilevel"/>
    <w:tmpl w:val="88022144"/>
    <w:lvl w:ilvl="0" w:tplc="645C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8" w15:restartNumberingAfterBreak="0">
    <w:nsid w:val="2E9006B7"/>
    <w:multiLevelType w:val="hybridMultilevel"/>
    <w:tmpl w:val="718A5E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0D63516"/>
    <w:multiLevelType w:val="hybridMultilevel"/>
    <w:tmpl w:val="CBC82F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3DE15BA"/>
    <w:multiLevelType w:val="hybridMultilevel"/>
    <w:tmpl w:val="7F3C98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F58458D"/>
    <w:multiLevelType w:val="hybridMultilevel"/>
    <w:tmpl w:val="5D0C0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388A6B3C">
      <w:start w:val="1"/>
      <w:numFmt w:val="bullet"/>
      <w:lvlText w:val="-"/>
      <w:lvlJc w:val="left"/>
      <w:pPr>
        <w:ind w:left="4184" w:hanging="360"/>
      </w:pPr>
      <w:rPr>
        <w:rFonts w:ascii="Arial" w:eastAsiaTheme="minorHAnsi" w:hAnsi="Arial" w:cs="Aria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1563115"/>
    <w:multiLevelType w:val="hybridMultilevel"/>
    <w:tmpl w:val="7DC8CB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46A68A7"/>
    <w:multiLevelType w:val="hybridMultilevel"/>
    <w:tmpl w:val="3FE6D980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4A3E7B60"/>
    <w:multiLevelType w:val="hybridMultilevel"/>
    <w:tmpl w:val="CE8092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1545160"/>
    <w:multiLevelType w:val="hybridMultilevel"/>
    <w:tmpl w:val="3CD04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5865"/>
    <w:multiLevelType w:val="hybridMultilevel"/>
    <w:tmpl w:val="C306362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519B"/>
    <w:multiLevelType w:val="hybridMultilevel"/>
    <w:tmpl w:val="5096F7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61123C5"/>
    <w:multiLevelType w:val="hybridMultilevel"/>
    <w:tmpl w:val="4D2C0766"/>
    <w:lvl w:ilvl="0" w:tplc="54162C6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7855913"/>
    <w:multiLevelType w:val="hybridMultilevel"/>
    <w:tmpl w:val="FAD2D8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EB92FD6"/>
    <w:multiLevelType w:val="hybridMultilevel"/>
    <w:tmpl w:val="F40C0D24"/>
    <w:lvl w:ilvl="0" w:tplc="793EB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32" w15:restartNumberingAfterBreak="0">
    <w:nsid w:val="60F732B9"/>
    <w:multiLevelType w:val="hybridMultilevel"/>
    <w:tmpl w:val="5278519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65E71729"/>
    <w:multiLevelType w:val="hybridMultilevel"/>
    <w:tmpl w:val="49F80B46"/>
    <w:lvl w:ilvl="0" w:tplc="A412C4AC">
      <w:start w:val="4"/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803E5D"/>
    <w:multiLevelType w:val="hybridMultilevel"/>
    <w:tmpl w:val="89BC75C4"/>
    <w:lvl w:ilvl="0" w:tplc="040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51BC"/>
    <w:multiLevelType w:val="hybridMultilevel"/>
    <w:tmpl w:val="E0EA0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1061"/>
    <w:multiLevelType w:val="hybridMultilevel"/>
    <w:tmpl w:val="0FE06F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71CF613E"/>
    <w:multiLevelType w:val="hybridMultilevel"/>
    <w:tmpl w:val="A7D667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1DC4D68"/>
    <w:multiLevelType w:val="hybridMultilevel"/>
    <w:tmpl w:val="CBF40A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37B171A"/>
    <w:multiLevelType w:val="hybridMultilevel"/>
    <w:tmpl w:val="D4323E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7524F29"/>
    <w:multiLevelType w:val="hybridMultilevel"/>
    <w:tmpl w:val="2B70C1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85B7D97"/>
    <w:multiLevelType w:val="multilevel"/>
    <w:tmpl w:val="10085D6C"/>
    <w:numStyleLink w:val="Numeroituluettelo"/>
  </w:abstractNum>
  <w:abstractNum w:abstractNumId="42" w15:restartNumberingAfterBreak="0">
    <w:nsid w:val="78A47124"/>
    <w:multiLevelType w:val="hybridMultilevel"/>
    <w:tmpl w:val="9D78801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997"/>
    <w:multiLevelType w:val="hybridMultilevel"/>
    <w:tmpl w:val="EDAC93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10"/>
  </w:num>
  <w:num w:numId="5">
    <w:abstractNumId w:val="41"/>
  </w:num>
  <w:num w:numId="6">
    <w:abstractNumId w:val="5"/>
  </w:num>
  <w:num w:numId="7">
    <w:abstractNumId w:val="6"/>
  </w:num>
  <w:num w:numId="8">
    <w:abstractNumId w:val="24"/>
  </w:num>
  <w:num w:numId="9">
    <w:abstractNumId w:val="16"/>
  </w:num>
  <w:num w:numId="10">
    <w:abstractNumId w:val="2"/>
  </w:num>
  <w:num w:numId="11">
    <w:abstractNumId w:val="21"/>
  </w:num>
  <w:num w:numId="12">
    <w:abstractNumId w:val="32"/>
  </w:num>
  <w:num w:numId="13">
    <w:abstractNumId w:val="23"/>
  </w:num>
  <w:num w:numId="14">
    <w:abstractNumId w:val="43"/>
  </w:num>
  <w:num w:numId="15">
    <w:abstractNumId w:val="8"/>
  </w:num>
  <w:num w:numId="16">
    <w:abstractNumId w:val="13"/>
  </w:num>
  <w:num w:numId="17">
    <w:abstractNumId w:val="26"/>
  </w:num>
  <w:num w:numId="18">
    <w:abstractNumId w:val="1"/>
  </w:num>
  <w:num w:numId="19">
    <w:abstractNumId w:val="38"/>
  </w:num>
  <w:num w:numId="20">
    <w:abstractNumId w:val="11"/>
  </w:num>
  <w:num w:numId="21">
    <w:abstractNumId w:val="20"/>
  </w:num>
  <w:num w:numId="22">
    <w:abstractNumId w:val="40"/>
  </w:num>
  <w:num w:numId="23">
    <w:abstractNumId w:val="7"/>
  </w:num>
  <w:num w:numId="24">
    <w:abstractNumId w:val="39"/>
  </w:num>
  <w:num w:numId="25">
    <w:abstractNumId w:val="33"/>
  </w:num>
  <w:num w:numId="26">
    <w:abstractNumId w:val="4"/>
  </w:num>
  <w:num w:numId="27">
    <w:abstractNumId w:val="9"/>
  </w:num>
  <w:num w:numId="28">
    <w:abstractNumId w:val="15"/>
  </w:num>
  <w:num w:numId="29">
    <w:abstractNumId w:val="37"/>
  </w:num>
  <w:num w:numId="30">
    <w:abstractNumId w:val="25"/>
  </w:num>
  <w:num w:numId="31">
    <w:abstractNumId w:val="3"/>
  </w:num>
  <w:num w:numId="32">
    <w:abstractNumId w:val="28"/>
  </w:num>
  <w:num w:numId="33">
    <w:abstractNumId w:val="19"/>
  </w:num>
  <w:num w:numId="34">
    <w:abstractNumId w:val="0"/>
  </w:num>
  <w:num w:numId="35">
    <w:abstractNumId w:val="18"/>
  </w:num>
  <w:num w:numId="36">
    <w:abstractNumId w:val="27"/>
  </w:num>
  <w:num w:numId="37">
    <w:abstractNumId w:val="12"/>
  </w:num>
  <w:num w:numId="38">
    <w:abstractNumId w:val="30"/>
  </w:num>
  <w:num w:numId="39">
    <w:abstractNumId w:val="35"/>
  </w:num>
  <w:num w:numId="40">
    <w:abstractNumId w:val="34"/>
  </w:num>
  <w:num w:numId="41">
    <w:abstractNumId w:val="42"/>
  </w:num>
  <w:num w:numId="42">
    <w:abstractNumId w:val="29"/>
  </w:num>
  <w:num w:numId="43">
    <w:abstractNumId w:val="22"/>
  </w:num>
  <w:num w:numId="44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23"/>
    <w:rsid w:val="00010CA5"/>
    <w:rsid w:val="00013631"/>
    <w:rsid w:val="00016130"/>
    <w:rsid w:val="00020AD9"/>
    <w:rsid w:val="00023D48"/>
    <w:rsid w:val="00032360"/>
    <w:rsid w:val="0003497B"/>
    <w:rsid w:val="00037A85"/>
    <w:rsid w:val="00046FFA"/>
    <w:rsid w:val="00047062"/>
    <w:rsid w:val="00047438"/>
    <w:rsid w:val="00050842"/>
    <w:rsid w:val="000577C6"/>
    <w:rsid w:val="000665C8"/>
    <w:rsid w:val="0006734E"/>
    <w:rsid w:val="000721DC"/>
    <w:rsid w:val="00075C87"/>
    <w:rsid w:val="00081029"/>
    <w:rsid w:val="0008376B"/>
    <w:rsid w:val="00084F63"/>
    <w:rsid w:val="00095960"/>
    <w:rsid w:val="000A1AD2"/>
    <w:rsid w:val="000B4C6B"/>
    <w:rsid w:val="000C0A44"/>
    <w:rsid w:val="000C15E4"/>
    <w:rsid w:val="000C7AF4"/>
    <w:rsid w:val="000D0456"/>
    <w:rsid w:val="000D1766"/>
    <w:rsid w:val="000D3F8D"/>
    <w:rsid w:val="000D7C09"/>
    <w:rsid w:val="000E1D7C"/>
    <w:rsid w:val="000F26D5"/>
    <w:rsid w:val="00100AB1"/>
    <w:rsid w:val="001146FD"/>
    <w:rsid w:val="0013013F"/>
    <w:rsid w:val="00131F07"/>
    <w:rsid w:val="001327F1"/>
    <w:rsid w:val="00134843"/>
    <w:rsid w:val="00135E91"/>
    <w:rsid w:val="001502E8"/>
    <w:rsid w:val="001603B7"/>
    <w:rsid w:val="0016140B"/>
    <w:rsid w:val="00166485"/>
    <w:rsid w:val="001811A5"/>
    <w:rsid w:val="00190FC9"/>
    <w:rsid w:val="00195E40"/>
    <w:rsid w:val="001A00A2"/>
    <w:rsid w:val="001B15FB"/>
    <w:rsid w:val="001B716C"/>
    <w:rsid w:val="001C7362"/>
    <w:rsid w:val="001D0EB8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26FC8"/>
    <w:rsid w:val="00231608"/>
    <w:rsid w:val="0023571E"/>
    <w:rsid w:val="002472C6"/>
    <w:rsid w:val="002506C3"/>
    <w:rsid w:val="00250893"/>
    <w:rsid w:val="0025496A"/>
    <w:rsid w:val="0026069B"/>
    <w:rsid w:val="002612F3"/>
    <w:rsid w:val="002613E2"/>
    <w:rsid w:val="00270A44"/>
    <w:rsid w:val="00276410"/>
    <w:rsid w:val="00276473"/>
    <w:rsid w:val="00283CC1"/>
    <w:rsid w:val="00285C76"/>
    <w:rsid w:val="00296910"/>
    <w:rsid w:val="002A5291"/>
    <w:rsid w:val="002C2D38"/>
    <w:rsid w:val="002D29BB"/>
    <w:rsid w:val="002D6171"/>
    <w:rsid w:val="002E140E"/>
    <w:rsid w:val="002E2788"/>
    <w:rsid w:val="002E4C3D"/>
    <w:rsid w:val="002E5BC1"/>
    <w:rsid w:val="0030040F"/>
    <w:rsid w:val="00301184"/>
    <w:rsid w:val="00306F59"/>
    <w:rsid w:val="00337DB7"/>
    <w:rsid w:val="003410E6"/>
    <w:rsid w:val="003469EC"/>
    <w:rsid w:val="00350480"/>
    <w:rsid w:val="00354C7B"/>
    <w:rsid w:val="003568EC"/>
    <w:rsid w:val="00367BEF"/>
    <w:rsid w:val="003704C0"/>
    <w:rsid w:val="003751DC"/>
    <w:rsid w:val="0037592D"/>
    <w:rsid w:val="00375F5E"/>
    <w:rsid w:val="00384637"/>
    <w:rsid w:val="003A1AFE"/>
    <w:rsid w:val="003B1480"/>
    <w:rsid w:val="003C728E"/>
    <w:rsid w:val="003D4CC7"/>
    <w:rsid w:val="003F018A"/>
    <w:rsid w:val="003F71F6"/>
    <w:rsid w:val="00402401"/>
    <w:rsid w:val="00403200"/>
    <w:rsid w:val="004042FE"/>
    <w:rsid w:val="00404A70"/>
    <w:rsid w:val="004108D9"/>
    <w:rsid w:val="00422D74"/>
    <w:rsid w:val="00423B44"/>
    <w:rsid w:val="00437006"/>
    <w:rsid w:val="0044440B"/>
    <w:rsid w:val="00446CFE"/>
    <w:rsid w:val="0045184D"/>
    <w:rsid w:val="004530AD"/>
    <w:rsid w:val="0045762B"/>
    <w:rsid w:val="00463BA4"/>
    <w:rsid w:val="00466785"/>
    <w:rsid w:val="004724FC"/>
    <w:rsid w:val="0048070B"/>
    <w:rsid w:val="004867C6"/>
    <w:rsid w:val="004A6410"/>
    <w:rsid w:val="004B2DFE"/>
    <w:rsid w:val="004B4921"/>
    <w:rsid w:val="004B5D3B"/>
    <w:rsid w:val="004B701C"/>
    <w:rsid w:val="004B7FD0"/>
    <w:rsid w:val="004C2D0A"/>
    <w:rsid w:val="004C7F00"/>
    <w:rsid w:val="004D5CDB"/>
    <w:rsid w:val="004D5EDC"/>
    <w:rsid w:val="004D6A3C"/>
    <w:rsid w:val="004E1241"/>
    <w:rsid w:val="004E622D"/>
    <w:rsid w:val="004F0F17"/>
    <w:rsid w:val="004F2382"/>
    <w:rsid w:val="004F409D"/>
    <w:rsid w:val="004F7C32"/>
    <w:rsid w:val="0050403C"/>
    <w:rsid w:val="00507171"/>
    <w:rsid w:val="00516C5D"/>
    <w:rsid w:val="00520E75"/>
    <w:rsid w:val="005263A4"/>
    <w:rsid w:val="00527129"/>
    <w:rsid w:val="0053086C"/>
    <w:rsid w:val="00531079"/>
    <w:rsid w:val="00533563"/>
    <w:rsid w:val="00533618"/>
    <w:rsid w:val="00541604"/>
    <w:rsid w:val="00546AA8"/>
    <w:rsid w:val="00547F31"/>
    <w:rsid w:val="00563294"/>
    <w:rsid w:val="00571A65"/>
    <w:rsid w:val="00573010"/>
    <w:rsid w:val="00575DB2"/>
    <w:rsid w:val="005819F2"/>
    <w:rsid w:val="005850A5"/>
    <w:rsid w:val="00597743"/>
    <w:rsid w:val="00597746"/>
    <w:rsid w:val="005C4789"/>
    <w:rsid w:val="005C7201"/>
    <w:rsid w:val="005D1987"/>
    <w:rsid w:val="005D5341"/>
    <w:rsid w:val="005E1301"/>
    <w:rsid w:val="005E6B01"/>
    <w:rsid w:val="005F0706"/>
    <w:rsid w:val="005F4A52"/>
    <w:rsid w:val="00602A1C"/>
    <w:rsid w:val="00602BAA"/>
    <w:rsid w:val="0060548E"/>
    <w:rsid w:val="00605DE3"/>
    <w:rsid w:val="00621FBF"/>
    <w:rsid w:val="0062791F"/>
    <w:rsid w:val="00633FA1"/>
    <w:rsid w:val="00640E00"/>
    <w:rsid w:val="00642E3D"/>
    <w:rsid w:val="0066196F"/>
    <w:rsid w:val="0066299C"/>
    <w:rsid w:val="00673F8A"/>
    <w:rsid w:val="006752FA"/>
    <w:rsid w:val="006756A4"/>
    <w:rsid w:val="00680EFA"/>
    <w:rsid w:val="0068252B"/>
    <w:rsid w:val="00692EDB"/>
    <w:rsid w:val="006B21E0"/>
    <w:rsid w:val="006B50DC"/>
    <w:rsid w:val="006C2DCF"/>
    <w:rsid w:val="006D32F0"/>
    <w:rsid w:val="006D39A0"/>
    <w:rsid w:val="006D7ADD"/>
    <w:rsid w:val="006E3EDA"/>
    <w:rsid w:val="006E55B4"/>
    <w:rsid w:val="006F53C9"/>
    <w:rsid w:val="007110A5"/>
    <w:rsid w:val="0071219E"/>
    <w:rsid w:val="00712AF8"/>
    <w:rsid w:val="0071356F"/>
    <w:rsid w:val="00713656"/>
    <w:rsid w:val="00715DF3"/>
    <w:rsid w:val="007167AB"/>
    <w:rsid w:val="0072017C"/>
    <w:rsid w:val="007212F2"/>
    <w:rsid w:val="007219A9"/>
    <w:rsid w:val="00723815"/>
    <w:rsid w:val="00731832"/>
    <w:rsid w:val="00733ACB"/>
    <w:rsid w:val="007340F7"/>
    <w:rsid w:val="00734AD0"/>
    <w:rsid w:val="00734C20"/>
    <w:rsid w:val="00737788"/>
    <w:rsid w:val="00753D70"/>
    <w:rsid w:val="0075490D"/>
    <w:rsid w:val="00762832"/>
    <w:rsid w:val="0077111A"/>
    <w:rsid w:val="007769B9"/>
    <w:rsid w:val="00786343"/>
    <w:rsid w:val="00786565"/>
    <w:rsid w:val="00790044"/>
    <w:rsid w:val="00795AD2"/>
    <w:rsid w:val="007B2752"/>
    <w:rsid w:val="007B7D91"/>
    <w:rsid w:val="007C5415"/>
    <w:rsid w:val="007D7CC5"/>
    <w:rsid w:val="007E32A6"/>
    <w:rsid w:val="007F202D"/>
    <w:rsid w:val="007F4DE1"/>
    <w:rsid w:val="007F52CC"/>
    <w:rsid w:val="008032E3"/>
    <w:rsid w:val="00806812"/>
    <w:rsid w:val="008107A8"/>
    <w:rsid w:val="00820052"/>
    <w:rsid w:val="00834402"/>
    <w:rsid w:val="0084010D"/>
    <w:rsid w:val="00846233"/>
    <w:rsid w:val="00861B3D"/>
    <w:rsid w:val="00863DAD"/>
    <w:rsid w:val="00865390"/>
    <w:rsid w:val="00871DD7"/>
    <w:rsid w:val="00873C3C"/>
    <w:rsid w:val="00874B06"/>
    <w:rsid w:val="00877B0B"/>
    <w:rsid w:val="00882029"/>
    <w:rsid w:val="00887B31"/>
    <w:rsid w:val="008A3CE0"/>
    <w:rsid w:val="008A663F"/>
    <w:rsid w:val="008B5B6C"/>
    <w:rsid w:val="008B6A9B"/>
    <w:rsid w:val="008C17E4"/>
    <w:rsid w:val="008E4BF2"/>
    <w:rsid w:val="008E7345"/>
    <w:rsid w:val="008F1948"/>
    <w:rsid w:val="00900DEF"/>
    <w:rsid w:val="0091060B"/>
    <w:rsid w:val="0091198D"/>
    <w:rsid w:val="00912C0B"/>
    <w:rsid w:val="00912E99"/>
    <w:rsid w:val="009143D3"/>
    <w:rsid w:val="00920724"/>
    <w:rsid w:val="00926484"/>
    <w:rsid w:val="009300B8"/>
    <w:rsid w:val="00932405"/>
    <w:rsid w:val="009328AD"/>
    <w:rsid w:val="0093532D"/>
    <w:rsid w:val="009354D7"/>
    <w:rsid w:val="00936E0E"/>
    <w:rsid w:val="00937E54"/>
    <w:rsid w:val="00940622"/>
    <w:rsid w:val="00940E3A"/>
    <w:rsid w:val="00953F55"/>
    <w:rsid w:val="0096151B"/>
    <w:rsid w:val="009622FD"/>
    <w:rsid w:val="009626B5"/>
    <w:rsid w:val="00962B9E"/>
    <w:rsid w:val="00967801"/>
    <w:rsid w:val="009734ED"/>
    <w:rsid w:val="00973641"/>
    <w:rsid w:val="00981F85"/>
    <w:rsid w:val="009824B0"/>
    <w:rsid w:val="00990626"/>
    <w:rsid w:val="009935A0"/>
    <w:rsid w:val="009959D4"/>
    <w:rsid w:val="009A7DC7"/>
    <w:rsid w:val="009B6152"/>
    <w:rsid w:val="009C7151"/>
    <w:rsid w:val="009D00FD"/>
    <w:rsid w:val="009D14A6"/>
    <w:rsid w:val="009D4FF5"/>
    <w:rsid w:val="009D68E7"/>
    <w:rsid w:val="009E2C38"/>
    <w:rsid w:val="00A003C4"/>
    <w:rsid w:val="00A016E7"/>
    <w:rsid w:val="00A13207"/>
    <w:rsid w:val="00A13B0C"/>
    <w:rsid w:val="00A14179"/>
    <w:rsid w:val="00A243F9"/>
    <w:rsid w:val="00A2539F"/>
    <w:rsid w:val="00A279C1"/>
    <w:rsid w:val="00A30D0F"/>
    <w:rsid w:val="00A33B90"/>
    <w:rsid w:val="00A34246"/>
    <w:rsid w:val="00A36F2C"/>
    <w:rsid w:val="00A40EC6"/>
    <w:rsid w:val="00A542B3"/>
    <w:rsid w:val="00A56674"/>
    <w:rsid w:val="00A60A1C"/>
    <w:rsid w:val="00A646DA"/>
    <w:rsid w:val="00A727D4"/>
    <w:rsid w:val="00A75D50"/>
    <w:rsid w:val="00A75D6C"/>
    <w:rsid w:val="00A826FF"/>
    <w:rsid w:val="00A85FDB"/>
    <w:rsid w:val="00A921C1"/>
    <w:rsid w:val="00A9453D"/>
    <w:rsid w:val="00A9623A"/>
    <w:rsid w:val="00AA044D"/>
    <w:rsid w:val="00AA4157"/>
    <w:rsid w:val="00AB2D08"/>
    <w:rsid w:val="00AB610B"/>
    <w:rsid w:val="00AB6DF7"/>
    <w:rsid w:val="00AC31CF"/>
    <w:rsid w:val="00AC7961"/>
    <w:rsid w:val="00AD2DE9"/>
    <w:rsid w:val="00AD6184"/>
    <w:rsid w:val="00AD727C"/>
    <w:rsid w:val="00AE2503"/>
    <w:rsid w:val="00AF046D"/>
    <w:rsid w:val="00AF56A2"/>
    <w:rsid w:val="00AF56BE"/>
    <w:rsid w:val="00B0483C"/>
    <w:rsid w:val="00B06488"/>
    <w:rsid w:val="00B11879"/>
    <w:rsid w:val="00B12F2C"/>
    <w:rsid w:val="00B170DD"/>
    <w:rsid w:val="00B17366"/>
    <w:rsid w:val="00B20FFF"/>
    <w:rsid w:val="00B2724F"/>
    <w:rsid w:val="00B27750"/>
    <w:rsid w:val="00B32576"/>
    <w:rsid w:val="00B33058"/>
    <w:rsid w:val="00B46D7B"/>
    <w:rsid w:val="00B46E3E"/>
    <w:rsid w:val="00B511B8"/>
    <w:rsid w:val="00B5706A"/>
    <w:rsid w:val="00B65931"/>
    <w:rsid w:val="00B73B6E"/>
    <w:rsid w:val="00B74013"/>
    <w:rsid w:val="00B84BBF"/>
    <w:rsid w:val="00B86A85"/>
    <w:rsid w:val="00B87723"/>
    <w:rsid w:val="00BA1F30"/>
    <w:rsid w:val="00BA3B6C"/>
    <w:rsid w:val="00BB3F2C"/>
    <w:rsid w:val="00BB7DC1"/>
    <w:rsid w:val="00BD0C32"/>
    <w:rsid w:val="00BD1107"/>
    <w:rsid w:val="00BD2E67"/>
    <w:rsid w:val="00BD35FA"/>
    <w:rsid w:val="00BD4BAE"/>
    <w:rsid w:val="00BD4F98"/>
    <w:rsid w:val="00BE181B"/>
    <w:rsid w:val="00BE4715"/>
    <w:rsid w:val="00BE6AC5"/>
    <w:rsid w:val="00C01503"/>
    <w:rsid w:val="00C039CD"/>
    <w:rsid w:val="00C12D9F"/>
    <w:rsid w:val="00C14477"/>
    <w:rsid w:val="00C26D46"/>
    <w:rsid w:val="00C32B16"/>
    <w:rsid w:val="00C44A87"/>
    <w:rsid w:val="00C456F5"/>
    <w:rsid w:val="00C46E00"/>
    <w:rsid w:val="00C51215"/>
    <w:rsid w:val="00C51B73"/>
    <w:rsid w:val="00C53978"/>
    <w:rsid w:val="00C579AA"/>
    <w:rsid w:val="00C70E40"/>
    <w:rsid w:val="00C75855"/>
    <w:rsid w:val="00C76AF9"/>
    <w:rsid w:val="00C773E1"/>
    <w:rsid w:val="00CA168C"/>
    <w:rsid w:val="00CA6F1F"/>
    <w:rsid w:val="00CA7486"/>
    <w:rsid w:val="00CB3F96"/>
    <w:rsid w:val="00CB733A"/>
    <w:rsid w:val="00CD2B8E"/>
    <w:rsid w:val="00CD33FF"/>
    <w:rsid w:val="00CD5798"/>
    <w:rsid w:val="00CE37FE"/>
    <w:rsid w:val="00CE5913"/>
    <w:rsid w:val="00CE5D05"/>
    <w:rsid w:val="00CF0FBD"/>
    <w:rsid w:val="00CF2DB4"/>
    <w:rsid w:val="00CF4E3C"/>
    <w:rsid w:val="00CF60B5"/>
    <w:rsid w:val="00D07B69"/>
    <w:rsid w:val="00D1312F"/>
    <w:rsid w:val="00D23537"/>
    <w:rsid w:val="00D2473D"/>
    <w:rsid w:val="00D330DB"/>
    <w:rsid w:val="00D35162"/>
    <w:rsid w:val="00D41B0E"/>
    <w:rsid w:val="00D457A4"/>
    <w:rsid w:val="00D45895"/>
    <w:rsid w:val="00D56797"/>
    <w:rsid w:val="00D63279"/>
    <w:rsid w:val="00D668FE"/>
    <w:rsid w:val="00D71C10"/>
    <w:rsid w:val="00D74929"/>
    <w:rsid w:val="00D809AD"/>
    <w:rsid w:val="00D8787D"/>
    <w:rsid w:val="00D955E8"/>
    <w:rsid w:val="00DA2F75"/>
    <w:rsid w:val="00DA4195"/>
    <w:rsid w:val="00DA737C"/>
    <w:rsid w:val="00DC31E3"/>
    <w:rsid w:val="00DC3BA8"/>
    <w:rsid w:val="00DC76FA"/>
    <w:rsid w:val="00DE230A"/>
    <w:rsid w:val="00DF2223"/>
    <w:rsid w:val="00DF6723"/>
    <w:rsid w:val="00DF6C57"/>
    <w:rsid w:val="00E0186E"/>
    <w:rsid w:val="00E07BD6"/>
    <w:rsid w:val="00E23D4C"/>
    <w:rsid w:val="00E30CDE"/>
    <w:rsid w:val="00E43590"/>
    <w:rsid w:val="00E436E7"/>
    <w:rsid w:val="00E455BB"/>
    <w:rsid w:val="00E6153F"/>
    <w:rsid w:val="00E615E0"/>
    <w:rsid w:val="00E65E3E"/>
    <w:rsid w:val="00E66D1B"/>
    <w:rsid w:val="00E67CE6"/>
    <w:rsid w:val="00E702E1"/>
    <w:rsid w:val="00E70ADC"/>
    <w:rsid w:val="00E7456D"/>
    <w:rsid w:val="00E80488"/>
    <w:rsid w:val="00E8068E"/>
    <w:rsid w:val="00E80B66"/>
    <w:rsid w:val="00E81C27"/>
    <w:rsid w:val="00E831D5"/>
    <w:rsid w:val="00E96A88"/>
    <w:rsid w:val="00EB22B8"/>
    <w:rsid w:val="00EB3521"/>
    <w:rsid w:val="00EB56A3"/>
    <w:rsid w:val="00EC0B41"/>
    <w:rsid w:val="00EC0E19"/>
    <w:rsid w:val="00EC1ABA"/>
    <w:rsid w:val="00EC41A2"/>
    <w:rsid w:val="00EC42D8"/>
    <w:rsid w:val="00EC4E75"/>
    <w:rsid w:val="00ED02CE"/>
    <w:rsid w:val="00EE11FB"/>
    <w:rsid w:val="00EE1F38"/>
    <w:rsid w:val="00EE20C8"/>
    <w:rsid w:val="00EE2A20"/>
    <w:rsid w:val="00EF0A29"/>
    <w:rsid w:val="00EF2568"/>
    <w:rsid w:val="00F0208C"/>
    <w:rsid w:val="00F064A0"/>
    <w:rsid w:val="00F06837"/>
    <w:rsid w:val="00F10861"/>
    <w:rsid w:val="00F13C89"/>
    <w:rsid w:val="00F218E4"/>
    <w:rsid w:val="00F23EAD"/>
    <w:rsid w:val="00F30B28"/>
    <w:rsid w:val="00F34762"/>
    <w:rsid w:val="00F35713"/>
    <w:rsid w:val="00F35A80"/>
    <w:rsid w:val="00F3674D"/>
    <w:rsid w:val="00F41AB2"/>
    <w:rsid w:val="00F42C5E"/>
    <w:rsid w:val="00F61223"/>
    <w:rsid w:val="00F76274"/>
    <w:rsid w:val="00F76E67"/>
    <w:rsid w:val="00F807C9"/>
    <w:rsid w:val="00F87BC0"/>
    <w:rsid w:val="00F925B3"/>
    <w:rsid w:val="00F9331A"/>
    <w:rsid w:val="00FA1AB0"/>
    <w:rsid w:val="00FA1FD8"/>
    <w:rsid w:val="00FA458A"/>
    <w:rsid w:val="00FA65B3"/>
    <w:rsid w:val="00FB11A9"/>
    <w:rsid w:val="00FB290E"/>
    <w:rsid w:val="00FB6698"/>
    <w:rsid w:val="00FC2EAD"/>
    <w:rsid w:val="00FD1320"/>
    <w:rsid w:val="00FD3305"/>
    <w:rsid w:val="00FE17BB"/>
    <w:rsid w:val="00FE2A09"/>
    <w:rsid w:val="00FE3C6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CA30E"/>
  <w15:docId w15:val="{3AA681E5-2876-4FDC-B7E7-125D433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750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4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DF6723"/>
    <w:pPr>
      <w:spacing w:after="160" w:line="256" w:lineRule="auto"/>
      <w:ind w:left="720"/>
      <w:contextualSpacing/>
    </w:pPr>
    <w:rPr>
      <w:rFonts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D809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09A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09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9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9A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6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253\AppData\Roaming\Microsoft\Templates\DVV\Asiakirjapohja%20FI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FB4D15DDE74D058E0D5A2A87737C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17940E-9F01-4630-A37B-084C2A435299}"/>
      </w:docPartPr>
      <w:docPartBody>
        <w:p w:rsidR="003873C7" w:rsidRDefault="000F7DC9">
          <w:pPr>
            <w:pStyle w:val="51FB4D15DDE74D058E0D5A2A87737C2A"/>
          </w:pPr>
          <w:r w:rsidRPr="00531079"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9"/>
    <w:rsid w:val="000F7DC9"/>
    <w:rsid w:val="002161D2"/>
    <w:rsid w:val="00263BEB"/>
    <w:rsid w:val="003873C7"/>
    <w:rsid w:val="004E3531"/>
    <w:rsid w:val="0056509B"/>
    <w:rsid w:val="006743B6"/>
    <w:rsid w:val="00706425"/>
    <w:rsid w:val="0077736E"/>
    <w:rsid w:val="00797D92"/>
    <w:rsid w:val="008633BE"/>
    <w:rsid w:val="00A21CD2"/>
    <w:rsid w:val="00A82894"/>
    <w:rsid w:val="00D50725"/>
    <w:rsid w:val="00DE1508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1FB4D15DDE74D058E0D5A2A87737C2A">
    <w:name w:val="51FB4D15DDE74D058E0D5A2A87737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C169B-5FBB-4178-A4AF-AB7F7CDD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2A844-3BB7-492D-8A0C-00E80523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5EEC0-601C-4E94-BB5B-36E891FCAE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625479-FC32-42F3-83BE-296836A5FAC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bb82943-49da-4504-a2f3-a33fb2eb95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FI_SE.dotx</Template>
  <TotalTime>172</TotalTime>
  <Pages>4</Pages>
  <Words>649</Words>
  <Characters>5262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TAISTO21 Viestinnäntarkkailijanmuistilista</vt:lpstr>
      <vt:lpstr>LUONNOS TAISTO21-harjoituksen tapahtumat ja syötteet</vt:lpstr>
    </vt:vector>
  </TitlesOfParts>
  <Company>Digi- ja väestötietovirasto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TAISTO21 Viestinnän tarkkailijan muistilista</dc:title>
  <dc:subject>TAISTO21 harjoitus</dc:subject>
  <dc:creator>Heikkinen Hanna (DVV)</dc:creator>
  <dc:description>Viestinnän tarkkailijan muistilista</dc:description>
  <cp:lastModifiedBy>Heikkinen Hanna (DVV)</cp:lastModifiedBy>
  <cp:revision>19</cp:revision>
  <cp:lastPrinted>2019-12-10T08:11:00Z</cp:lastPrinted>
  <dcterms:created xsi:type="dcterms:W3CDTF">2021-10-15T10:24:00Z</dcterms:created>
  <dcterms:modified xsi:type="dcterms:W3CDTF">2021-11-02T11:15:00Z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