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Otsikko"/>
        <w:tag w:val=""/>
        <w:id w:val="1787231051"/>
        <w:placeholder>
          <w:docPart w:val="26CF4F030F10434C86950A345C8B47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034D58E" w14:textId="77777777" w:rsidR="00940622" w:rsidRPr="00940622" w:rsidRDefault="00043351" w:rsidP="00940622">
          <w:pPr>
            <w:pStyle w:val="Otsikko"/>
          </w:pPr>
          <w:r>
            <w:t>TAISTO20 Tarkkailijan havainnot</w:t>
          </w:r>
        </w:p>
      </w:sdtContent>
    </w:sdt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043351" w:rsidRPr="00630C40" w14:paraId="18E624E1" w14:textId="77777777" w:rsidTr="0036703D">
        <w:tc>
          <w:tcPr>
            <w:tcW w:w="10060" w:type="dxa"/>
            <w:gridSpan w:val="2"/>
          </w:tcPr>
          <w:p w14:paraId="05F15147" w14:textId="77777777" w:rsidR="00043351" w:rsidRPr="00630C40" w:rsidRDefault="00043351" w:rsidP="007514A7">
            <w:pPr>
              <w:rPr>
                <w:b/>
              </w:rPr>
            </w:pPr>
          </w:p>
          <w:p w14:paraId="15C7B61D" w14:textId="1E277A08" w:rsidR="006004F3" w:rsidRPr="00630C40" w:rsidRDefault="00043351" w:rsidP="007514A7">
            <w:r w:rsidRPr="00630C40">
              <w:t xml:space="preserve">Tarkkailijan </w:t>
            </w:r>
            <w:r w:rsidR="004C0B63" w:rsidRPr="00630C40">
              <w:t>tehtävä</w:t>
            </w:r>
            <w:r w:rsidRPr="00630C40">
              <w:t xml:space="preserve"> on</w:t>
            </w:r>
            <w:r w:rsidR="006C7AAD" w:rsidRPr="00630C40">
              <w:t xml:space="preserve"> seurata ja</w:t>
            </w:r>
            <w:r w:rsidRPr="00630C40">
              <w:t xml:space="preserve"> havainnoida harjoitukseen osallistuvan ryhmän toimintaa ja tekemiä päätöksiä</w:t>
            </w:r>
            <w:r w:rsidR="006C7AAD" w:rsidRPr="00630C40">
              <w:t>, joiden pohjalta hän tekee havaintoja</w:t>
            </w:r>
            <w:r w:rsidRPr="00630C40">
              <w:t>.</w:t>
            </w:r>
            <w:r w:rsidR="00C66806" w:rsidRPr="00630C40">
              <w:t xml:space="preserve"> </w:t>
            </w:r>
            <w:r w:rsidR="00630C40" w:rsidRPr="00630C40">
              <w:t>Tarkkailija kirjaa objektiivisesti tekemänsä havainnot ylös joko havaintolomakkeelle, vapaasti paperille tai organisaation oman ohjeistuksen mukaisesti.</w:t>
            </w:r>
            <w:r w:rsidR="00630C40">
              <w:t xml:space="preserve"> T</w:t>
            </w:r>
            <w:r w:rsidR="006004F3" w:rsidRPr="00630C40">
              <w:t xml:space="preserve">arkkailija ei </w:t>
            </w:r>
            <w:r w:rsidR="00630C40">
              <w:t xml:space="preserve">osallistu eikä kommentoi </w:t>
            </w:r>
            <w:r w:rsidR="006004F3" w:rsidRPr="00630C40">
              <w:t>harjoittelijoiden toimintaan ja t</w:t>
            </w:r>
            <w:r w:rsidR="00630C40">
              <w:t>ekemiä ratkaisuja</w:t>
            </w:r>
            <w:r w:rsidR="006004F3" w:rsidRPr="00630C40">
              <w:t>.</w:t>
            </w:r>
          </w:p>
          <w:p w14:paraId="39EB96F4" w14:textId="1B29356B" w:rsidR="006C7AAD" w:rsidRPr="00630C40" w:rsidRDefault="006C7AAD" w:rsidP="007514A7"/>
          <w:p w14:paraId="4C3AC7E7" w14:textId="54489758" w:rsidR="004C0B63" w:rsidRPr="00630C40" w:rsidRDefault="00043351" w:rsidP="007514A7">
            <w:r w:rsidRPr="00630C40">
              <w:t>Tarkkai</w:t>
            </w:r>
            <w:r w:rsidR="00065520" w:rsidRPr="00630C40">
              <w:t xml:space="preserve">lijan tekemät </w:t>
            </w:r>
            <w:r w:rsidRPr="00630C40">
              <w:t xml:space="preserve">havainnot </w:t>
            </w:r>
            <w:r w:rsidR="00D61E73" w:rsidRPr="00630C40">
              <w:t>kannattaa käydä</w:t>
            </w:r>
            <w:r w:rsidR="004C0B63" w:rsidRPr="00630C40">
              <w:t xml:space="preserve"> lyhyesti</w:t>
            </w:r>
            <w:r w:rsidR="00D61E73" w:rsidRPr="00630C40">
              <w:t xml:space="preserve"> läpi heti harjoituksen jälkeen</w:t>
            </w:r>
            <w:r w:rsidR="004C0B63" w:rsidRPr="00630C40">
              <w:t xml:space="preserve"> harjoitusryhmän kanssa</w:t>
            </w:r>
            <w:r w:rsidR="00630C40">
              <w:t>, jolloin tarkkailija voi täydentää omia muistiinpanoja</w:t>
            </w:r>
            <w:r w:rsidR="00D61E73" w:rsidRPr="00630C40">
              <w:t>. Tämän jälkeen tarkkai</w:t>
            </w:r>
            <w:r w:rsidR="004C0B63" w:rsidRPr="00630C40">
              <w:t xml:space="preserve">lijan on hyvä </w:t>
            </w:r>
            <w:r w:rsidR="00D61E73" w:rsidRPr="00630C40">
              <w:t>koota havainnoista muistio,</w:t>
            </w:r>
            <w:r w:rsidR="00630C40">
              <w:t xml:space="preserve"> </w:t>
            </w:r>
            <w:r w:rsidR="00D61E73" w:rsidRPr="00630C40">
              <w:t xml:space="preserve">jonka </w:t>
            </w:r>
            <w:r w:rsidR="004C0B63" w:rsidRPr="00630C40">
              <w:t>pohjalta organisaatio</w:t>
            </w:r>
            <w:r w:rsidR="00630C40">
              <w:t>ssa voidaan ryhtyä toimenpiteisiin</w:t>
            </w:r>
            <w:r w:rsidR="004C0B63" w:rsidRPr="00630C40">
              <w:t xml:space="preserve"> toimintamall</w:t>
            </w:r>
            <w:r w:rsidR="00630C40">
              <w:t>ien</w:t>
            </w:r>
            <w:r w:rsidR="004C0B63" w:rsidRPr="00630C40">
              <w:t xml:space="preserve"> ja prosess</w:t>
            </w:r>
            <w:r w:rsidR="00630C40">
              <w:t xml:space="preserve">ien </w:t>
            </w:r>
            <w:r w:rsidR="004C0B63" w:rsidRPr="00630C40">
              <w:t>kehittä</w:t>
            </w:r>
            <w:r w:rsidR="00630C40">
              <w:t>miseksi</w:t>
            </w:r>
            <w:r w:rsidR="004C0B63" w:rsidRPr="00630C40">
              <w:t>.</w:t>
            </w:r>
          </w:p>
          <w:p w14:paraId="0613CBCA" w14:textId="77777777" w:rsidR="00D61E73" w:rsidRPr="00630C40" w:rsidRDefault="00D61E73" w:rsidP="007514A7">
            <w:r w:rsidRPr="00630C40">
              <w:t xml:space="preserve">  </w:t>
            </w:r>
          </w:p>
          <w:p w14:paraId="3DE4D16F" w14:textId="47386A68" w:rsidR="006C7AAD" w:rsidRPr="00630C40" w:rsidRDefault="00043351" w:rsidP="007514A7">
            <w:r w:rsidRPr="00630C40">
              <w:t>D</w:t>
            </w:r>
            <w:r w:rsidR="004C0B63" w:rsidRPr="00630C40">
              <w:t xml:space="preserve">igi- ja väestötietovirasto </w:t>
            </w:r>
            <w:r w:rsidRPr="00630C40">
              <w:t>ei kerää</w:t>
            </w:r>
            <w:r w:rsidR="004C0B63" w:rsidRPr="00630C40">
              <w:t xml:space="preserve"> tarkkailijan tekemiä havaintoja ja muistiinpanoja.</w:t>
            </w:r>
          </w:p>
          <w:p w14:paraId="33031916" w14:textId="77777777" w:rsidR="00043351" w:rsidRPr="00630C40" w:rsidRDefault="00043351" w:rsidP="006C7AAD"/>
        </w:tc>
      </w:tr>
      <w:tr w:rsidR="00043351" w:rsidRPr="00630C40" w14:paraId="3270449C" w14:textId="77777777" w:rsidTr="0036703D">
        <w:tc>
          <w:tcPr>
            <w:tcW w:w="3397" w:type="dxa"/>
          </w:tcPr>
          <w:p w14:paraId="502194F1" w14:textId="6CAD7A4C" w:rsidR="00043351" w:rsidRPr="00D16916" w:rsidRDefault="00043351" w:rsidP="007514A7">
            <w:pPr>
              <w:rPr>
                <w:iCs/>
              </w:rPr>
            </w:pPr>
            <w:r w:rsidRPr="00D16916">
              <w:rPr>
                <w:iCs/>
              </w:rPr>
              <w:t>Tarkkailija</w:t>
            </w:r>
            <w:r w:rsidR="000B1B28">
              <w:rPr>
                <w:iCs/>
              </w:rPr>
              <w:t>, nimi / organisaatio</w:t>
            </w:r>
          </w:p>
          <w:p w14:paraId="335BCD26" w14:textId="77777777" w:rsidR="00043351" w:rsidRPr="00D16916" w:rsidRDefault="00043351" w:rsidP="007514A7">
            <w:pPr>
              <w:rPr>
                <w:iCs/>
              </w:rPr>
            </w:pPr>
          </w:p>
        </w:tc>
        <w:tc>
          <w:tcPr>
            <w:tcW w:w="6663" w:type="dxa"/>
          </w:tcPr>
          <w:p w14:paraId="3CFF8A7A" w14:textId="77777777" w:rsidR="00043351" w:rsidRPr="00630C40" w:rsidRDefault="00043351" w:rsidP="000B1B28"/>
        </w:tc>
      </w:tr>
    </w:tbl>
    <w:p w14:paraId="26993C22" w14:textId="77777777" w:rsidR="0091060B" w:rsidRPr="00630C40" w:rsidRDefault="0091060B" w:rsidP="000B1B28">
      <w:pPr>
        <w:pStyle w:val="Leiptekst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9"/>
        <w:gridCol w:w="6691"/>
      </w:tblGrid>
      <w:tr w:rsidR="00043351" w:rsidRPr="00630C40" w14:paraId="49AC02D1" w14:textId="77777777" w:rsidTr="0036703D">
        <w:tc>
          <w:tcPr>
            <w:tcW w:w="10060" w:type="dxa"/>
            <w:gridSpan w:val="2"/>
          </w:tcPr>
          <w:p w14:paraId="5FA4A071" w14:textId="04EA6133" w:rsidR="00043351" w:rsidRPr="00630C40" w:rsidRDefault="00043351" w:rsidP="007514A7">
            <w:pPr>
              <w:rPr>
                <w:b/>
                <w:color w:val="007770" w:themeColor="accent6"/>
              </w:rPr>
            </w:pPr>
            <w:r w:rsidRPr="00630C40">
              <w:rPr>
                <w:b/>
                <w:color w:val="007770" w:themeColor="accent6"/>
              </w:rPr>
              <w:t xml:space="preserve">Arvioi </w:t>
            </w:r>
            <w:r w:rsidR="00F21003">
              <w:rPr>
                <w:b/>
                <w:color w:val="007770" w:themeColor="accent6"/>
              </w:rPr>
              <w:t>toimintaa ainakin seuraavissa osa-alueissa</w:t>
            </w:r>
          </w:p>
        </w:tc>
      </w:tr>
      <w:tr w:rsidR="00043351" w:rsidRPr="00630C40" w14:paraId="55FF050A" w14:textId="77777777" w:rsidTr="0036703D">
        <w:tc>
          <w:tcPr>
            <w:tcW w:w="3369" w:type="dxa"/>
          </w:tcPr>
          <w:p w14:paraId="7A9BF505" w14:textId="77777777" w:rsidR="00F21003" w:rsidRDefault="00043351" w:rsidP="007514A7">
            <w:r w:rsidRPr="00630C40">
              <w:t>Tilannekuva</w:t>
            </w:r>
          </w:p>
          <w:p w14:paraId="7D5FBF6C" w14:textId="77777777" w:rsidR="00043351" w:rsidRP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043351" w:rsidRPr="00F21003">
              <w:rPr>
                <w:rFonts w:asciiTheme="minorHAnsi" w:hAnsiTheme="minorHAnsi" w:cstheme="minorHAnsi"/>
              </w:rPr>
              <w:t>uodostaminen</w:t>
            </w:r>
          </w:p>
          <w:p w14:paraId="5F193685" w14:textId="77777777" w:rsidR="00F21003" w:rsidRP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F21003">
              <w:rPr>
                <w:rFonts w:asciiTheme="minorHAnsi" w:hAnsiTheme="minorHAnsi" w:cstheme="minorHAnsi"/>
                <w:bCs/>
              </w:rPr>
              <w:t>Päivitys</w:t>
            </w:r>
          </w:p>
          <w:p w14:paraId="2BA436E9" w14:textId="7D4AEC81" w:rsidR="00F21003" w:rsidRP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F21003">
              <w:rPr>
                <w:rFonts w:asciiTheme="minorHAnsi" w:hAnsiTheme="minorHAnsi" w:cstheme="minorHAnsi"/>
                <w:bCs/>
              </w:rPr>
              <w:t>Ylläpito</w:t>
            </w:r>
          </w:p>
          <w:p w14:paraId="507B31DD" w14:textId="257243EA" w:rsidR="00F21003" w:rsidRPr="00F21003" w:rsidRDefault="00F21003" w:rsidP="00F21003">
            <w:pPr>
              <w:rPr>
                <w:b/>
              </w:rPr>
            </w:pPr>
          </w:p>
        </w:tc>
        <w:tc>
          <w:tcPr>
            <w:tcW w:w="6691" w:type="dxa"/>
          </w:tcPr>
          <w:p w14:paraId="2134C880" w14:textId="77777777" w:rsidR="00043351" w:rsidRPr="00630C40" w:rsidRDefault="00043351" w:rsidP="007514A7">
            <w:pPr>
              <w:rPr>
                <w:b/>
              </w:rPr>
            </w:pPr>
          </w:p>
          <w:p w14:paraId="00FC887B" w14:textId="77777777" w:rsidR="00043351" w:rsidRPr="00630C40" w:rsidRDefault="00043351" w:rsidP="007514A7">
            <w:pPr>
              <w:rPr>
                <w:b/>
              </w:rPr>
            </w:pPr>
          </w:p>
          <w:p w14:paraId="730C9013" w14:textId="77777777" w:rsidR="00043351" w:rsidRPr="00630C40" w:rsidRDefault="00043351" w:rsidP="007514A7">
            <w:pPr>
              <w:rPr>
                <w:b/>
              </w:rPr>
            </w:pPr>
          </w:p>
          <w:p w14:paraId="44002E5A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66FC822D" w14:textId="77777777" w:rsidTr="0036703D">
        <w:trPr>
          <w:trHeight w:val="1169"/>
        </w:trPr>
        <w:tc>
          <w:tcPr>
            <w:tcW w:w="3369" w:type="dxa"/>
          </w:tcPr>
          <w:p w14:paraId="4A1BD35B" w14:textId="77777777" w:rsidR="00F21003" w:rsidRDefault="00043351" w:rsidP="007514A7">
            <w:r w:rsidRPr="00630C40">
              <w:t>Tilannejohtami</w:t>
            </w:r>
            <w:r w:rsidR="00F21003">
              <w:t>nen</w:t>
            </w:r>
          </w:p>
          <w:p w14:paraId="60B76ABB" w14:textId="24BB887F" w:rsidR="00043351" w:rsidRPr="00F21003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Ensitoimet</w:t>
            </w:r>
          </w:p>
          <w:p w14:paraId="01F67274" w14:textId="77777777" w:rsidR="00F21003" w:rsidRPr="00F21003" w:rsidRDefault="00F21003" w:rsidP="000B1B28">
            <w:pPr>
              <w:pStyle w:val="Luettelokappale"/>
              <w:numPr>
                <w:ilvl w:val="0"/>
                <w:numId w:val="28"/>
              </w:numPr>
            </w:pPr>
            <w:r w:rsidRPr="00F21003">
              <w:rPr>
                <w:rFonts w:asciiTheme="minorHAnsi" w:hAnsiTheme="minorHAnsi" w:cstheme="minorHAnsi"/>
              </w:rPr>
              <w:t>Eteneminen</w:t>
            </w:r>
          </w:p>
          <w:p w14:paraId="21E51472" w14:textId="2332219F" w:rsidR="00F21003" w:rsidRDefault="00F21003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F21003">
              <w:rPr>
                <w:rFonts w:asciiTheme="minorHAnsi" w:hAnsiTheme="minorHAnsi" w:cstheme="minorHAnsi"/>
              </w:rPr>
              <w:t>Päätöksenteko</w:t>
            </w:r>
          </w:p>
          <w:p w14:paraId="5540947F" w14:textId="0E6965FF" w:rsidR="00F21003" w:rsidRDefault="00F21003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F21003">
              <w:rPr>
                <w:rFonts w:asciiTheme="minorHAnsi" w:hAnsiTheme="minorHAnsi" w:cstheme="minorHAnsi"/>
              </w:rPr>
              <w:t>Vastuut ja roolit</w:t>
            </w:r>
          </w:p>
          <w:p w14:paraId="7C7AA659" w14:textId="4DD3256F" w:rsidR="000B1B28" w:rsidRPr="000B1B28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630C40">
              <w:rPr>
                <w:rFonts w:asciiTheme="minorHAnsi" w:hAnsiTheme="minorHAnsi" w:cstheme="minorHAnsi"/>
              </w:rPr>
              <w:t>Tapahtumien jälkihoidon johtaminen, esim. tutkinnat, viranomaisselvitykset</w:t>
            </w:r>
          </w:p>
          <w:p w14:paraId="33714260" w14:textId="61B96F06" w:rsidR="00F21003" w:rsidRPr="00F21003" w:rsidRDefault="00F21003" w:rsidP="00F21003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691" w:type="dxa"/>
          </w:tcPr>
          <w:p w14:paraId="1B0C2C60" w14:textId="77777777" w:rsidR="00043351" w:rsidRPr="00630C40" w:rsidRDefault="00043351" w:rsidP="007514A7">
            <w:pPr>
              <w:rPr>
                <w:b/>
              </w:rPr>
            </w:pPr>
          </w:p>
          <w:p w14:paraId="3D0F2E00" w14:textId="77777777" w:rsidR="00043351" w:rsidRPr="00630C40" w:rsidRDefault="00043351" w:rsidP="007514A7">
            <w:pPr>
              <w:rPr>
                <w:b/>
              </w:rPr>
            </w:pPr>
          </w:p>
          <w:p w14:paraId="0A6488A6" w14:textId="77777777" w:rsidR="00043351" w:rsidRPr="00630C40" w:rsidRDefault="00043351" w:rsidP="007514A7">
            <w:pPr>
              <w:rPr>
                <w:b/>
              </w:rPr>
            </w:pPr>
          </w:p>
          <w:p w14:paraId="4DDB0931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F21003" w:rsidRPr="00630C40" w14:paraId="5BCFA06B" w14:textId="77777777" w:rsidTr="0036703D">
        <w:trPr>
          <w:trHeight w:val="1169"/>
        </w:trPr>
        <w:tc>
          <w:tcPr>
            <w:tcW w:w="3369" w:type="dxa"/>
          </w:tcPr>
          <w:p w14:paraId="29F1580E" w14:textId="11E44923" w:rsidR="00F21003" w:rsidRDefault="00F21003" w:rsidP="007514A7">
            <w:r>
              <w:t>Viestintä</w:t>
            </w:r>
          </w:p>
          <w:p w14:paraId="412BC755" w14:textId="77777777" w:rsidR="000B1B28" w:rsidRPr="000B1B28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B1B28">
              <w:rPr>
                <w:rFonts w:asciiTheme="minorHAnsi" w:hAnsiTheme="minorHAnsi" w:cstheme="minorHAnsi"/>
              </w:rPr>
              <w:t>Sisäinen viestintä (esim. oma organisaatio ja henkilöstö)</w:t>
            </w:r>
          </w:p>
          <w:p w14:paraId="478AEBE8" w14:textId="77777777" w:rsidR="000B1B28" w:rsidRPr="000B1B28" w:rsidRDefault="000B1B28" w:rsidP="000B1B28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B1B28">
              <w:rPr>
                <w:rFonts w:asciiTheme="minorHAnsi" w:hAnsiTheme="minorHAnsi" w:cstheme="minorHAnsi"/>
              </w:rPr>
              <w:t>Ulkoinen viestintä (esim. sosiaalinen media, tiedotteet)</w:t>
            </w:r>
          </w:p>
          <w:p w14:paraId="0F210C9F" w14:textId="77777777" w:rsidR="00F21003" w:rsidRDefault="000B1B28" w:rsidP="007514A7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0B1B28">
              <w:rPr>
                <w:rFonts w:asciiTheme="minorHAnsi" w:hAnsiTheme="minorHAnsi" w:cstheme="minorHAnsi"/>
              </w:rPr>
              <w:t>Sidosryhmäviestintä (esim. asiakkaat, palveluntuottajat, hallitus)</w:t>
            </w:r>
          </w:p>
          <w:p w14:paraId="2F235F5A" w14:textId="651C70D2" w:rsidR="000B1B28" w:rsidRPr="000B1B28" w:rsidRDefault="000B1B28" w:rsidP="000B1B28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691" w:type="dxa"/>
          </w:tcPr>
          <w:p w14:paraId="7B0DCF1E" w14:textId="77777777" w:rsidR="00F21003" w:rsidRPr="00630C40" w:rsidRDefault="00F21003" w:rsidP="007514A7">
            <w:pPr>
              <w:rPr>
                <w:b/>
              </w:rPr>
            </w:pPr>
          </w:p>
        </w:tc>
      </w:tr>
      <w:tr w:rsidR="00F21003" w:rsidRPr="00630C40" w14:paraId="26012726" w14:textId="77777777" w:rsidTr="0036703D">
        <w:trPr>
          <w:trHeight w:val="1169"/>
        </w:trPr>
        <w:tc>
          <w:tcPr>
            <w:tcW w:w="3369" w:type="dxa"/>
          </w:tcPr>
          <w:p w14:paraId="00D079F5" w14:textId="77777777" w:rsidR="00F21003" w:rsidRDefault="00F21003" w:rsidP="007514A7">
            <w:r>
              <w:t>Ohjeistus</w:t>
            </w:r>
          </w:p>
          <w:p w14:paraId="1A922BDE" w14:textId="782794DC" w:rsidR="00F21003" w:rsidRDefault="00F21003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650BDE">
              <w:rPr>
                <w:rFonts w:asciiTheme="minorHAnsi" w:hAnsiTheme="minorHAnsi" w:cstheme="minorHAnsi"/>
              </w:rPr>
              <w:t>Ohjeistuksen kattavuus</w:t>
            </w:r>
            <w:r w:rsidR="00650BDE" w:rsidRPr="00650BDE">
              <w:rPr>
                <w:rFonts w:asciiTheme="minorHAnsi" w:hAnsiTheme="minorHAnsi" w:cstheme="minorHAnsi"/>
              </w:rPr>
              <w:t xml:space="preserve"> ja ajantasaisuus</w:t>
            </w:r>
          </w:p>
          <w:p w14:paraId="2186C365" w14:textId="5689E0FC" w:rsidR="00650BDE" w:rsidRPr="00650BDE" w:rsidRDefault="00650BDE" w:rsidP="00F21003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Ohjeistuksen toimivuus</w:t>
            </w:r>
          </w:p>
          <w:p w14:paraId="554D0764" w14:textId="0288F8E5" w:rsidR="00F21003" w:rsidRDefault="00F21003" w:rsidP="00650BDE"/>
        </w:tc>
        <w:tc>
          <w:tcPr>
            <w:tcW w:w="6691" w:type="dxa"/>
          </w:tcPr>
          <w:p w14:paraId="07215D33" w14:textId="77777777" w:rsidR="00F21003" w:rsidRPr="00630C40" w:rsidRDefault="00F21003" w:rsidP="007514A7">
            <w:pPr>
              <w:rPr>
                <w:b/>
              </w:rPr>
            </w:pPr>
          </w:p>
        </w:tc>
      </w:tr>
      <w:tr w:rsidR="00650BDE" w:rsidRPr="00630C40" w14:paraId="04D0DC0B" w14:textId="77777777" w:rsidTr="0036703D">
        <w:trPr>
          <w:trHeight w:val="1169"/>
        </w:trPr>
        <w:tc>
          <w:tcPr>
            <w:tcW w:w="3369" w:type="dxa"/>
          </w:tcPr>
          <w:p w14:paraId="1D10ECF6" w14:textId="77777777" w:rsidR="00650BDE" w:rsidRDefault="00650BDE" w:rsidP="007514A7">
            <w:r>
              <w:lastRenderedPageBreak/>
              <w:t>Toiminta</w:t>
            </w:r>
          </w:p>
          <w:p w14:paraId="7E91C293" w14:textId="218BA11E" w:rsidR="00650BDE" w:rsidRPr="00650BDE" w:rsidRDefault="000B1B28" w:rsidP="00650BDE">
            <w:pPr>
              <w:pStyle w:val="Luettelokappale"/>
              <w:numPr>
                <w:ilvl w:val="0"/>
                <w:numId w:val="28"/>
              </w:numPr>
            </w:pPr>
            <w:r>
              <w:rPr>
                <w:rFonts w:asciiTheme="minorHAnsi" w:hAnsiTheme="minorHAnsi" w:cstheme="minorHAnsi"/>
              </w:rPr>
              <w:t>Suunnitelmien ja ohjeiden</w:t>
            </w:r>
            <w:r w:rsidR="00650BDE" w:rsidRPr="00630C40">
              <w:rPr>
                <w:rFonts w:asciiTheme="minorHAnsi" w:hAnsiTheme="minorHAnsi" w:cstheme="minorHAnsi"/>
              </w:rPr>
              <w:t xml:space="preserve"> mukainen toiminta</w:t>
            </w:r>
          </w:p>
          <w:p w14:paraId="5E6D2531" w14:textId="414B2513" w:rsidR="00650BDE" w:rsidRPr="00650BDE" w:rsidRDefault="00650BDE" w:rsidP="00650BD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650BDE">
              <w:rPr>
                <w:rFonts w:asciiTheme="minorHAnsi" w:hAnsiTheme="minorHAnsi" w:cstheme="minorHAnsi"/>
              </w:rPr>
              <w:t>Osaaminen</w:t>
            </w:r>
          </w:p>
          <w:p w14:paraId="29054C54" w14:textId="77777777" w:rsidR="00650BDE" w:rsidRDefault="00650BDE" w:rsidP="00650BD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Toiminta sidosryhmien kanssa, mm. s</w:t>
            </w:r>
            <w:r w:rsidRPr="00650BDE">
              <w:rPr>
                <w:rFonts w:asciiTheme="minorHAnsi" w:hAnsiTheme="minorHAnsi" w:cstheme="minorHAnsi"/>
              </w:rPr>
              <w:t>opimukset</w:t>
            </w:r>
          </w:p>
          <w:p w14:paraId="1F727E7B" w14:textId="77777777" w:rsidR="000B1B28" w:rsidRDefault="000B1B28" w:rsidP="00650BDE">
            <w:pPr>
              <w:pStyle w:val="Luettelokappale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Viranomaisilmoitusten tekeminen</w:t>
            </w:r>
          </w:p>
          <w:p w14:paraId="3B8E51DB" w14:textId="01EDEB8F" w:rsidR="000B1B28" w:rsidRPr="00650BDE" w:rsidRDefault="000B1B28" w:rsidP="000B1B28">
            <w:pPr>
              <w:pStyle w:val="Luettelokappale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691" w:type="dxa"/>
          </w:tcPr>
          <w:p w14:paraId="5DE71300" w14:textId="77777777" w:rsidR="00650BDE" w:rsidRPr="00630C40" w:rsidRDefault="00650BDE" w:rsidP="007514A7">
            <w:pPr>
              <w:rPr>
                <w:b/>
              </w:rPr>
            </w:pPr>
          </w:p>
        </w:tc>
      </w:tr>
      <w:tr w:rsidR="00A07C47" w:rsidRPr="00630C40" w14:paraId="0EFCB651" w14:textId="77777777" w:rsidTr="0036703D">
        <w:trPr>
          <w:trHeight w:val="1169"/>
        </w:trPr>
        <w:tc>
          <w:tcPr>
            <w:tcW w:w="3369" w:type="dxa"/>
          </w:tcPr>
          <w:p w14:paraId="712B5BB0" w14:textId="116D0178" w:rsidR="00A07C47" w:rsidRDefault="00A07C47" w:rsidP="007514A7">
            <w:r>
              <w:t>Muut havainnot</w:t>
            </w:r>
          </w:p>
        </w:tc>
        <w:tc>
          <w:tcPr>
            <w:tcW w:w="6691" w:type="dxa"/>
          </w:tcPr>
          <w:p w14:paraId="2769555E" w14:textId="77777777" w:rsidR="00A07C47" w:rsidRPr="00630C40" w:rsidRDefault="00A07C47" w:rsidP="007514A7">
            <w:pPr>
              <w:rPr>
                <w:b/>
              </w:rPr>
            </w:pPr>
          </w:p>
        </w:tc>
      </w:tr>
    </w:tbl>
    <w:p w14:paraId="3769E2E0" w14:textId="77777777" w:rsidR="00043351" w:rsidRPr="00630C40" w:rsidRDefault="00043351" w:rsidP="00650BDE">
      <w:pPr>
        <w:pStyle w:val="Leiptekst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043351" w:rsidRPr="00630C40" w14:paraId="2A7184EC" w14:textId="77777777" w:rsidTr="0036703D">
        <w:tc>
          <w:tcPr>
            <w:tcW w:w="10060" w:type="dxa"/>
            <w:gridSpan w:val="2"/>
          </w:tcPr>
          <w:p w14:paraId="743182BD" w14:textId="0F19D319" w:rsidR="00043351" w:rsidRPr="00630C40" w:rsidRDefault="00043351" w:rsidP="007514A7">
            <w:pPr>
              <w:rPr>
                <w:b/>
                <w:color w:val="007770" w:themeColor="accent6"/>
              </w:rPr>
            </w:pPr>
            <w:r w:rsidRPr="00630C40">
              <w:rPr>
                <w:b/>
                <w:color w:val="007770" w:themeColor="accent6"/>
              </w:rPr>
              <w:t>Yhteenveto</w:t>
            </w:r>
          </w:p>
        </w:tc>
      </w:tr>
      <w:tr w:rsidR="00043351" w:rsidRPr="00630C40" w14:paraId="4C61D348" w14:textId="77777777" w:rsidTr="0036703D">
        <w:tc>
          <w:tcPr>
            <w:tcW w:w="3397" w:type="dxa"/>
          </w:tcPr>
          <w:p w14:paraId="600519BD" w14:textId="118A3561" w:rsidR="00043351" w:rsidRPr="00630C40" w:rsidRDefault="00A07C47" w:rsidP="007514A7">
            <w:r>
              <w:t xml:space="preserve">Tärkeimmät </w:t>
            </w:r>
            <w:r w:rsidR="00043351" w:rsidRPr="00630C40">
              <w:t>havainnot</w:t>
            </w:r>
          </w:p>
        </w:tc>
        <w:tc>
          <w:tcPr>
            <w:tcW w:w="6663" w:type="dxa"/>
          </w:tcPr>
          <w:p w14:paraId="3EB956DB" w14:textId="77777777" w:rsidR="00043351" w:rsidRPr="00630C40" w:rsidRDefault="00043351" w:rsidP="007514A7">
            <w:pPr>
              <w:rPr>
                <w:b/>
              </w:rPr>
            </w:pPr>
          </w:p>
          <w:p w14:paraId="6745D850" w14:textId="77777777" w:rsidR="00043351" w:rsidRPr="00630C40" w:rsidRDefault="00043351" w:rsidP="007514A7">
            <w:pPr>
              <w:rPr>
                <w:b/>
              </w:rPr>
            </w:pPr>
          </w:p>
          <w:p w14:paraId="1EA9F1E1" w14:textId="77777777" w:rsidR="00043351" w:rsidRPr="00630C40" w:rsidRDefault="00043351" w:rsidP="007514A7">
            <w:pPr>
              <w:rPr>
                <w:b/>
              </w:rPr>
            </w:pPr>
          </w:p>
          <w:p w14:paraId="78B10E17" w14:textId="77777777" w:rsidR="00043351" w:rsidRPr="00630C40" w:rsidRDefault="00043351" w:rsidP="007514A7">
            <w:pPr>
              <w:rPr>
                <w:b/>
              </w:rPr>
            </w:pPr>
          </w:p>
          <w:p w14:paraId="3B7681E4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6270DF38" w14:textId="77777777" w:rsidTr="0036703D">
        <w:tc>
          <w:tcPr>
            <w:tcW w:w="3397" w:type="dxa"/>
          </w:tcPr>
          <w:p w14:paraId="5FF3479F" w14:textId="77777777" w:rsidR="00043351" w:rsidRPr="00630C40" w:rsidRDefault="00043351" w:rsidP="007514A7">
            <w:r w:rsidRPr="00630C40">
              <w:t>Keskeisimmät onnistumiset</w:t>
            </w:r>
          </w:p>
        </w:tc>
        <w:tc>
          <w:tcPr>
            <w:tcW w:w="6663" w:type="dxa"/>
          </w:tcPr>
          <w:p w14:paraId="3F5F8404" w14:textId="77777777" w:rsidR="00043351" w:rsidRPr="00630C40" w:rsidRDefault="00043351" w:rsidP="007514A7">
            <w:pPr>
              <w:rPr>
                <w:b/>
              </w:rPr>
            </w:pPr>
          </w:p>
          <w:p w14:paraId="4E585370" w14:textId="77777777" w:rsidR="00043351" w:rsidRPr="00630C40" w:rsidRDefault="00043351" w:rsidP="007514A7">
            <w:pPr>
              <w:rPr>
                <w:b/>
              </w:rPr>
            </w:pPr>
          </w:p>
          <w:p w14:paraId="2D85BC31" w14:textId="77777777" w:rsidR="00043351" w:rsidRPr="00630C40" w:rsidRDefault="00043351" w:rsidP="007514A7">
            <w:pPr>
              <w:rPr>
                <w:b/>
              </w:rPr>
            </w:pPr>
          </w:p>
          <w:p w14:paraId="7E9168BB" w14:textId="77777777" w:rsidR="00043351" w:rsidRPr="00630C40" w:rsidRDefault="00043351" w:rsidP="007514A7">
            <w:pPr>
              <w:rPr>
                <w:b/>
              </w:rPr>
            </w:pPr>
          </w:p>
          <w:p w14:paraId="2B6BD255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55B9671C" w14:textId="77777777" w:rsidTr="0036703D">
        <w:tc>
          <w:tcPr>
            <w:tcW w:w="3397" w:type="dxa"/>
          </w:tcPr>
          <w:p w14:paraId="1F30471B" w14:textId="77777777" w:rsidR="00043351" w:rsidRPr="00630C40" w:rsidRDefault="00043351" w:rsidP="007514A7">
            <w:r w:rsidRPr="00630C40">
              <w:t>Keskeisimmät kehityskohteet</w:t>
            </w:r>
          </w:p>
        </w:tc>
        <w:tc>
          <w:tcPr>
            <w:tcW w:w="6663" w:type="dxa"/>
          </w:tcPr>
          <w:p w14:paraId="15596430" w14:textId="77777777" w:rsidR="00043351" w:rsidRPr="00630C40" w:rsidRDefault="00043351" w:rsidP="007514A7">
            <w:pPr>
              <w:rPr>
                <w:b/>
              </w:rPr>
            </w:pPr>
          </w:p>
          <w:p w14:paraId="21655503" w14:textId="77777777" w:rsidR="00043351" w:rsidRPr="00630C40" w:rsidRDefault="00043351" w:rsidP="007514A7">
            <w:pPr>
              <w:rPr>
                <w:b/>
              </w:rPr>
            </w:pPr>
          </w:p>
          <w:p w14:paraId="477B2A2F" w14:textId="77777777" w:rsidR="00043351" w:rsidRPr="00630C40" w:rsidRDefault="00043351" w:rsidP="007514A7">
            <w:pPr>
              <w:rPr>
                <w:b/>
              </w:rPr>
            </w:pPr>
          </w:p>
          <w:p w14:paraId="5B0E1B99" w14:textId="77777777" w:rsidR="00043351" w:rsidRPr="00630C40" w:rsidRDefault="00043351" w:rsidP="007514A7">
            <w:pPr>
              <w:rPr>
                <w:b/>
              </w:rPr>
            </w:pPr>
          </w:p>
          <w:p w14:paraId="4745A435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043351" w:rsidRPr="00630C40" w14:paraId="2638E9B5" w14:textId="77777777" w:rsidTr="0036703D">
        <w:tc>
          <w:tcPr>
            <w:tcW w:w="3397" w:type="dxa"/>
          </w:tcPr>
          <w:p w14:paraId="44B57F8E" w14:textId="77777777" w:rsidR="00043351" w:rsidRPr="00630C40" w:rsidRDefault="00043351" w:rsidP="007514A7">
            <w:r w:rsidRPr="00630C40">
              <w:t>Toimenpide- ja kehitysehdotukset</w:t>
            </w:r>
          </w:p>
        </w:tc>
        <w:tc>
          <w:tcPr>
            <w:tcW w:w="6663" w:type="dxa"/>
          </w:tcPr>
          <w:p w14:paraId="49E0C08B" w14:textId="77777777" w:rsidR="00043351" w:rsidRPr="00630C40" w:rsidRDefault="00043351" w:rsidP="007514A7">
            <w:pPr>
              <w:rPr>
                <w:b/>
              </w:rPr>
            </w:pPr>
          </w:p>
          <w:p w14:paraId="4E47839D" w14:textId="77777777" w:rsidR="00043351" w:rsidRPr="00630C40" w:rsidRDefault="00043351" w:rsidP="007514A7">
            <w:pPr>
              <w:rPr>
                <w:b/>
              </w:rPr>
            </w:pPr>
          </w:p>
          <w:p w14:paraId="28910630" w14:textId="77777777" w:rsidR="00043351" w:rsidRPr="00630C40" w:rsidRDefault="00043351" w:rsidP="007514A7">
            <w:pPr>
              <w:rPr>
                <w:b/>
              </w:rPr>
            </w:pPr>
          </w:p>
          <w:p w14:paraId="5EA72558" w14:textId="77777777" w:rsidR="00043351" w:rsidRPr="00630C40" w:rsidRDefault="00043351" w:rsidP="007514A7">
            <w:pPr>
              <w:rPr>
                <w:b/>
              </w:rPr>
            </w:pPr>
          </w:p>
          <w:p w14:paraId="4D508CDD" w14:textId="77777777" w:rsidR="00043351" w:rsidRPr="00630C40" w:rsidRDefault="00043351" w:rsidP="007514A7">
            <w:pPr>
              <w:rPr>
                <w:b/>
              </w:rPr>
            </w:pPr>
          </w:p>
        </w:tc>
      </w:tr>
      <w:tr w:rsidR="00A07C47" w:rsidRPr="00630C40" w14:paraId="2A438B05" w14:textId="77777777" w:rsidTr="0036703D">
        <w:tc>
          <w:tcPr>
            <w:tcW w:w="3397" w:type="dxa"/>
          </w:tcPr>
          <w:p w14:paraId="2149ECF7" w14:textId="0C826F2F" w:rsidR="00A07C47" w:rsidRPr="00630C40" w:rsidRDefault="00A07C47" w:rsidP="007514A7">
            <w:r>
              <w:t>Muut huomiot</w:t>
            </w:r>
          </w:p>
        </w:tc>
        <w:tc>
          <w:tcPr>
            <w:tcW w:w="6663" w:type="dxa"/>
          </w:tcPr>
          <w:p w14:paraId="517EC1A2" w14:textId="77777777" w:rsidR="00A07C47" w:rsidRDefault="00A07C47" w:rsidP="007514A7">
            <w:pPr>
              <w:rPr>
                <w:b/>
              </w:rPr>
            </w:pPr>
          </w:p>
          <w:p w14:paraId="098C21CF" w14:textId="77777777" w:rsidR="00A07C47" w:rsidRDefault="00A07C47" w:rsidP="007514A7">
            <w:pPr>
              <w:rPr>
                <w:b/>
              </w:rPr>
            </w:pPr>
          </w:p>
          <w:p w14:paraId="093FE516" w14:textId="77777777" w:rsidR="00A07C47" w:rsidRDefault="00A07C47" w:rsidP="007514A7">
            <w:pPr>
              <w:rPr>
                <w:b/>
              </w:rPr>
            </w:pPr>
          </w:p>
          <w:p w14:paraId="17C27743" w14:textId="77777777" w:rsidR="00A07C47" w:rsidRDefault="00A07C47" w:rsidP="007514A7">
            <w:pPr>
              <w:rPr>
                <w:b/>
              </w:rPr>
            </w:pPr>
          </w:p>
          <w:p w14:paraId="2C14851E" w14:textId="73442168" w:rsidR="00A07C47" w:rsidRPr="00630C40" w:rsidRDefault="00A07C47" w:rsidP="007514A7">
            <w:pPr>
              <w:rPr>
                <w:b/>
              </w:rPr>
            </w:pPr>
          </w:p>
        </w:tc>
      </w:tr>
    </w:tbl>
    <w:p w14:paraId="706A7C0C" w14:textId="77777777" w:rsidR="00043351" w:rsidRPr="00630C40" w:rsidRDefault="00043351" w:rsidP="00A07C47">
      <w:pPr>
        <w:pStyle w:val="Leipteksti"/>
        <w:ind w:left="0"/>
      </w:pPr>
    </w:p>
    <w:sectPr w:rsidR="00043351" w:rsidRPr="00630C40" w:rsidSect="0040320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04" w:right="567" w:bottom="1588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EC1CE" w14:textId="77777777" w:rsidR="00952E42" w:rsidRDefault="00952E42" w:rsidP="0077111A">
      <w:r>
        <w:separator/>
      </w:r>
    </w:p>
  </w:endnote>
  <w:endnote w:type="continuationSeparator" w:id="0">
    <w:p w14:paraId="2C35F2DD" w14:textId="77777777" w:rsidR="00952E42" w:rsidRDefault="00952E42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499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219"/>
      <w:gridCol w:w="2485"/>
      <w:gridCol w:w="2487"/>
    </w:tblGrid>
    <w:tr w:rsidR="00E07BD6" w:rsidRPr="00B547AD" w14:paraId="3E61FFDD" w14:textId="77777777" w:rsidTr="000121D8">
      <w:trPr>
        <w:trHeight w:val="113"/>
      </w:trPr>
      <w:tc>
        <w:tcPr>
          <w:tcW w:w="2561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4B579DA6" w14:textId="77777777" w:rsidR="00E07BD6" w:rsidRPr="00423B44" w:rsidRDefault="00E07BD6" w:rsidP="00E07BD6">
          <w:pPr>
            <w:pStyle w:val="Alatunniste"/>
            <w:rPr>
              <w:sz w:val="2"/>
              <w:szCs w:val="2"/>
            </w:rPr>
          </w:pPr>
        </w:p>
      </w:tc>
      <w:tc>
        <w:tcPr>
          <w:tcW w:w="1219" w:type="pct"/>
          <w:shd w:val="clear" w:color="auto" w:fill="69D8D7" w:themeFill="accent2"/>
          <w:vAlign w:val="bottom"/>
        </w:tcPr>
        <w:p w14:paraId="7B47CB75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20" w:type="pct"/>
          <w:shd w:val="clear" w:color="auto" w:fill="FFC658" w:themeFill="accent3"/>
          <w:vAlign w:val="bottom"/>
        </w:tcPr>
        <w:p w14:paraId="0C5545C3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E07BD6" w:rsidRPr="00B547AD" w14:paraId="473C4F5F" w14:textId="77777777" w:rsidTr="000121D8">
      <w:trPr>
        <w:trHeight w:val="57"/>
      </w:trPr>
      <w:tc>
        <w:tcPr>
          <w:tcW w:w="2561" w:type="pct"/>
          <w:tcMar>
            <w:left w:w="0" w:type="dxa"/>
            <w:right w:w="0" w:type="dxa"/>
          </w:tcMar>
          <w:vAlign w:val="bottom"/>
        </w:tcPr>
        <w:p w14:paraId="50A199B3" w14:textId="77777777" w:rsidR="00E07BD6" w:rsidRPr="00423B44" w:rsidRDefault="00E07BD6" w:rsidP="00E07BD6">
          <w:pPr>
            <w:pStyle w:val="Alatunniste"/>
            <w:rPr>
              <w:sz w:val="2"/>
              <w:szCs w:val="2"/>
            </w:rPr>
          </w:pPr>
        </w:p>
      </w:tc>
      <w:tc>
        <w:tcPr>
          <w:tcW w:w="1219" w:type="pct"/>
          <w:vAlign w:val="bottom"/>
        </w:tcPr>
        <w:p w14:paraId="62924EC1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20" w:type="pct"/>
          <w:vAlign w:val="bottom"/>
        </w:tcPr>
        <w:p w14:paraId="21E41D14" w14:textId="77777777" w:rsidR="00E07BD6" w:rsidRPr="00B547AD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E07BD6" w:rsidRPr="00B547AD" w14:paraId="73E9D15C" w14:textId="77777777" w:rsidTr="000121D8">
      <w:trPr>
        <w:trHeight w:val="364"/>
      </w:trPr>
      <w:tc>
        <w:tcPr>
          <w:tcW w:w="2561" w:type="pct"/>
          <w:tcMar>
            <w:left w:w="0" w:type="dxa"/>
            <w:right w:w="0" w:type="dxa"/>
          </w:tcMar>
          <w:vAlign w:val="bottom"/>
        </w:tcPr>
        <w:p w14:paraId="6FBDD7CF" w14:textId="77777777" w:rsidR="00E07BD6" w:rsidRPr="00B547AD" w:rsidRDefault="00E07BD6" w:rsidP="00E07BD6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43FB8A07" wp14:editId="0F6B4CB1">
                <wp:extent cx="1728000" cy="241444"/>
                <wp:effectExtent l="0" t="0" r="5715" b="6350"/>
                <wp:docPr id="9" name="Kuva 9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" w:type="pct"/>
          <w:vAlign w:val="center"/>
        </w:tcPr>
        <w:p w14:paraId="610D1A68" w14:textId="77777777" w:rsidR="00E07BD6" w:rsidRPr="00B547AD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20" w:type="pct"/>
          <w:vAlign w:val="center"/>
        </w:tcPr>
        <w:p w14:paraId="4EBAEB83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14:paraId="6C11AF47" w14:textId="77777777" w:rsidR="00306F59" w:rsidRPr="00423B44" w:rsidRDefault="00306F59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7B7D91" w:rsidRPr="00B547AD" w14:paraId="55B37788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4505CF8A" w14:textId="77777777"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0AF7B821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5C5F790B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7B7D91" w:rsidRPr="00B547AD" w14:paraId="503714B1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0FD82C2" w14:textId="77777777"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788E2AF5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0112FB15" w14:textId="77777777" w:rsidR="007B7D91" w:rsidRPr="00B547AD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7B7D91" w:rsidRPr="00B547AD" w14:paraId="1C0D28BF" w14:textId="77777777" w:rsidTr="004530AD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C21AFC1" w14:textId="77777777" w:rsidR="007B7D91" w:rsidRPr="00B547AD" w:rsidRDefault="00E23D4C" w:rsidP="009E2C38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7513A7BC" wp14:editId="1C1FA3C4">
                <wp:extent cx="1728000" cy="241444"/>
                <wp:effectExtent l="0" t="0" r="5715" b="6350"/>
                <wp:docPr id="7" name="Kuva 7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6360622B" w14:textId="77777777" w:rsidR="007B7D91" w:rsidRPr="00B547AD" w:rsidRDefault="007B7D91" w:rsidP="00B46E3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58" w:type="pct"/>
          <w:vAlign w:val="center"/>
        </w:tcPr>
        <w:p w14:paraId="03A2EA8F" w14:textId="77777777" w:rsidR="007B7D91" w:rsidRPr="00423B44" w:rsidRDefault="007B7D91" w:rsidP="00B46E3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14:paraId="3FE0F516" w14:textId="77777777" w:rsidR="008C17E4" w:rsidRDefault="008C17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1338C" w14:textId="77777777" w:rsidR="00952E42" w:rsidRDefault="00952E42" w:rsidP="0077111A">
      <w:r>
        <w:separator/>
      </w:r>
    </w:p>
  </w:footnote>
  <w:footnote w:type="continuationSeparator" w:id="0">
    <w:p w14:paraId="689EB2B8" w14:textId="77777777" w:rsidR="00952E42" w:rsidRDefault="00952E42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065520" w:rsidRPr="00270A44" w14:paraId="2E52D541" w14:textId="77777777" w:rsidTr="000121D8">
      <w:trPr>
        <w:trHeight w:val="141"/>
      </w:trPr>
      <w:tc>
        <w:tcPr>
          <w:tcW w:w="2524" w:type="pct"/>
          <w:vMerge w:val="restart"/>
        </w:tcPr>
        <w:p w14:paraId="073C9AB3" w14:textId="77777777" w:rsidR="00065520" w:rsidRPr="00270A44" w:rsidRDefault="00065520" w:rsidP="00E07BD6">
          <w:pPr>
            <w:pStyle w:val="Yltunniste"/>
          </w:pPr>
          <w:r w:rsidRPr="00270A44">
            <w:rPr>
              <w:noProof/>
            </w:rPr>
            <w:drawing>
              <wp:inline distT="0" distB="0" distL="0" distR="0" wp14:anchorId="77BA23A9" wp14:editId="3AF70846">
                <wp:extent cx="1776786" cy="756000"/>
                <wp:effectExtent l="0" t="0" r="0" b="6350"/>
                <wp:docPr id="3" name="Kuva 3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pct"/>
        </w:tcPr>
        <w:p w14:paraId="3B0786F7" w14:textId="77777777" w:rsidR="00065520" w:rsidRPr="00270A44" w:rsidRDefault="00065520" w:rsidP="00E07BD6">
          <w:pPr>
            <w:pStyle w:val="Yltunniste"/>
          </w:pPr>
        </w:p>
      </w:tc>
      <w:tc>
        <w:tcPr>
          <w:tcW w:w="645" w:type="pct"/>
        </w:tcPr>
        <w:p w14:paraId="2AD18594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42FE3C0F" w14:textId="77777777" w:rsidR="00065520" w:rsidRPr="00270A44" w:rsidRDefault="00065520" w:rsidP="00E07BD6">
          <w:pPr>
            <w:pStyle w:val="Yltunniste"/>
          </w:pPr>
        </w:p>
      </w:tc>
    </w:tr>
    <w:tr w:rsidR="00065520" w:rsidRPr="00270A44" w14:paraId="3D4CA489" w14:textId="77777777" w:rsidTr="000121D8">
      <w:trPr>
        <w:trHeight w:val="300"/>
      </w:trPr>
      <w:tc>
        <w:tcPr>
          <w:tcW w:w="2524" w:type="pct"/>
          <w:vMerge/>
        </w:tcPr>
        <w:p w14:paraId="3ACBF53B" w14:textId="77777777" w:rsidR="00065520" w:rsidRPr="00270A44" w:rsidRDefault="00065520" w:rsidP="00E07BD6">
          <w:pPr>
            <w:pStyle w:val="Yltunniste"/>
          </w:pPr>
        </w:p>
      </w:tc>
      <w:sdt>
        <w:sdtPr>
          <w:rPr>
            <w:b/>
            <w:bCs/>
          </w:rPr>
          <w:alias w:val="Aihe"/>
          <w:tag w:val=""/>
          <w:id w:val="-814335267"/>
          <w:placeholder>
            <w:docPart w:val="03164A2F5C5A4A8894C853DB46E6E9E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75" w:type="pct"/>
            </w:tcPr>
            <w:p w14:paraId="3D8BB160" w14:textId="77777777" w:rsidR="00065520" w:rsidRPr="00270A44" w:rsidRDefault="00065520" w:rsidP="00E07BD6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Havaintolomake</w:t>
              </w:r>
            </w:p>
          </w:tc>
        </w:sdtContent>
      </w:sdt>
      <w:tc>
        <w:tcPr>
          <w:tcW w:w="645" w:type="pct"/>
        </w:tcPr>
        <w:p w14:paraId="33207AA8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000E3D27" w14:textId="77777777" w:rsidR="00065520" w:rsidRPr="00270A44" w:rsidRDefault="00065520" w:rsidP="00E07BD6">
          <w:pPr>
            <w:pStyle w:val="Yltunniste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Pr="00270A44">
              <w:t>1</w:t>
            </w:r>
          </w:fldSimple>
          <w:r w:rsidRPr="00270A44">
            <w:t>)</w:t>
          </w:r>
        </w:p>
      </w:tc>
    </w:tr>
    <w:tr w:rsidR="00065520" w:rsidRPr="00270A44" w14:paraId="3CBC943F" w14:textId="77777777" w:rsidTr="000121D8">
      <w:tc>
        <w:tcPr>
          <w:tcW w:w="2524" w:type="pct"/>
          <w:vMerge/>
        </w:tcPr>
        <w:p w14:paraId="4050EB6C" w14:textId="77777777" w:rsidR="00065520" w:rsidRPr="00270A44" w:rsidRDefault="00065520" w:rsidP="00E07BD6">
          <w:pPr>
            <w:pStyle w:val="Yltunniste"/>
          </w:pPr>
        </w:p>
      </w:tc>
      <w:tc>
        <w:tcPr>
          <w:tcW w:w="1275" w:type="pct"/>
        </w:tcPr>
        <w:p w14:paraId="7B645291" w14:textId="77777777" w:rsidR="00065520" w:rsidRPr="00270A44" w:rsidRDefault="00952E42" w:rsidP="00E07BD6">
          <w:pPr>
            <w:pStyle w:val="Yltunniste"/>
          </w:pPr>
          <w:sdt>
            <w:sdtPr>
              <w:alias w:val="Tarkenne"/>
              <w:tag w:val=""/>
              <w:id w:val="1887752868"/>
              <w:placeholder>
                <w:docPart w:val="6B24B1BA99FB4435AB52BB4EF63D97E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065520">
                <w:t>TAISTO20-harjoitus</w:t>
              </w:r>
            </w:sdtContent>
          </w:sdt>
        </w:p>
      </w:tc>
      <w:tc>
        <w:tcPr>
          <w:tcW w:w="1201" w:type="pct"/>
          <w:gridSpan w:val="2"/>
        </w:tcPr>
        <w:p w14:paraId="52C077B1" w14:textId="77777777" w:rsidR="00065520" w:rsidRPr="00404A70" w:rsidRDefault="00065520" w:rsidP="00E07BD6">
          <w:pPr>
            <w:pStyle w:val="Yltunniste"/>
          </w:pPr>
        </w:p>
      </w:tc>
    </w:tr>
    <w:tr w:rsidR="00065520" w:rsidRPr="00270A44" w14:paraId="2B9DF9F1" w14:textId="77777777" w:rsidTr="000121D8">
      <w:tc>
        <w:tcPr>
          <w:tcW w:w="2524" w:type="pct"/>
          <w:vMerge/>
        </w:tcPr>
        <w:p w14:paraId="299011A6" w14:textId="77777777" w:rsidR="00065520" w:rsidRPr="00270A44" w:rsidRDefault="00065520" w:rsidP="00E07BD6">
          <w:pPr>
            <w:pStyle w:val="Yltunniste"/>
          </w:pPr>
        </w:p>
      </w:tc>
      <w:sdt>
        <w:sdtPr>
          <w:alias w:val="Julkaisupäivämäärä"/>
          <w:tag w:val=""/>
          <w:id w:val="1490672840"/>
          <w:placeholder>
            <w:docPart w:val="42CAF0ACBE9D498F813DB2C0E3BBF57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1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75" w:type="pct"/>
            </w:tcPr>
            <w:p w14:paraId="1701E234" w14:textId="77777777" w:rsidR="00065520" w:rsidRPr="00270A44" w:rsidRDefault="00065520" w:rsidP="00E07BD6">
              <w:pPr>
                <w:pStyle w:val="Yltunniste"/>
              </w:pPr>
              <w:r>
                <w:t>19.10.2020</w:t>
              </w:r>
            </w:p>
          </w:tc>
        </w:sdtContent>
      </w:sdt>
      <w:tc>
        <w:tcPr>
          <w:tcW w:w="645" w:type="pct"/>
        </w:tcPr>
        <w:p w14:paraId="3E4F90A6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0D6D0D25" w14:textId="77777777" w:rsidR="00065520" w:rsidRPr="00270A44" w:rsidRDefault="00065520" w:rsidP="00E07BD6">
          <w:pPr>
            <w:pStyle w:val="Yltunniste"/>
          </w:pPr>
        </w:p>
      </w:tc>
    </w:tr>
    <w:tr w:rsidR="00065520" w:rsidRPr="00270A44" w14:paraId="102E1C0A" w14:textId="77777777" w:rsidTr="000121D8">
      <w:tc>
        <w:tcPr>
          <w:tcW w:w="2524" w:type="pct"/>
        </w:tcPr>
        <w:p w14:paraId="668A608D" w14:textId="77777777" w:rsidR="00065520" w:rsidRPr="00270A44" w:rsidRDefault="00065520" w:rsidP="00E07BD6">
          <w:pPr>
            <w:pStyle w:val="Yltunniste"/>
          </w:pPr>
        </w:p>
      </w:tc>
      <w:tc>
        <w:tcPr>
          <w:tcW w:w="1275" w:type="pct"/>
        </w:tcPr>
        <w:p w14:paraId="65A6DE6E" w14:textId="77777777" w:rsidR="00065520" w:rsidRPr="00270A44" w:rsidRDefault="00065520" w:rsidP="00E07BD6">
          <w:pPr>
            <w:pStyle w:val="Yltunniste"/>
          </w:pPr>
        </w:p>
      </w:tc>
      <w:tc>
        <w:tcPr>
          <w:tcW w:w="645" w:type="pct"/>
        </w:tcPr>
        <w:p w14:paraId="4DB020AA" w14:textId="77777777" w:rsidR="00065520" w:rsidRPr="00270A44" w:rsidRDefault="00065520" w:rsidP="00E07BD6">
          <w:pPr>
            <w:pStyle w:val="Yltunniste"/>
          </w:pPr>
        </w:p>
      </w:tc>
      <w:tc>
        <w:tcPr>
          <w:tcW w:w="556" w:type="pct"/>
        </w:tcPr>
        <w:p w14:paraId="78E1F983" w14:textId="77777777" w:rsidR="00065520" w:rsidRPr="00270A44" w:rsidRDefault="00065520" w:rsidP="00E07BD6">
          <w:pPr>
            <w:pStyle w:val="Yltunniste"/>
          </w:pPr>
        </w:p>
      </w:tc>
    </w:tr>
  </w:tbl>
  <w:p w14:paraId="53F67270" w14:textId="77777777" w:rsidR="00306F59" w:rsidRDefault="00306F59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403200" w:rsidRPr="00270A44" w14:paraId="21BB02FA" w14:textId="77777777" w:rsidTr="000121D8">
      <w:trPr>
        <w:trHeight w:val="141"/>
      </w:trPr>
      <w:tc>
        <w:tcPr>
          <w:tcW w:w="2524" w:type="pct"/>
          <w:vMerge w:val="restart"/>
        </w:tcPr>
        <w:p w14:paraId="6DFF6728" w14:textId="77777777" w:rsidR="00403200" w:rsidRPr="00270A44" w:rsidRDefault="00403200" w:rsidP="00E07BD6">
          <w:pPr>
            <w:pStyle w:val="Yltunniste"/>
          </w:pPr>
          <w:r w:rsidRPr="00270A44">
            <w:rPr>
              <w:noProof/>
            </w:rPr>
            <w:drawing>
              <wp:inline distT="0" distB="0" distL="0" distR="0" wp14:anchorId="2BE6C74D" wp14:editId="4F78A465">
                <wp:extent cx="1776786" cy="756000"/>
                <wp:effectExtent l="0" t="0" r="0" b="6350"/>
                <wp:docPr id="4" name="Kuva 4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pct"/>
        </w:tcPr>
        <w:p w14:paraId="7A2562B0" w14:textId="77777777" w:rsidR="00403200" w:rsidRPr="00270A44" w:rsidRDefault="00403200" w:rsidP="00E07BD6">
          <w:pPr>
            <w:pStyle w:val="Yltunniste"/>
          </w:pPr>
        </w:p>
      </w:tc>
      <w:tc>
        <w:tcPr>
          <w:tcW w:w="645" w:type="pct"/>
        </w:tcPr>
        <w:p w14:paraId="0747EF34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6DB05BB4" w14:textId="77777777" w:rsidR="00403200" w:rsidRPr="00270A44" w:rsidRDefault="00403200" w:rsidP="00E07BD6">
          <w:pPr>
            <w:pStyle w:val="Yltunniste"/>
          </w:pPr>
        </w:p>
      </w:tc>
    </w:tr>
    <w:tr w:rsidR="00403200" w:rsidRPr="00270A44" w14:paraId="2B2FCF9D" w14:textId="77777777" w:rsidTr="000121D8">
      <w:trPr>
        <w:trHeight w:val="300"/>
      </w:trPr>
      <w:tc>
        <w:tcPr>
          <w:tcW w:w="2524" w:type="pct"/>
          <w:vMerge/>
        </w:tcPr>
        <w:p w14:paraId="1E6DEA98" w14:textId="77777777" w:rsidR="00403200" w:rsidRPr="00270A44" w:rsidRDefault="00403200" w:rsidP="00E07BD6">
          <w:pPr>
            <w:pStyle w:val="Yltunniste"/>
          </w:pPr>
        </w:p>
      </w:tc>
      <w:sdt>
        <w:sdtPr>
          <w:rPr>
            <w:b/>
            <w:bCs/>
          </w:rPr>
          <w:alias w:val="Aihe"/>
          <w:tag w:val=""/>
          <w:id w:val="1912194895"/>
          <w:placeholder>
            <w:docPart w:val="6B24B1BA99FB4435AB52BB4EF63D97E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75" w:type="pct"/>
            </w:tcPr>
            <w:p w14:paraId="79CD7E6A" w14:textId="77777777" w:rsidR="00403200" w:rsidRPr="00270A44" w:rsidRDefault="00065520" w:rsidP="00E07BD6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Havaintolomake</w:t>
              </w:r>
            </w:p>
          </w:tc>
        </w:sdtContent>
      </w:sdt>
      <w:tc>
        <w:tcPr>
          <w:tcW w:w="645" w:type="pct"/>
        </w:tcPr>
        <w:p w14:paraId="5B77A75C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185C6232" w14:textId="77777777" w:rsidR="00403200" w:rsidRPr="00270A44" w:rsidRDefault="00403200" w:rsidP="00E07BD6">
          <w:pPr>
            <w:pStyle w:val="Yltunniste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Pr="00270A44">
              <w:t>1</w:t>
            </w:r>
          </w:fldSimple>
          <w:r w:rsidRPr="00270A44">
            <w:t>)</w:t>
          </w:r>
        </w:p>
      </w:tc>
    </w:tr>
    <w:tr w:rsidR="00403200" w:rsidRPr="00270A44" w14:paraId="23152239" w14:textId="77777777" w:rsidTr="000121D8">
      <w:tc>
        <w:tcPr>
          <w:tcW w:w="2524" w:type="pct"/>
          <w:vMerge/>
        </w:tcPr>
        <w:p w14:paraId="643C7D65" w14:textId="77777777" w:rsidR="00403200" w:rsidRPr="00270A44" w:rsidRDefault="00403200" w:rsidP="00E07BD6">
          <w:pPr>
            <w:pStyle w:val="Yltunniste"/>
          </w:pPr>
        </w:p>
      </w:tc>
      <w:tc>
        <w:tcPr>
          <w:tcW w:w="1275" w:type="pct"/>
        </w:tcPr>
        <w:p w14:paraId="7FA370D7" w14:textId="77777777" w:rsidR="00403200" w:rsidRPr="00270A44" w:rsidRDefault="00952E42" w:rsidP="00E07BD6">
          <w:pPr>
            <w:pStyle w:val="Yltunniste"/>
          </w:pPr>
          <w:sdt>
            <w:sdtPr>
              <w:alias w:val="Tarkenne"/>
              <w:tag w:val=""/>
              <w:id w:val="-1819793696"/>
              <w:placeholder>
                <w:docPart w:val="9103DBD30BFC42BD870F801E6C697B3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065520">
                <w:t>TAISTO20-harjoitus</w:t>
              </w:r>
            </w:sdtContent>
          </w:sdt>
        </w:p>
      </w:tc>
      <w:tc>
        <w:tcPr>
          <w:tcW w:w="1201" w:type="pct"/>
          <w:gridSpan w:val="2"/>
        </w:tcPr>
        <w:p w14:paraId="3C2CF08D" w14:textId="77777777" w:rsidR="00403200" w:rsidRPr="00404A70" w:rsidRDefault="00403200" w:rsidP="00E07BD6">
          <w:pPr>
            <w:pStyle w:val="Yltunniste"/>
          </w:pPr>
        </w:p>
      </w:tc>
    </w:tr>
    <w:tr w:rsidR="00403200" w:rsidRPr="00270A44" w14:paraId="479825BF" w14:textId="77777777" w:rsidTr="000121D8">
      <w:tc>
        <w:tcPr>
          <w:tcW w:w="2524" w:type="pct"/>
          <w:vMerge/>
        </w:tcPr>
        <w:p w14:paraId="7CCEA5BE" w14:textId="77777777" w:rsidR="00403200" w:rsidRPr="00270A44" w:rsidRDefault="00403200" w:rsidP="00E07BD6">
          <w:pPr>
            <w:pStyle w:val="Yltunniste"/>
          </w:pPr>
        </w:p>
      </w:tc>
      <w:tc>
        <w:tcPr>
          <w:tcW w:w="1275" w:type="pct"/>
        </w:tcPr>
        <w:p w14:paraId="1EB95D57" w14:textId="77777777" w:rsidR="00403200" w:rsidRPr="00270A44" w:rsidRDefault="00403200" w:rsidP="00E07BD6">
          <w:pPr>
            <w:pStyle w:val="Yltunniste"/>
          </w:pPr>
        </w:p>
      </w:tc>
      <w:tc>
        <w:tcPr>
          <w:tcW w:w="645" w:type="pct"/>
        </w:tcPr>
        <w:p w14:paraId="483E9B10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24CF8117" w14:textId="77777777" w:rsidR="00403200" w:rsidRPr="00270A44" w:rsidRDefault="00403200" w:rsidP="00E07BD6">
          <w:pPr>
            <w:pStyle w:val="Yltunniste"/>
          </w:pPr>
        </w:p>
      </w:tc>
    </w:tr>
    <w:tr w:rsidR="00403200" w:rsidRPr="00270A44" w14:paraId="1316CA9A" w14:textId="77777777" w:rsidTr="000121D8">
      <w:tc>
        <w:tcPr>
          <w:tcW w:w="2524" w:type="pct"/>
        </w:tcPr>
        <w:p w14:paraId="32ECFAC9" w14:textId="77777777" w:rsidR="00403200" w:rsidRPr="00270A44" w:rsidRDefault="00403200" w:rsidP="00E07BD6">
          <w:pPr>
            <w:pStyle w:val="Yltunniste"/>
          </w:pPr>
        </w:p>
      </w:tc>
      <w:tc>
        <w:tcPr>
          <w:tcW w:w="1275" w:type="pct"/>
        </w:tcPr>
        <w:p w14:paraId="485DC829" w14:textId="77777777" w:rsidR="00403200" w:rsidRPr="00270A44" w:rsidRDefault="00403200" w:rsidP="00E07BD6">
          <w:pPr>
            <w:pStyle w:val="Yltunniste"/>
          </w:pPr>
        </w:p>
      </w:tc>
      <w:tc>
        <w:tcPr>
          <w:tcW w:w="645" w:type="pct"/>
        </w:tcPr>
        <w:p w14:paraId="50D4B040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0A7A5B8C" w14:textId="77777777" w:rsidR="00403200" w:rsidRPr="00270A44" w:rsidRDefault="00403200" w:rsidP="00E07BD6">
          <w:pPr>
            <w:pStyle w:val="Yltunniste"/>
          </w:pPr>
        </w:p>
      </w:tc>
    </w:tr>
    <w:tr w:rsidR="00403200" w:rsidRPr="00270A44" w14:paraId="2E297BD8" w14:textId="77777777" w:rsidTr="000121D8">
      <w:tc>
        <w:tcPr>
          <w:tcW w:w="2524" w:type="pct"/>
        </w:tcPr>
        <w:p w14:paraId="6C672705" w14:textId="77777777" w:rsidR="00403200" w:rsidRPr="00270A44" w:rsidRDefault="00403200" w:rsidP="00E07BD6">
          <w:pPr>
            <w:pStyle w:val="Yltunniste"/>
          </w:pPr>
        </w:p>
      </w:tc>
      <w:sdt>
        <w:sdtPr>
          <w:alias w:val="Julkaisupäivämäärä"/>
          <w:tag w:val=""/>
          <w:id w:val="-761450343"/>
          <w:dataBinding w:prefixMappings="xmlns:ns0='http://schemas.microsoft.com/office/2006/coverPageProps' " w:xpath="/ns0:CoverPageProperties[1]/ns0:PublishDate[1]" w:storeItemID="{55AF091B-3C7A-41E3-B477-F2FDAA23CFDA}"/>
          <w:date w:fullDate="2020-10-1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75" w:type="pct"/>
            </w:tcPr>
            <w:p w14:paraId="4C50EA0B" w14:textId="77777777" w:rsidR="00403200" w:rsidRPr="00270A44" w:rsidRDefault="00065520" w:rsidP="00E07BD6">
              <w:pPr>
                <w:pStyle w:val="Yltunniste"/>
              </w:pPr>
              <w:r>
                <w:t>19.10.2020</w:t>
              </w:r>
            </w:p>
          </w:tc>
        </w:sdtContent>
      </w:sdt>
      <w:tc>
        <w:tcPr>
          <w:tcW w:w="645" w:type="pct"/>
        </w:tcPr>
        <w:p w14:paraId="572F9251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570D23F6" w14:textId="77777777" w:rsidR="00403200" w:rsidRPr="00270A44" w:rsidRDefault="00403200" w:rsidP="00E07BD6">
          <w:pPr>
            <w:pStyle w:val="Yltunniste"/>
          </w:pPr>
        </w:p>
      </w:tc>
    </w:tr>
  </w:tbl>
  <w:p w14:paraId="0880E164" w14:textId="77777777" w:rsidR="00403200" w:rsidRDefault="004032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FA5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EEC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12E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01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4C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0B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AE1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48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4E2"/>
    <w:multiLevelType w:val="multilevel"/>
    <w:tmpl w:val="10085D6C"/>
    <w:numStyleLink w:val="Numeroituluettelo"/>
  </w:abstractNum>
  <w:abstractNum w:abstractNumId="11" w15:restartNumberingAfterBreak="0">
    <w:nsid w:val="058F7FE1"/>
    <w:multiLevelType w:val="hybridMultilevel"/>
    <w:tmpl w:val="F7A8A748"/>
    <w:lvl w:ilvl="0" w:tplc="B678934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B63FC8"/>
    <w:multiLevelType w:val="hybridMultilevel"/>
    <w:tmpl w:val="51AA6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C7465"/>
    <w:multiLevelType w:val="multilevel"/>
    <w:tmpl w:val="7F2086C0"/>
    <w:numStyleLink w:val="luettelomerkit"/>
  </w:abstractNum>
  <w:abstractNum w:abstractNumId="14" w15:restartNumberingAfterBreak="0">
    <w:nsid w:val="1B885A17"/>
    <w:multiLevelType w:val="multilevel"/>
    <w:tmpl w:val="4F6C5108"/>
    <w:numStyleLink w:val="Otsikkonumerointi"/>
  </w:abstractNum>
  <w:abstractNum w:abstractNumId="15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16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17" w15:restartNumberingAfterBreak="0">
    <w:nsid w:val="2DDD2F31"/>
    <w:multiLevelType w:val="hybridMultilevel"/>
    <w:tmpl w:val="584CC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74930"/>
    <w:multiLevelType w:val="multilevel"/>
    <w:tmpl w:val="7F2086C0"/>
    <w:numStyleLink w:val="luettelomerkit"/>
  </w:abstractNum>
  <w:abstractNum w:abstractNumId="19" w15:restartNumberingAfterBreak="0">
    <w:nsid w:val="459D63D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6074E1"/>
    <w:multiLevelType w:val="multilevel"/>
    <w:tmpl w:val="10085D6C"/>
    <w:numStyleLink w:val="Numeroituluettelo"/>
  </w:abstractNum>
  <w:abstractNum w:abstractNumId="21" w15:restartNumberingAfterBreak="0">
    <w:nsid w:val="567177FB"/>
    <w:multiLevelType w:val="multilevel"/>
    <w:tmpl w:val="7F2086C0"/>
    <w:numStyleLink w:val="luettelomerkit"/>
  </w:abstractNum>
  <w:abstractNum w:abstractNumId="22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3" w15:restartNumberingAfterBreak="0">
    <w:nsid w:val="65BF13CF"/>
    <w:multiLevelType w:val="multilevel"/>
    <w:tmpl w:val="4F6C5108"/>
    <w:numStyleLink w:val="Otsikkonumerointi"/>
  </w:abstractNum>
  <w:abstractNum w:abstractNumId="24" w15:restartNumberingAfterBreak="0">
    <w:nsid w:val="6F6C434E"/>
    <w:multiLevelType w:val="multilevel"/>
    <w:tmpl w:val="4F6C5108"/>
    <w:numStyleLink w:val="Otsikkonumerointi"/>
  </w:abstractNum>
  <w:abstractNum w:abstractNumId="25" w15:restartNumberingAfterBreak="0">
    <w:nsid w:val="785B7D97"/>
    <w:multiLevelType w:val="multilevel"/>
    <w:tmpl w:val="10085D6C"/>
    <w:numStyleLink w:val="Numeroituluettelo"/>
  </w:abstractNum>
  <w:num w:numId="1">
    <w:abstractNumId w:val="9"/>
  </w:num>
  <w:num w:numId="2">
    <w:abstractNumId w:val="8"/>
  </w:num>
  <w:num w:numId="3">
    <w:abstractNumId w:val="15"/>
  </w:num>
  <w:num w:numId="4">
    <w:abstractNumId w:val="16"/>
  </w:num>
  <w:num w:numId="5">
    <w:abstractNumId w:val="21"/>
  </w:num>
  <w:num w:numId="6">
    <w:abstractNumId w:val="2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20"/>
  </w:num>
  <w:num w:numId="17">
    <w:abstractNumId w:val="19"/>
  </w:num>
  <w:num w:numId="18">
    <w:abstractNumId w:val="22"/>
  </w:num>
  <w:num w:numId="19">
    <w:abstractNumId w:val="23"/>
  </w:num>
  <w:num w:numId="20">
    <w:abstractNumId w:val="24"/>
  </w:num>
  <w:num w:numId="21">
    <w:abstractNumId w:val="14"/>
  </w:num>
  <w:num w:numId="22">
    <w:abstractNumId w:val="18"/>
  </w:num>
  <w:num w:numId="23">
    <w:abstractNumId w:val="25"/>
  </w:num>
  <w:num w:numId="24">
    <w:abstractNumId w:val="10"/>
  </w:num>
  <w:num w:numId="25">
    <w:abstractNumId w:val="13"/>
  </w:num>
  <w:num w:numId="26">
    <w:abstractNumId w:val="17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51"/>
    <w:rsid w:val="00013631"/>
    <w:rsid w:val="00023D48"/>
    <w:rsid w:val="00043351"/>
    <w:rsid w:val="00046FFA"/>
    <w:rsid w:val="00047062"/>
    <w:rsid w:val="00047438"/>
    <w:rsid w:val="00065520"/>
    <w:rsid w:val="000665C8"/>
    <w:rsid w:val="000721DC"/>
    <w:rsid w:val="00075C87"/>
    <w:rsid w:val="0008376B"/>
    <w:rsid w:val="00084F63"/>
    <w:rsid w:val="000B1B28"/>
    <w:rsid w:val="000B4C6B"/>
    <w:rsid w:val="000C15E4"/>
    <w:rsid w:val="000C7AF4"/>
    <w:rsid w:val="000D0456"/>
    <w:rsid w:val="000D3F8D"/>
    <w:rsid w:val="000D7C09"/>
    <w:rsid w:val="000E1D7C"/>
    <w:rsid w:val="000F26D5"/>
    <w:rsid w:val="00100AB1"/>
    <w:rsid w:val="001146FD"/>
    <w:rsid w:val="00131F07"/>
    <w:rsid w:val="001327F1"/>
    <w:rsid w:val="00134843"/>
    <w:rsid w:val="00135E91"/>
    <w:rsid w:val="001502E8"/>
    <w:rsid w:val="001603B7"/>
    <w:rsid w:val="0016140B"/>
    <w:rsid w:val="00190FC9"/>
    <w:rsid w:val="001A00A2"/>
    <w:rsid w:val="001F2C34"/>
    <w:rsid w:val="00201377"/>
    <w:rsid w:val="002060C7"/>
    <w:rsid w:val="00206200"/>
    <w:rsid w:val="0021037B"/>
    <w:rsid w:val="00210797"/>
    <w:rsid w:val="00210E9D"/>
    <w:rsid w:val="00212231"/>
    <w:rsid w:val="002127D5"/>
    <w:rsid w:val="00231608"/>
    <w:rsid w:val="002472C6"/>
    <w:rsid w:val="002506C3"/>
    <w:rsid w:val="00250893"/>
    <w:rsid w:val="0025496A"/>
    <w:rsid w:val="002613E2"/>
    <w:rsid w:val="00270A44"/>
    <w:rsid w:val="00276410"/>
    <w:rsid w:val="00276473"/>
    <w:rsid w:val="00285C76"/>
    <w:rsid w:val="00296910"/>
    <w:rsid w:val="002C2D38"/>
    <w:rsid w:val="002D29BB"/>
    <w:rsid w:val="002D6171"/>
    <w:rsid w:val="002E140E"/>
    <w:rsid w:val="002E2788"/>
    <w:rsid w:val="002E4C3D"/>
    <w:rsid w:val="002E5BC1"/>
    <w:rsid w:val="00306F59"/>
    <w:rsid w:val="003469EC"/>
    <w:rsid w:val="00354C7B"/>
    <w:rsid w:val="003568EC"/>
    <w:rsid w:val="0036703D"/>
    <w:rsid w:val="003704C0"/>
    <w:rsid w:val="003751DC"/>
    <w:rsid w:val="00375F5E"/>
    <w:rsid w:val="00384637"/>
    <w:rsid w:val="003B1480"/>
    <w:rsid w:val="003F018A"/>
    <w:rsid w:val="00403200"/>
    <w:rsid w:val="004042FE"/>
    <w:rsid w:val="00404A70"/>
    <w:rsid w:val="00423B44"/>
    <w:rsid w:val="0044440B"/>
    <w:rsid w:val="004530AD"/>
    <w:rsid w:val="00477B4C"/>
    <w:rsid w:val="0048070B"/>
    <w:rsid w:val="004B4921"/>
    <w:rsid w:val="004B5D3B"/>
    <w:rsid w:val="004C0B63"/>
    <w:rsid w:val="004C2D0A"/>
    <w:rsid w:val="004C7F00"/>
    <w:rsid w:val="004D5EDC"/>
    <w:rsid w:val="004D6A3C"/>
    <w:rsid w:val="004E1241"/>
    <w:rsid w:val="004E622D"/>
    <w:rsid w:val="004F2382"/>
    <w:rsid w:val="004F7C32"/>
    <w:rsid w:val="0050403C"/>
    <w:rsid w:val="00507171"/>
    <w:rsid w:val="00516C5D"/>
    <w:rsid w:val="005263A4"/>
    <w:rsid w:val="0053086C"/>
    <w:rsid w:val="00531079"/>
    <w:rsid w:val="00533618"/>
    <w:rsid w:val="00541604"/>
    <w:rsid w:val="00546AA8"/>
    <w:rsid w:val="00575DB2"/>
    <w:rsid w:val="005819F2"/>
    <w:rsid w:val="005850A5"/>
    <w:rsid w:val="00597746"/>
    <w:rsid w:val="005D5341"/>
    <w:rsid w:val="005E1301"/>
    <w:rsid w:val="005F0706"/>
    <w:rsid w:val="006004F3"/>
    <w:rsid w:val="00602A1C"/>
    <w:rsid w:val="0060548E"/>
    <w:rsid w:val="00621FBF"/>
    <w:rsid w:val="00630C40"/>
    <w:rsid w:val="00640E00"/>
    <w:rsid w:val="00650BDE"/>
    <w:rsid w:val="0066299C"/>
    <w:rsid w:val="006752CB"/>
    <w:rsid w:val="006752FA"/>
    <w:rsid w:val="006B21E0"/>
    <w:rsid w:val="006B50DC"/>
    <w:rsid w:val="006C7AAD"/>
    <w:rsid w:val="006D32F0"/>
    <w:rsid w:val="006D39A0"/>
    <w:rsid w:val="006E55B4"/>
    <w:rsid w:val="006F53C9"/>
    <w:rsid w:val="007110A5"/>
    <w:rsid w:val="00713656"/>
    <w:rsid w:val="00715DF3"/>
    <w:rsid w:val="0072017C"/>
    <w:rsid w:val="007212F2"/>
    <w:rsid w:val="00723815"/>
    <w:rsid w:val="00734C20"/>
    <w:rsid w:val="00737788"/>
    <w:rsid w:val="00753D70"/>
    <w:rsid w:val="0077111A"/>
    <w:rsid w:val="007769B9"/>
    <w:rsid w:val="00786343"/>
    <w:rsid w:val="00786565"/>
    <w:rsid w:val="00790044"/>
    <w:rsid w:val="007B2752"/>
    <w:rsid w:val="007B7D91"/>
    <w:rsid w:val="007C5415"/>
    <w:rsid w:val="007D7CC5"/>
    <w:rsid w:val="007F202D"/>
    <w:rsid w:val="007F52CC"/>
    <w:rsid w:val="008032E3"/>
    <w:rsid w:val="00806812"/>
    <w:rsid w:val="008107A8"/>
    <w:rsid w:val="00820052"/>
    <w:rsid w:val="00834402"/>
    <w:rsid w:val="0084010D"/>
    <w:rsid w:val="00846233"/>
    <w:rsid w:val="00865390"/>
    <w:rsid w:val="00871DD7"/>
    <w:rsid w:val="00874B06"/>
    <w:rsid w:val="00877B0B"/>
    <w:rsid w:val="00882029"/>
    <w:rsid w:val="008A3CE0"/>
    <w:rsid w:val="008C17E4"/>
    <w:rsid w:val="0091060B"/>
    <w:rsid w:val="00912C0B"/>
    <w:rsid w:val="00926484"/>
    <w:rsid w:val="00932405"/>
    <w:rsid w:val="0093532D"/>
    <w:rsid w:val="00937E54"/>
    <w:rsid w:val="00940622"/>
    <w:rsid w:val="00952E42"/>
    <w:rsid w:val="00953F55"/>
    <w:rsid w:val="00962B9E"/>
    <w:rsid w:val="00973641"/>
    <w:rsid w:val="00981F85"/>
    <w:rsid w:val="009824B0"/>
    <w:rsid w:val="00990626"/>
    <w:rsid w:val="009B6152"/>
    <w:rsid w:val="009C7151"/>
    <w:rsid w:val="009D14A6"/>
    <w:rsid w:val="009E2C38"/>
    <w:rsid w:val="00A003C4"/>
    <w:rsid w:val="00A016E7"/>
    <w:rsid w:val="00A07C47"/>
    <w:rsid w:val="00A13207"/>
    <w:rsid w:val="00A2539F"/>
    <w:rsid w:val="00A279C1"/>
    <w:rsid w:val="00A33B90"/>
    <w:rsid w:val="00A34246"/>
    <w:rsid w:val="00A36F2C"/>
    <w:rsid w:val="00A40EC6"/>
    <w:rsid w:val="00A542B3"/>
    <w:rsid w:val="00A56674"/>
    <w:rsid w:val="00A60A1C"/>
    <w:rsid w:val="00A646DA"/>
    <w:rsid w:val="00A9623A"/>
    <w:rsid w:val="00AA4157"/>
    <w:rsid w:val="00AB2D08"/>
    <w:rsid w:val="00AB610B"/>
    <w:rsid w:val="00AC31CF"/>
    <w:rsid w:val="00AC7961"/>
    <w:rsid w:val="00AD2DE9"/>
    <w:rsid w:val="00AD6184"/>
    <w:rsid w:val="00AD727C"/>
    <w:rsid w:val="00AE2503"/>
    <w:rsid w:val="00AF56BE"/>
    <w:rsid w:val="00B170DD"/>
    <w:rsid w:val="00B17366"/>
    <w:rsid w:val="00B32576"/>
    <w:rsid w:val="00B46E3E"/>
    <w:rsid w:val="00B84BBF"/>
    <w:rsid w:val="00B86A85"/>
    <w:rsid w:val="00BB3F2C"/>
    <w:rsid w:val="00BB7DC1"/>
    <w:rsid w:val="00BD1107"/>
    <w:rsid w:val="00BE181B"/>
    <w:rsid w:val="00BE6AC5"/>
    <w:rsid w:val="00C01E87"/>
    <w:rsid w:val="00C12D9F"/>
    <w:rsid w:val="00C26D46"/>
    <w:rsid w:val="00C456F5"/>
    <w:rsid w:val="00C46E00"/>
    <w:rsid w:val="00C51B73"/>
    <w:rsid w:val="00C579AA"/>
    <w:rsid w:val="00C66806"/>
    <w:rsid w:val="00C773E1"/>
    <w:rsid w:val="00CA6F1F"/>
    <w:rsid w:val="00CA7486"/>
    <w:rsid w:val="00CB3F96"/>
    <w:rsid w:val="00CD2B8E"/>
    <w:rsid w:val="00CD33FF"/>
    <w:rsid w:val="00CE37FE"/>
    <w:rsid w:val="00CE5D05"/>
    <w:rsid w:val="00CF0FBD"/>
    <w:rsid w:val="00CF2DB4"/>
    <w:rsid w:val="00D07B69"/>
    <w:rsid w:val="00D16916"/>
    <w:rsid w:val="00D23537"/>
    <w:rsid w:val="00D330DB"/>
    <w:rsid w:val="00D41B0E"/>
    <w:rsid w:val="00D457A4"/>
    <w:rsid w:val="00D45895"/>
    <w:rsid w:val="00D61E73"/>
    <w:rsid w:val="00D63279"/>
    <w:rsid w:val="00D74929"/>
    <w:rsid w:val="00D8787D"/>
    <w:rsid w:val="00DA737C"/>
    <w:rsid w:val="00DC3BA8"/>
    <w:rsid w:val="00DC76FA"/>
    <w:rsid w:val="00DD6060"/>
    <w:rsid w:val="00DE230A"/>
    <w:rsid w:val="00DF2223"/>
    <w:rsid w:val="00E0186E"/>
    <w:rsid w:val="00E07BD6"/>
    <w:rsid w:val="00E23D4C"/>
    <w:rsid w:val="00E43590"/>
    <w:rsid w:val="00E436E7"/>
    <w:rsid w:val="00E455BB"/>
    <w:rsid w:val="00E6153F"/>
    <w:rsid w:val="00E65E3E"/>
    <w:rsid w:val="00E67CE6"/>
    <w:rsid w:val="00E702E1"/>
    <w:rsid w:val="00E70ADC"/>
    <w:rsid w:val="00E7456D"/>
    <w:rsid w:val="00E80488"/>
    <w:rsid w:val="00E8068E"/>
    <w:rsid w:val="00EB56A3"/>
    <w:rsid w:val="00EC0B41"/>
    <w:rsid w:val="00EC0E19"/>
    <w:rsid w:val="00EC1ABA"/>
    <w:rsid w:val="00EC4E75"/>
    <w:rsid w:val="00EE11FB"/>
    <w:rsid w:val="00EE1F38"/>
    <w:rsid w:val="00EE20C8"/>
    <w:rsid w:val="00EF0A29"/>
    <w:rsid w:val="00EF2568"/>
    <w:rsid w:val="00F0208C"/>
    <w:rsid w:val="00F10861"/>
    <w:rsid w:val="00F13C89"/>
    <w:rsid w:val="00F21003"/>
    <w:rsid w:val="00F218E4"/>
    <w:rsid w:val="00F23EAD"/>
    <w:rsid w:val="00F30B28"/>
    <w:rsid w:val="00F35713"/>
    <w:rsid w:val="00F35A80"/>
    <w:rsid w:val="00F3674D"/>
    <w:rsid w:val="00F41AB2"/>
    <w:rsid w:val="00F76274"/>
    <w:rsid w:val="00FA1AB0"/>
    <w:rsid w:val="00FA1FD8"/>
    <w:rsid w:val="00FA458A"/>
    <w:rsid w:val="00FA65B3"/>
    <w:rsid w:val="00FB11A9"/>
    <w:rsid w:val="00FB6698"/>
    <w:rsid w:val="00FC2EAD"/>
    <w:rsid w:val="00FD1320"/>
    <w:rsid w:val="00FE17BB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15E2"/>
  <w15:docId w15:val="{CD074D19-335D-41C4-BBCE-3158B04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21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21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21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21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21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21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21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21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531079"/>
    <w:pPr>
      <w:keepNext/>
      <w:keepLines/>
      <w:numPr>
        <w:ilvl w:val="8"/>
        <w:numId w:val="21"/>
      </w:numPr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3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2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91060B"/>
  </w:style>
  <w:style w:type="paragraph" w:styleId="Numeroituluettelo0">
    <w:name w:val="List Number"/>
    <w:basedOn w:val="Normaali"/>
    <w:uiPriority w:val="99"/>
    <w:qFormat/>
    <w:rsid w:val="00541604"/>
    <w:pPr>
      <w:numPr>
        <w:numId w:val="23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91060B"/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5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18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DVVtaulukko1">
    <w:name w:val="DVV taulukko1"/>
    <w:basedOn w:val="Normaalitaulukko"/>
    <w:next w:val="Ruudukkotaulukko4-korostus1"/>
    <w:uiPriority w:val="49"/>
    <w:rsid w:val="006F53C9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paragraph" w:styleId="Luettelokappale">
    <w:name w:val="List Paragraph"/>
    <w:basedOn w:val="Normaali"/>
    <w:uiPriority w:val="34"/>
    <w:qFormat/>
    <w:rsid w:val="00043351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1253\AppData\Roaming\Microsoft\Templates\DVV\Asiakirja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CF4F030F10434C86950A345C8B47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88DB03-059B-4255-B179-B2D6CCDE5D4C}"/>
      </w:docPartPr>
      <w:docPartBody>
        <w:p w:rsidR="00CB714C" w:rsidRDefault="00BA02A2">
          <w:pPr>
            <w:pStyle w:val="26CF4F030F10434C86950A345C8B477B"/>
          </w:pPr>
          <w:r w:rsidRPr="00531079">
            <w:t>[Asiaotsikko]</w:t>
          </w:r>
        </w:p>
      </w:docPartBody>
    </w:docPart>
    <w:docPart>
      <w:docPartPr>
        <w:name w:val="03164A2F5C5A4A8894C853DB46E6E9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255AD0-57CE-40AD-AD20-32A590BECB84}"/>
      </w:docPartPr>
      <w:docPartBody>
        <w:p w:rsidR="00CB714C" w:rsidRDefault="003C2973" w:rsidP="003C2973">
          <w:pPr>
            <w:pStyle w:val="03164A2F5C5A4A8894C853DB46E6E9E0"/>
          </w:pPr>
          <w:r w:rsidRPr="00270A44">
            <w:rPr>
              <w:rStyle w:val="Paikkamerkkiteksti"/>
              <w:b/>
              <w:bCs/>
            </w:rPr>
            <w:t>[Asiakirjatyyppi]</w:t>
          </w:r>
        </w:p>
      </w:docPartBody>
    </w:docPart>
    <w:docPart>
      <w:docPartPr>
        <w:name w:val="6B24B1BA99FB4435AB52BB4EF63D97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13C3E0-4820-42E3-942A-E987D61A40CC}"/>
      </w:docPartPr>
      <w:docPartBody>
        <w:p w:rsidR="00CB714C" w:rsidRDefault="003C2973" w:rsidP="003C2973">
          <w:pPr>
            <w:pStyle w:val="6B24B1BA99FB4435AB52BB4EF63D97E2"/>
          </w:pPr>
          <w:r w:rsidRPr="007D09EA">
            <w:rPr>
              <w:rStyle w:val="Paikkamerkkiteksti"/>
            </w:rPr>
            <w:t>[</w:t>
          </w:r>
          <w:r>
            <w:rPr>
              <w:rStyle w:val="Paikkamerkkiteksti"/>
            </w:rPr>
            <w:t>Tarkenne</w:t>
          </w:r>
          <w:r w:rsidRPr="007D09EA">
            <w:rPr>
              <w:rStyle w:val="Paikkamerkkiteksti"/>
            </w:rPr>
            <w:t>]</w:t>
          </w:r>
        </w:p>
      </w:docPartBody>
    </w:docPart>
    <w:docPart>
      <w:docPartPr>
        <w:name w:val="9103DBD30BFC42BD870F801E6C697B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CF2CEE-B4BD-4770-B728-D8C7808B3488}"/>
      </w:docPartPr>
      <w:docPartBody>
        <w:p w:rsidR="00CB714C" w:rsidRDefault="003C2973" w:rsidP="003C2973">
          <w:pPr>
            <w:pStyle w:val="9103DBD30BFC42BD870F801E6C697B3A"/>
          </w:pPr>
          <w:r w:rsidRPr="00404A70">
            <w:t>[Numero]</w:t>
          </w:r>
        </w:p>
      </w:docPartBody>
    </w:docPart>
    <w:docPart>
      <w:docPartPr>
        <w:name w:val="42CAF0ACBE9D498F813DB2C0E3BBF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2B6104-23B9-4C4D-8D64-8DBD63B69BF7}"/>
      </w:docPartPr>
      <w:docPartBody>
        <w:p w:rsidR="00CB714C" w:rsidRDefault="003C2973" w:rsidP="003C2973">
          <w:pPr>
            <w:pStyle w:val="42CAF0ACBE9D498F813DB2C0E3BBF574"/>
          </w:pPr>
          <w:r w:rsidRPr="00270A44">
            <w:rPr>
              <w:rStyle w:val="Paikkamerkkiteksti"/>
            </w:rPr>
            <w:t>[pvm]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73"/>
    <w:rsid w:val="003C2973"/>
    <w:rsid w:val="00B2637F"/>
    <w:rsid w:val="00BA02A2"/>
    <w:rsid w:val="00C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6CF4F030F10434C86950A345C8B477B">
    <w:name w:val="26CF4F030F10434C86950A345C8B477B"/>
  </w:style>
  <w:style w:type="character" w:styleId="Paikkamerkkiteksti">
    <w:name w:val="Placeholder Text"/>
    <w:basedOn w:val="Kappaleenoletusfontti"/>
    <w:uiPriority w:val="99"/>
    <w:rsid w:val="003C2973"/>
    <w:rPr>
      <w:color w:val="auto"/>
    </w:rPr>
  </w:style>
  <w:style w:type="paragraph" w:customStyle="1" w:styleId="34AED4C7ED904C47998D228A42FB61A2">
    <w:name w:val="34AED4C7ED904C47998D228A42FB61A2"/>
  </w:style>
  <w:style w:type="paragraph" w:customStyle="1" w:styleId="03164A2F5C5A4A8894C853DB46E6E9E0">
    <w:name w:val="03164A2F5C5A4A8894C853DB46E6E9E0"/>
    <w:rsid w:val="003C2973"/>
  </w:style>
  <w:style w:type="paragraph" w:customStyle="1" w:styleId="6B24B1BA99FB4435AB52BB4EF63D97E2">
    <w:name w:val="6B24B1BA99FB4435AB52BB4EF63D97E2"/>
    <w:rsid w:val="003C2973"/>
  </w:style>
  <w:style w:type="paragraph" w:customStyle="1" w:styleId="9103DBD30BFC42BD870F801E6C697B3A">
    <w:name w:val="9103DBD30BFC42BD870F801E6C697B3A"/>
    <w:rsid w:val="003C2973"/>
  </w:style>
  <w:style w:type="paragraph" w:customStyle="1" w:styleId="42CAF0ACBE9D498F813DB2C0E3BBF574">
    <w:name w:val="42CAF0ACBE9D498F813DB2C0E3BBF574"/>
    <w:rsid w:val="003C2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2020-10-19T00:00:00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327965-4EFA-4851-BF8E-E6119A2DD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22E9F-6E20-43DE-B37C-902F172C4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EE29A-08E8-4588-A2B7-DC1E72B92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E54CC0-3292-428C-8692-804ABFC2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Asiakirjapohja.dotx</Template>
  <TotalTime>0</TotalTime>
  <Pages>2</Pages>
  <Words>192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TAISTO20 Tarkkailijan havainnot</vt:lpstr>
    </vt:vector>
  </TitlesOfParts>
  <Company>Digi- ja väestötietovirasto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TAISTO20 Tarkkailijan havainnot</dc:title>
  <dc:subject>Havaintolomake</dc:subject>
  <dc:creator>Heikkinen Hanna</dc:creator>
  <dc:description>TAISTO20-harjoitus</dc:description>
  <cp:lastModifiedBy>Penttilä Laura (DVV)</cp:lastModifiedBy>
  <cp:revision>2</cp:revision>
  <cp:lastPrinted>2019-12-10T08:11:00Z</cp:lastPrinted>
  <dcterms:created xsi:type="dcterms:W3CDTF">2020-10-20T14:05:00Z</dcterms:created>
  <dcterms:modified xsi:type="dcterms:W3CDTF">2020-10-20T14:05:00Z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